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A673" w14:textId="77777777" w:rsidR="00C72E75" w:rsidRPr="00C72E75" w:rsidRDefault="00C72E75" w:rsidP="00726716">
      <w:pPr>
        <w:jc w:val="center"/>
        <w:rPr>
          <w:rFonts w:ascii="Open Sans" w:hAnsi="Open Sans" w:cs="Open Sans"/>
        </w:rPr>
      </w:pPr>
    </w:p>
    <w:tbl>
      <w:tblPr>
        <w:tblStyle w:val="TableGrid"/>
        <w:tblpPr w:leftFromText="180" w:rightFromText="180" w:vertAnchor="text" w:horzAnchor="margin" w:tblpY="74"/>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B3745A" w:rsidRPr="00FC07FA" w14:paraId="59FB9938" w14:textId="77777777" w:rsidTr="00EE1166">
        <w:trPr>
          <w:trHeight w:val="668"/>
        </w:trPr>
        <w:tc>
          <w:tcPr>
            <w:tcW w:w="10440" w:type="dxa"/>
            <w:shd w:val="clear" w:color="auto" w:fill="BBC7D6"/>
          </w:tcPr>
          <w:p w14:paraId="273AF553" w14:textId="77777777" w:rsidR="00B3745A" w:rsidRPr="00FC07FA" w:rsidRDefault="00B3745A" w:rsidP="00EE1166">
            <w:pPr>
              <w:pStyle w:val="Heading2"/>
              <w:spacing w:line="360" w:lineRule="auto"/>
              <w:rPr>
                <w:rFonts w:ascii="Open Sans" w:hAnsi="Open Sans" w:cs="Open Sans"/>
                <w:sz w:val="18"/>
                <w:szCs w:val="18"/>
              </w:rPr>
            </w:pPr>
            <w:r w:rsidRPr="00FC07FA">
              <w:rPr>
                <w:rFonts w:ascii="Open Sans" w:hAnsi="Open Sans" w:cs="Open Sans"/>
                <w:sz w:val="18"/>
                <w:szCs w:val="18"/>
              </w:rPr>
              <w:t>ANIMAL CARE COMMITTEE USE ONLY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870"/>
              <w:gridCol w:w="2076"/>
              <w:gridCol w:w="2554"/>
            </w:tblGrid>
            <w:tr w:rsidR="00B3745A" w:rsidRPr="00FC07FA" w14:paraId="6CC6A4E2" w14:textId="77777777" w:rsidTr="00EE1166">
              <w:trPr>
                <w:trHeight w:val="382"/>
              </w:trPr>
              <w:tc>
                <w:tcPr>
                  <w:tcW w:w="1692" w:type="dxa"/>
                  <w:vAlign w:val="center"/>
                </w:tcPr>
                <w:p w14:paraId="1BE23A82" w14:textId="77777777" w:rsidR="00B3745A" w:rsidRPr="00FC07FA" w:rsidRDefault="00B3745A" w:rsidP="000F67C6">
                  <w:pPr>
                    <w:framePr w:hSpace="180" w:wrap="around" w:vAnchor="text" w:hAnchor="margin" w:y="74"/>
                    <w:rPr>
                      <w:rFonts w:ascii="Open Sans" w:hAnsi="Open Sans" w:cs="Open Sans"/>
                      <w:sz w:val="18"/>
                      <w:szCs w:val="18"/>
                    </w:rPr>
                  </w:pPr>
                  <w:r w:rsidRPr="00FC07FA">
                    <w:rPr>
                      <w:rFonts w:ascii="Open Sans" w:hAnsi="Open Sans" w:cs="Open Sans"/>
                      <w:sz w:val="18"/>
                      <w:szCs w:val="18"/>
                    </w:rPr>
                    <w:t>DATE RECEIVED</w:t>
                  </w:r>
                </w:p>
              </w:tc>
              <w:sdt>
                <w:sdtPr>
                  <w:rPr>
                    <w:rFonts w:ascii="Open Sans" w:hAnsi="Open Sans" w:cs="Open Sans"/>
                  </w:rPr>
                  <w:id w:val="1842965076"/>
                  <w:placeholder>
                    <w:docPart w:val="8ADCCD2E9260410A892A057FE0FE637B"/>
                  </w:placeholder>
                  <w:showingPlcHdr/>
                </w:sdtPr>
                <w:sdtContent>
                  <w:permStart w:id="675555945" w:edGrp="everyone" w:displacedByCustomXml="prev"/>
                  <w:tc>
                    <w:tcPr>
                      <w:tcW w:w="3870" w:type="dxa"/>
                      <w:vAlign w:val="center"/>
                    </w:tcPr>
                    <w:p w14:paraId="50EB6065" w14:textId="77777777" w:rsidR="00B3745A" w:rsidRPr="00FC07FA" w:rsidRDefault="00B3745A" w:rsidP="000F67C6">
                      <w:pPr>
                        <w:framePr w:hSpace="180" w:wrap="around" w:vAnchor="text" w:hAnchor="margin" w:y="74"/>
                        <w:rPr>
                          <w:rFonts w:ascii="Open Sans" w:hAnsi="Open Sans" w:cs="Open Sans"/>
                        </w:rPr>
                      </w:pPr>
                      <w:r w:rsidRPr="00FC07FA">
                        <w:rPr>
                          <w:rStyle w:val="PlaceholderText"/>
                          <w:rFonts w:ascii="Open Sans" w:hAnsi="Open Sans" w:cs="Open Sans"/>
                        </w:rPr>
                        <w:t>Click or tap here to enter text.</w:t>
                      </w:r>
                    </w:p>
                  </w:tc>
                  <w:permEnd w:id="675555945" w:displacedByCustomXml="next"/>
                </w:sdtContent>
              </w:sdt>
              <w:tc>
                <w:tcPr>
                  <w:tcW w:w="2076" w:type="dxa"/>
                  <w:vAlign w:val="bottom"/>
                </w:tcPr>
                <w:p w14:paraId="70DDF45B" w14:textId="77777777" w:rsidR="00B3745A" w:rsidRPr="00FC07FA" w:rsidRDefault="00B3745A" w:rsidP="000F67C6">
                  <w:pPr>
                    <w:framePr w:hSpace="180" w:wrap="around" w:vAnchor="text" w:hAnchor="margin" w:y="74"/>
                    <w:spacing w:line="360" w:lineRule="auto"/>
                    <w:ind w:left="348" w:hanging="348"/>
                    <w:rPr>
                      <w:rFonts w:ascii="Open Sans" w:hAnsi="Open Sans" w:cs="Open Sans"/>
                      <w:sz w:val="18"/>
                      <w:szCs w:val="18"/>
                    </w:rPr>
                  </w:pPr>
                  <w:r w:rsidRPr="00FC07FA">
                    <w:rPr>
                      <w:rFonts w:ascii="Open Sans" w:hAnsi="Open Sans" w:cs="Open Sans"/>
                      <w:sz w:val="18"/>
                      <w:szCs w:val="18"/>
                    </w:rPr>
                    <w:t>PROTOCOL NUMBER</w:t>
                  </w:r>
                </w:p>
              </w:tc>
              <w:sdt>
                <w:sdtPr>
                  <w:rPr>
                    <w:rFonts w:ascii="Open Sans" w:hAnsi="Open Sans" w:cs="Open Sans"/>
                  </w:rPr>
                  <w:id w:val="1166595646"/>
                  <w:placeholder>
                    <w:docPart w:val="8ADCCD2E9260410A892A057FE0FE637B"/>
                  </w:placeholder>
                  <w:showingPlcHdr/>
                </w:sdtPr>
                <w:sdtContent>
                  <w:permStart w:id="530741259" w:edGrp="everyone" w:displacedByCustomXml="prev"/>
                  <w:tc>
                    <w:tcPr>
                      <w:tcW w:w="2554" w:type="dxa"/>
                      <w:vAlign w:val="center"/>
                    </w:tcPr>
                    <w:p w14:paraId="0DF435F5" w14:textId="77777777" w:rsidR="00B3745A" w:rsidRPr="00FC07FA" w:rsidRDefault="00B3745A" w:rsidP="000F67C6">
                      <w:pPr>
                        <w:framePr w:hSpace="180" w:wrap="around" w:vAnchor="text" w:hAnchor="margin" w:y="74"/>
                        <w:rPr>
                          <w:rFonts w:ascii="Open Sans" w:hAnsi="Open Sans" w:cs="Open Sans"/>
                        </w:rPr>
                      </w:pPr>
                      <w:r w:rsidRPr="00FC07FA">
                        <w:rPr>
                          <w:rStyle w:val="PlaceholderText"/>
                          <w:rFonts w:ascii="Open Sans" w:hAnsi="Open Sans" w:cs="Open Sans"/>
                        </w:rPr>
                        <w:t>Click or tap here to enter text.</w:t>
                      </w:r>
                    </w:p>
                  </w:tc>
                  <w:permEnd w:id="530741259" w:displacedByCustomXml="next"/>
                </w:sdtContent>
              </w:sdt>
            </w:tr>
          </w:tbl>
          <w:p w14:paraId="1BB06ABD" w14:textId="77777777" w:rsidR="00B3745A" w:rsidRPr="00FC07FA" w:rsidRDefault="00B3745A" w:rsidP="00EE1166">
            <w:pPr>
              <w:spacing w:line="360" w:lineRule="auto"/>
              <w:rPr>
                <w:rFonts w:ascii="Open Sans" w:hAnsi="Open Sans" w:cs="Open Sans"/>
                <w:sz w:val="18"/>
                <w:szCs w:val="18"/>
              </w:rPr>
            </w:pPr>
          </w:p>
        </w:tc>
      </w:tr>
    </w:tbl>
    <w:p w14:paraId="3B0F8ABF" w14:textId="77777777" w:rsidR="00724A5F" w:rsidRPr="00C72E75" w:rsidRDefault="00724A5F" w:rsidP="006E55C5">
      <w:pPr>
        <w:rPr>
          <w:rFonts w:ascii="Open Sans" w:hAnsi="Open Sans" w:cs="Open Sans"/>
        </w:rPr>
      </w:pPr>
    </w:p>
    <w:p w14:paraId="6BA392D1" w14:textId="77777777" w:rsidR="00B3745A" w:rsidRPr="00FC07FA" w:rsidRDefault="00B3745A" w:rsidP="00B3745A">
      <w:pPr>
        <w:rPr>
          <w:rFonts w:ascii="Open Sans" w:hAnsi="Open Sans" w:cs="Open Sans"/>
          <w:bCs/>
          <w:sz w:val="18"/>
          <w:szCs w:val="16"/>
        </w:rPr>
      </w:pPr>
      <w:r w:rsidRPr="00FC07FA">
        <w:rPr>
          <w:rFonts w:ascii="Open Sans" w:hAnsi="Open Sans" w:cs="Open Sans"/>
          <w:bCs/>
          <w:sz w:val="20"/>
          <w:szCs w:val="16"/>
        </w:rPr>
        <w:t>ATIPP Notification:</w:t>
      </w:r>
      <w:r w:rsidRPr="00FC07FA">
        <w:rPr>
          <w:rFonts w:ascii="Open Sans" w:hAnsi="Open Sans" w:cs="Open Sans"/>
          <w:b/>
          <w:sz w:val="20"/>
          <w:szCs w:val="16"/>
        </w:rPr>
        <w:t xml:space="preserve"> </w:t>
      </w:r>
      <w:r w:rsidRPr="00FC07FA">
        <w:rPr>
          <w:rFonts w:ascii="Open Sans" w:hAnsi="Open Sans" w:cs="Open Sans"/>
          <w:bCs/>
          <w:sz w:val="18"/>
          <w:szCs w:val="16"/>
        </w:rPr>
        <w:t xml:space="preserve">The personal information requested on this form is collected and protected under the authority of the Yukon Access to Information and Privacy (ATIPP) Act, and will be used for the purpose of processing forms for the animal care committee (ACC) and for uses consistent with this purpose.  Questions can be directed to the ACC Coordinator, Yukon University by emailing </w:t>
      </w:r>
      <w:hyperlink r:id="rId8" w:history="1">
        <w:r w:rsidRPr="00FC07FA">
          <w:rPr>
            <w:rStyle w:val="Hyperlink"/>
            <w:rFonts w:ascii="Open Sans" w:hAnsi="Open Sans" w:cs="Open Sans"/>
            <w:bCs/>
            <w:sz w:val="18"/>
            <w:szCs w:val="16"/>
          </w:rPr>
          <w:t>vwalker@yukonu.ca</w:t>
        </w:r>
      </w:hyperlink>
      <w:r w:rsidRPr="00FC07FA">
        <w:rPr>
          <w:rFonts w:ascii="Open Sans" w:hAnsi="Open Sans" w:cs="Open Sans"/>
          <w:bCs/>
          <w:sz w:val="18"/>
          <w:szCs w:val="16"/>
        </w:rPr>
        <w:t xml:space="preserve"> or call 867-668-8857.</w:t>
      </w:r>
    </w:p>
    <w:p w14:paraId="7A2AF8E8" w14:textId="77777777" w:rsidR="00297E30" w:rsidRPr="00C72E75" w:rsidRDefault="00297E30" w:rsidP="00297E30">
      <w:pPr>
        <w:rPr>
          <w:rFonts w:ascii="Open Sans" w:hAnsi="Open Sans" w:cs="Open Sans"/>
          <w:bCs/>
          <w:szCs w:val="16"/>
        </w:rPr>
      </w:pPr>
    </w:p>
    <w:p w14:paraId="5D9BC3C1" w14:textId="77777777" w:rsidR="00297E30" w:rsidRPr="00C72E75" w:rsidRDefault="00EB3C1B" w:rsidP="00E302E4">
      <w:pPr>
        <w:pStyle w:val="Heading2"/>
        <w:rPr>
          <w:rFonts w:ascii="Open Sans" w:hAnsi="Open Sans" w:cs="Open Sans"/>
          <w:color w:val="503B80"/>
          <w:sz w:val="20"/>
        </w:rPr>
      </w:pPr>
      <w:r w:rsidRPr="00C72E75">
        <w:rPr>
          <w:rFonts w:ascii="Open Sans" w:hAnsi="Open Sans" w:cs="Open Sans"/>
          <w:color w:val="503B80"/>
          <w:sz w:val="20"/>
        </w:rPr>
        <w:t>I</w:t>
      </w:r>
      <w:r w:rsidR="00E069A5" w:rsidRPr="00C72E75">
        <w:rPr>
          <w:rFonts w:ascii="Open Sans" w:hAnsi="Open Sans" w:cs="Open Sans"/>
          <w:color w:val="503B80"/>
          <w:sz w:val="20"/>
        </w:rPr>
        <w:t>nstructions</w:t>
      </w:r>
      <w:r w:rsidRPr="00C72E75">
        <w:rPr>
          <w:rFonts w:ascii="Open Sans" w:hAnsi="Open Sans" w:cs="Open Sans"/>
          <w:color w:val="503B80"/>
          <w:sz w:val="20"/>
        </w:rPr>
        <w:t>:</w:t>
      </w:r>
    </w:p>
    <w:p w14:paraId="3BB1BD79" w14:textId="7EC4D363" w:rsidR="00AA0D52" w:rsidRPr="00C72E75" w:rsidRDefault="00E302E4" w:rsidP="00C95E47">
      <w:pPr>
        <w:pStyle w:val="Heading2"/>
        <w:rPr>
          <w:rFonts w:ascii="Open Sans" w:hAnsi="Open Sans" w:cs="Open Sans"/>
          <w:szCs w:val="12"/>
        </w:rPr>
      </w:pPr>
      <w:r w:rsidRPr="00C72E75">
        <w:rPr>
          <w:rFonts w:ascii="Open Sans" w:hAnsi="Open Sans" w:cs="Open Sans"/>
          <w:b w:val="0"/>
          <w:bCs/>
          <w:sz w:val="20"/>
          <w:szCs w:val="16"/>
        </w:rPr>
        <w:t xml:space="preserve">This form is used for recording and reporting animal related incidents to the Yukon </w:t>
      </w:r>
      <w:r w:rsidR="00726716" w:rsidRPr="00C72E75">
        <w:rPr>
          <w:rFonts w:ascii="Open Sans" w:hAnsi="Open Sans" w:cs="Open Sans"/>
          <w:b w:val="0"/>
          <w:bCs/>
          <w:sz w:val="20"/>
          <w:szCs w:val="16"/>
        </w:rPr>
        <w:t xml:space="preserve">University </w:t>
      </w:r>
      <w:r w:rsidRPr="00C72E75">
        <w:rPr>
          <w:rFonts w:ascii="Open Sans" w:hAnsi="Open Sans" w:cs="Open Sans"/>
          <w:b w:val="0"/>
          <w:bCs/>
          <w:sz w:val="20"/>
          <w:szCs w:val="16"/>
        </w:rPr>
        <w:t>Animal Care Committee (Y</w:t>
      </w:r>
      <w:r w:rsidR="00726716" w:rsidRPr="00C72E75">
        <w:rPr>
          <w:rFonts w:ascii="Open Sans" w:hAnsi="Open Sans" w:cs="Open Sans"/>
          <w:b w:val="0"/>
          <w:bCs/>
          <w:sz w:val="20"/>
          <w:szCs w:val="16"/>
        </w:rPr>
        <w:t xml:space="preserve">ukonU </w:t>
      </w:r>
      <w:r w:rsidRPr="00C72E75">
        <w:rPr>
          <w:rFonts w:ascii="Open Sans" w:hAnsi="Open Sans" w:cs="Open Sans"/>
          <w:b w:val="0"/>
          <w:bCs/>
          <w:sz w:val="20"/>
          <w:szCs w:val="16"/>
        </w:rPr>
        <w:t xml:space="preserve">ACC). Please complete this form electronically and attach all supporting materials. Submit as a single document (.doc or .pdf) to the </w:t>
      </w:r>
      <w:r w:rsidRPr="00C72E75">
        <w:rPr>
          <w:rFonts w:ascii="Open Sans" w:hAnsi="Open Sans" w:cs="Open Sans"/>
          <w:bCs/>
          <w:sz w:val="20"/>
          <w:szCs w:val="16"/>
        </w:rPr>
        <w:t xml:space="preserve">Animal Care Committee </w:t>
      </w:r>
      <w:r w:rsidR="00726716" w:rsidRPr="00C72E75">
        <w:rPr>
          <w:rFonts w:ascii="Open Sans" w:hAnsi="Open Sans" w:cs="Open Sans"/>
          <w:bCs/>
          <w:sz w:val="20"/>
          <w:szCs w:val="16"/>
        </w:rPr>
        <w:t>Coordinator</w:t>
      </w:r>
      <w:r w:rsidRPr="00C72E75">
        <w:rPr>
          <w:rFonts w:ascii="Open Sans" w:hAnsi="Open Sans" w:cs="Open Sans"/>
          <w:b w:val="0"/>
          <w:bCs/>
          <w:sz w:val="20"/>
          <w:szCs w:val="16"/>
        </w:rPr>
        <w:t xml:space="preserve"> at </w:t>
      </w:r>
      <w:hyperlink r:id="rId9" w:history="1">
        <w:r w:rsidR="00726716" w:rsidRPr="00C72E75">
          <w:rPr>
            <w:rStyle w:val="Hyperlink"/>
            <w:rFonts w:ascii="Open Sans" w:hAnsi="Open Sans" w:cs="Open Sans"/>
            <w:b w:val="0"/>
            <w:bCs/>
            <w:sz w:val="20"/>
            <w:szCs w:val="16"/>
          </w:rPr>
          <w:t>vwalker@yukonu.ca</w:t>
        </w:r>
      </w:hyperlink>
      <w:r w:rsidR="00E069A5" w:rsidRPr="00C72E75">
        <w:rPr>
          <w:rFonts w:ascii="Open Sans" w:hAnsi="Open Sans" w:cs="Open Sans"/>
          <w:b w:val="0"/>
          <w:bCs/>
          <w:sz w:val="20"/>
          <w:szCs w:val="16"/>
        </w:rPr>
        <w:t xml:space="preserve"> </w:t>
      </w:r>
      <w:r w:rsidRPr="00C72E75">
        <w:rPr>
          <w:rFonts w:ascii="Open Sans" w:hAnsi="Open Sans" w:cs="Open Sans"/>
          <w:b w:val="0"/>
          <w:bCs/>
          <w:sz w:val="20"/>
          <w:szCs w:val="16"/>
        </w:rPr>
        <w:t xml:space="preserve">  </w:t>
      </w:r>
    </w:p>
    <w:p w14:paraId="2CBE9630" w14:textId="77777777" w:rsidR="002D373E" w:rsidRPr="00C72E75" w:rsidRDefault="002D373E" w:rsidP="002D373E">
      <w:pPr>
        <w:rPr>
          <w:rFonts w:ascii="Open Sans" w:hAnsi="Open Sans" w:cs="Open Sans"/>
          <w:sz w:val="18"/>
        </w:rPr>
      </w:pPr>
    </w:p>
    <w:p w14:paraId="6E4EA89F" w14:textId="77777777" w:rsidR="00B3745A" w:rsidRPr="00B3745A" w:rsidRDefault="00EB3C1B" w:rsidP="00B3745A">
      <w:pPr>
        <w:pStyle w:val="Heading2"/>
        <w:shd w:val="clear" w:color="auto" w:fill="503B80"/>
        <w:rPr>
          <w:rFonts w:ascii="Open Sans" w:hAnsi="Open Sans" w:cs="Open Sans"/>
          <w:caps/>
          <w:color w:val="FFFFFF" w:themeColor="background1"/>
          <w:sz w:val="24"/>
          <w:szCs w:val="24"/>
        </w:rPr>
      </w:pPr>
      <w:r w:rsidRPr="00B3745A">
        <w:rPr>
          <w:rFonts w:ascii="Open Sans" w:hAnsi="Open Sans" w:cs="Open Sans"/>
          <w:caps/>
          <w:color w:val="FFFFFF" w:themeColor="background1"/>
          <w:sz w:val="24"/>
          <w:szCs w:val="24"/>
        </w:rPr>
        <w:t>P</w:t>
      </w:r>
      <w:r w:rsidR="00E069A5" w:rsidRPr="00B3745A">
        <w:rPr>
          <w:rFonts w:ascii="Open Sans" w:hAnsi="Open Sans" w:cs="Open Sans"/>
          <w:caps/>
          <w:color w:val="FFFFFF" w:themeColor="background1"/>
          <w:sz w:val="24"/>
          <w:szCs w:val="24"/>
        </w:rPr>
        <w:t xml:space="preserve">roject Information </w:t>
      </w:r>
    </w:p>
    <w:p w14:paraId="07A8BC0C" w14:textId="77777777" w:rsidR="000808D4" w:rsidRPr="00C72E75" w:rsidRDefault="000808D4" w:rsidP="000808D4">
      <w:pPr>
        <w:rPr>
          <w:rFonts w:ascii="Open Sans" w:hAnsi="Open Sans" w:cs="Open Sans"/>
          <w:lang w:val="en-GB"/>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31"/>
        <w:gridCol w:w="5159"/>
      </w:tblGrid>
      <w:tr w:rsidR="007469C8" w:rsidRPr="00C72E75" w14:paraId="3F80CE15" w14:textId="77777777" w:rsidTr="00B3745A">
        <w:trPr>
          <w:trHeight w:val="480"/>
        </w:trPr>
        <w:tc>
          <w:tcPr>
            <w:tcW w:w="5331" w:type="dxa"/>
            <w:vAlign w:val="center"/>
          </w:tcPr>
          <w:p w14:paraId="6F42E04A" w14:textId="77777777" w:rsidR="007469C8" w:rsidRPr="00C72E75" w:rsidRDefault="00E069A5" w:rsidP="009243CA">
            <w:pPr>
              <w:rPr>
                <w:rFonts w:ascii="Open Sans" w:hAnsi="Open Sans" w:cs="Open Sans"/>
                <w:sz w:val="20"/>
              </w:rPr>
            </w:pPr>
            <w:r w:rsidRPr="00C72E75">
              <w:rPr>
                <w:rFonts w:ascii="Open Sans" w:hAnsi="Open Sans" w:cs="Open Sans"/>
                <w:sz w:val="20"/>
              </w:rPr>
              <w:t xml:space="preserve">Protocol Number: </w:t>
            </w:r>
            <w:r w:rsidR="00855297" w:rsidRPr="00C72E75">
              <w:rPr>
                <w:rFonts w:ascii="Open Sans" w:hAnsi="Open Sans" w:cs="Open Sans"/>
                <w:sz w:val="20"/>
              </w:rPr>
              <w:t xml:space="preserve"> </w:t>
            </w:r>
            <w:sdt>
              <w:sdtPr>
                <w:rPr>
                  <w:rFonts w:ascii="Open Sans" w:hAnsi="Open Sans" w:cs="Open Sans"/>
                  <w:sz w:val="20"/>
                </w:rPr>
                <w:id w:val="-902598722"/>
                <w:placeholder>
                  <w:docPart w:val="DefaultPlaceholder_1081868574"/>
                </w:placeholder>
                <w:showingPlcHdr/>
              </w:sdtPr>
              <w:sdtContent>
                <w:permStart w:id="48826004" w:edGrp="everyone"/>
                <w:r w:rsidR="00D53613" w:rsidRPr="00C72E75">
                  <w:rPr>
                    <w:rStyle w:val="PlaceholderText"/>
                    <w:rFonts w:ascii="Open Sans" w:hAnsi="Open Sans" w:cs="Open Sans"/>
                    <w:color w:val="503B80"/>
                    <w:sz w:val="18"/>
                    <w:szCs w:val="22"/>
                  </w:rPr>
                  <w:t>Click here to enter text.</w:t>
                </w:r>
                <w:permEnd w:id="48826004"/>
              </w:sdtContent>
            </w:sdt>
          </w:p>
          <w:p w14:paraId="73A35F1B" w14:textId="77777777" w:rsidR="00510EB7" w:rsidRPr="00C72E75" w:rsidRDefault="00510EB7" w:rsidP="009243CA">
            <w:pPr>
              <w:rPr>
                <w:rFonts w:ascii="Open Sans" w:hAnsi="Open Sans" w:cs="Open Sans"/>
                <w:sz w:val="20"/>
              </w:rPr>
            </w:pPr>
          </w:p>
        </w:tc>
        <w:tc>
          <w:tcPr>
            <w:tcW w:w="5159" w:type="dxa"/>
          </w:tcPr>
          <w:p w14:paraId="5D84821F" w14:textId="77777777" w:rsidR="007469C8" w:rsidRPr="00C72E75" w:rsidRDefault="00E069A5" w:rsidP="00E069A5">
            <w:pPr>
              <w:rPr>
                <w:rFonts w:ascii="Open Sans" w:hAnsi="Open Sans" w:cs="Open Sans"/>
                <w:sz w:val="20"/>
              </w:rPr>
            </w:pPr>
            <w:r w:rsidRPr="00C72E75">
              <w:rPr>
                <w:rFonts w:ascii="Open Sans" w:hAnsi="Open Sans" w:cs="Open Sans"/>
                <w:sz w:val="20"/>
              </w:rPr>
              <w:t xml:space="preserve">Species: </w:t>
            </w:r>
            <w:sdt>
              <w:sdtPr>
                <w:rPr>
                  <w:rFonts w:ascii="Open Sans" w:hAnsi="Open Sans" w:cs="Open Sans"/>
                  <w:sz w:val="20"/>
                </w:rPr>
                <w:id w:val="-1342932174"/>
                <w:placeholder>
                  <w:docPart w:val="DefaultPlaceholder_1081868574"/>
                </w:placeholder>
                <w:showingPlcHdr/>
              </w:sdtPr>
              <w:sdtContent>
                <w:permStart w:id="89212779" w:edGrp="everyone"/>
                <w:r w:rsidRPr="00C72E75">
                  <w:rPr>
                    <w:rStyle w:val="PlaceholderText"/>
                    <w:rFonts w:ascii="Open Sans" w:hAnsi="Open Sans" w:cs="Open Sans"/>
                    <w:sz w:val="20"/>
                  </w:rPr>
                  <w:t>Click here to enter text.</w:t>
                </w:r>
                <w:permEnd w:id="89212779"/>
              </w:sdtContent>
            </w:sdt>
          </w:p>
        </w:tc>
      </w:tr>
      <w:tr w:rsidR="007469C8" w:rsidRPr="00C72E75" w14:paraId="0832E1E3" w14:textId="77777777" w:rsidTr="00B3745A">
        <w:trPr>
          <w:trHeight w:val="480"/>
        </w:trPr>
        <w:tc>
          <w:tcPr>
            <w:tcW w:w="10490" w:type="dxa"/>
            <w:gridSpan w:val="2"/>
            <w:vAlign w:val="center"/>
          </w:tcPr>
          <w:p w14:paraId="4B6EC7E8" w14:textId="77777777" w:rsidR="007469C8" w:rsidRPr="00C72E75" w:rsidRDefault="00EB3C1B" w:rsidP="009243CA">
            <w:pPr>
              <w:rPr>
                <w:rFonts w:ascii="Open Sans" w:hAnsi="Open Sans" w:cs="Open Sans"/>
                <w:sz w:val="20"/>
              </w:rPr>
            </w:pPr>
            <w:r w:rsidRPr="00C72E75">
              <w:rPr>
                <w:rFonts w:ascii="Open Sans" w:hAnsi="Open Sans" w:cs="Open Sans"/>
                <w:sz w:val="20"/>
              </w:rPr>
              <w:t>D</w:t>
            </w:r>
            <w:r w:rsidR="00E069A5" w:rsidRPr="00C72E75">
              <w:rPr>
                <w:rFonts w:ascii="Open Sans" w:hAnsi="Open Sans" w:cs="Open Sans"/>
                <w:sz w:val="20"/>
              </w:rPr>
              <w:t>escriptive Project</w:t>
            </w:r>
            <w:r w:rsidR="00744DBD" w:rsidRPr="00C72E75">
              <w:rPr>
                <w:rFonts w:ascii="Open Sans" w:hAnsi="Open Sans" w:cs="Open Sans"/>
                <w:sz w:val="20"/>
              </w:rPr>
              <w:t xml:space="preserve"> </w:t>
            </w:r>
            <w:r w:rsidR="00E069A5" w:rsidRPr="00C72E75">
              <w:rPr>
                <w:rFonts w:ascii="Open Sans" w:hAnsi="Open Sans" w:cs="Open Sans"/>
                <w:sz w:val="20"/>
              </w:rPr>
              <w:t>Title:</w:t>
            </w:r>
            <w:r w:rsidR="00744DBD" w:rsidRPr="00C72E75">
              <w:rPr>
                <w:rFonts w:ascii="Open Sans" w:hAnsi="Open Sans" w:cs="Open Sans"/>
                <w:sz w:val="20"/>
              </w:rPr>
              <w:t xml:space="preserve"> </w:t>
            </w:r>
            <w:sdt>
              <w:sdtPr>
                <w:rPr>
                  <w:rFonts w:ascii="Open Sans" w:hAnsi="Open Sans" w:cs="Open Sans"/>
                  <w:sz w:val="20"/>
                </w:rPr>
                <w:id w:val="1440178189"/>
                <w:placeholder>
                  <w:docPart w:val="DefaultPlaceholder_1081868574"/>
                </w:placeholder>
              </w:sdtPr>
              <w:sdtContent>
                <w:sdt>
                  <w:sdtPr>
                    <w:rPr>
                      <w:rFonts w:ascii="Open Sans" w:hAnsi="Open Sans" w:cs="Open Sans"/>
                      <w:sz w:val="20"/>
                    </w:rPr>
                    <w:id w:val="556670646"/>
                    <w:placeholder>
                      <w:docPart w:val="DefaultPlaceholder_1081868574"/>
                    </w:placeholder>
                    <w:showingPlcHdr/>
                  </w:sdtPr>
                  <w:sdtContent>
                    <w:permStart w:id="96088944" w:edGrp="everyone"/>
                    <w:r w:rsidR="00E069A5" w:rsidRPr="00C72E75">
                      <w:rPr>
                        <w:rStyle w:val="PlaceholderText"/>
                        <w:rFonts w:ascii="Open Sans" w:hAnsi="Open Sans" w:cs="Open Sans"/>
                        <w:sz w:val="20"/>
                      </w:rPr>
                      <w:t>Click here to enter text.</w:t>
                    </w:r>
                    <w:permEnd w:id="96088944"/>
                  </w:sdtContent>
                </w:sdt>
                <w:r w:rsidR="00665131" w:rsidRPr="00C72E75">
                  <w:rPr>
                    <w:rFonts w:ascii="Open Sans" w:hAnsi="Open Sans" w:cs="Open Sans"/>
                    <w:sz w:val="20"/>
                  </w:rPr>
                  <w:fldChar w:fldCharType="begin">
                    <w:ffData>
                      <w:name w:val="Text12"/>
                      <w:enabled/>
                      <w:calcOnExit w:val="0"/>
                      <w:textInput/>
                    </w:ffData>
                  </w:fldChar>
                </w:r>
                <w:bookmarkStart w:id="0" w:name="Text12"/>
                <w:r w:rsidR="00855297" w:rsidRPr="00C72E75">
                  <w:rPr>
                    <w:rFonts w:ascii="Open Sans" w:hAnsi="Open Sans" w:cs="Open Sans"/>
                    <w:sz w:val="20"/>
                  </w:rPr>
                  <w:instrText xml:space="preserve"> FORMTEXT </w:instrText>
                </w:r>
                <w:r w:rsidR="00665131" w:rsidRPr="00C72E75">
                  <w:rPr>
                    <w:rFonts w:ascii="Open Sans" w:hAnsi="Open Sans" w:cs="Open Sans"/>
                    <w:sz w:val="20"/>
                  </w:rPr>
                </w:r>
                <w:r w:rsidR="00665131" w:rsidRPr="00C72E75">
                  <w:rPr>
                    <w:rFonts w:ascii="Open Sans" w:hAnsi="Open Sans" w:cs="Open Sans"/>
                    <w:sz w:val="20"/>
                  </w:rPr>
                  <w:fldChar w:fldCharType="separate"/>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665131" w:rsidRPr="00C72E75">
                  <w:rPr>
                    <w:rFonts w:ascii="Open Sans" w:hAnsi="Open Sans" w:cs="Open Sans"/>
                    <w:sz w:val="20"/>
                  </w:rPr>
                  <w:fldChar w:fldCharType="end"/>
                </w:r>
                <w:bookmarkEnd w:id="0"/>
              </w:sdtContent>
            </w:sdt>
          </w:p>
          <w:p w14:paraId="73F7E5AC" w14:textId="77777777" w:rsidR="007469C8" w:rsidRPr="00C72E75" w:rsidRDefault="007469C8" w:rsidP="009243CA">
            <w:pPr>
              <w:rPr>
                <w:rFonts w:ascii="Open Sans" w:hAnsi="Open Sans" w:cs="Open Sans"/>
                <w:b/>
                <w:sz w:val="20"/>
              </w:rPr>
            </w:pPr>
          </w:p>
        </w:tc>
      </w:tr>
      <w:tr w:rsidR="007469C8" w:rsidRPr="00C72E75" w14:paraId="1FD2752C" w14:textId="77777777" w:rsidTr="00B3745A">
        <w:trPr>
          <w:trHeight w:val="480"/>
        </w:trPr>
        <w:tc>
          <w:tcPr>
            <w:tcW w:w="5331" w:type="dxa"/>
            <w:vAlign w:val="center"/>
          </w:tcPr>
          <w:p w14:paraId="2310723F" w14:textId="77777777" w:rsidR="007469C8" w:rsidRPr="00C72E75" w:rsidRDefault="00510EB7" w:rsidP="009243CA">
            <w:pPr>
              <w:rPr>
                <w:rFonts w:ascii="Open Sans" w:hAnsi="Open Sans" w:cs="Open Sans"/>
                <w:sz w:val="20"/>
              </w:rPr>
            </w:pPr>
            <w:r w:rsidRPr="00C72E75">
              <w:rPr>
                <w:rFonts w:ascii="Open Sans" w:hAnsi="Open Sans" w:cs="Open Sans"/>
                <w:sz w:val="20"/>
              </w:rPr>
              <w:t>R</w:t>
            </w:r>
            <w:r w:rsidR="00E069A5" w:rsidRPr="00C72E75">
              <w:rPr>
                <w:rFonts w:ascii="Open Sans" w:hAnsi="Open Sans" w:cs="Open Sans"/>
                <w:sz w:val="20"/>
              </w:rPr>
              <w:t xml:space="preserve">eport Date: </w:t>
            </w:r>
            <w:bookmarkStart w:id="1" w:name="Text10"/>
            <w:sdt>
              <w:sdtPr>
                <w:rPr>
                  <w:rFonts w:ascii="Open Sans" w:hAnsi="Open Sans" w:cs="Open Sans"/>
                  <w:sz w:val="20"/>
                </w:rPr>
                <w:id w:val="1971313672"/>
                <w:placeholder>
                  <w:docPart w:val="DefaultPlaceholder_1081868574"/>
                </w:placeholder>
                <w:showingPlcHdr/>
              </w:sdtPr>
              <w:sdtContent>
                <w:permStart w:id="1046628911" w:edGrp="everyone"/>
                <w:r w:rsidR="00E069A5" w:rsidRPr="00C72E75">
                  <w:rPr>
                    <w:rStyle w:val="PlaceholderText"/>
                    <w:rFonts w:ascii="Open Sans" w:hAnsi="Open Sans" w:cs="Open Sans"/>
                    <w:sz w:val="20"/>
                  </w:rPr>
                  <w:t>Click here to enter text.</w:t>
                </w:r>
                <w:permEnd w:id="1046628911"/>
              </w:sdtContent>
            </w:sdt>
            <w:r w:rsidR="00665131" w:rsidRPr="00C72E75">
              <w:rPr>
                <w:rFonts w:ascii="Open Sans" w:hAnsi="Open Sans" w:cs="Open Sans"/>
                <w:sz w:val="20"/>
              </w:rPr>
              <w:fldChar w:fldCharType="begin">
                <w:ffData>
                  <w:name w:val="Text10"/>
                  <w:enabled/>
                  <w:calcOnExit w:val="0"/>
                  <w:textInput>
                    <w:type w:val="date"/>
                  </w:textInput>
                </w:ffData>
              </w:fldChar>
            </w:r>
            <w:r w:rsidR="00855297" w:rsidRPr="00C72E75">
              <w:rPr>
                <w:rFonts w:ascii="Open Sans" w:hAnsi="Open Sans" w:cs="Open Sans"/>
                <w:sz w:val="20"/>
              </w:rPr>
              <w:instrText xml:space="preserve"> FORMTEXT </w:instrText>
            </w:r>
            <w:r w:rsidR="00665131" w:rsidRPr="00C72E75">
              <w:rPr>
                <w:rFonts w:ascii="Open Sans" w:hAnsi="Open Sans" w:cs="Open Sans"/>
                <w:sz w:val="20"/>
              </w:rPr>
            </w:r>
            <w:r w:rsidR="00665131" w:rsidRPr="00C72E75">
              <w:rPr>
                <w:rFonts w:ascii="Open Sans" w:hAnsi="Open Sans" w:cs="Open Sans"/>
                <w:sz w:val="20"/>
              </w:rPr>
              <w:fldChar w:fldCharType="separate"/>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665131" w:rsidRPr="00C72E75">
              <w:rPr>
                <w:rFonts w:ascii="Open Sans" w:hAnsi="Open Sans" w:cs="Open Sans"/>
                <w:sz w:val="20"/>
              </w:rPr>
              <w:fldChar w:fldCharType="end"/>
            </w:r>
            <w:bookmarkEnd w:id="1"/>
          </w:p>
          <w:p w14:paraId="48FB97E1" w14:textId="77777777" w:rsidR="007469C8" w:rsidRPr="00C72E75" w:rsidRDefault="007469C8" w:rsidP="009243CA">
            <w:pPr>
              <w:rPr>
                <w:rFonts w:ascii="Open Sans" w:hAnsi="Open Sans" w:cs="Open Sans"/>
                <w:sz w:val="20"/>
              </w:rPr>
            </w:pPr>
          </w:p>
        </w:tc>
        <w:tc>
          <w:tcPr>
            <w:tcW w:w="5159" w:type="dxa"/>
            <w:vAlign w:val="center"/>
          </w:tcPr>
          <w:p w14:paraId="76FE6708" w14:textId="77777777" w:rsidR="007469C8" w:rsidRPr="00C72E75" w:rsidRDefault="00510EB7" w:rsidP="009243CA">
            <w:pPr>
              <w:rPr>
                <w:rFonts w:ascii="Open Sans" w:hAnsi="Open Sans" w:cs="Open Sans"/>
                <w:sz w:val="20"/>
              </w:rPr>
            </w:pPr>
            <w:r w:rsidRPr="00C72E75">
              <w:rPr>
                <w:rFonts w:ascii="Open Sans" w:hAnsi="Open Sans" w:cs="Open Sans"/>
                <w:sz w:val="20"/>
              </w:rPr>
              <w:t>I</w:t>
            </w:r>
            <w:r w:rsidR="00E069A5" w:rsidRPr="00C72E75">
              <w:rPr>
                <w:rFonts w:ascii="Open Sans" w:hAnsi="Open Sans" w:cs="Open Sans"/>
                <w:sz w:val="20"/>
              </w:rPr>
              <w:t xml:space="preserve">ncident Date: </w:t>
            </w:r>
            <w:bookmarkStart w:id="2" w:name="Text11"/>
            <w:sdt>
              <w:sdtPr>
                <w:rPr>
                  <w:rFonts w:ascii="Open Sans" w:hAnsi="Open Sans" w:cs="Open Sans"/>
                  <w:sz w:val="20"/>
                </w:rPr>
                <w:id w:val="2001085230"/>
                <w:placeholder>
                  <w:docPart w:val="DefaultPlaceholder_1081868574"/>
                </w:placeholder>
                <w:showingPlcHdr/>
              </w:sdtPr>
              <w:sdtContent>
                <w:permStart w:id="440429975" w:edGrp="everyone"/>
                <w:r w:rsidR="00E069A5" w:rsidRPr="00C72E75">
                  <w:rPr>
                    <w:rStyle w:val="PlaceholderText"/>
                    <w:rFonts w:ascii="Open Sans" w:hAnsi="Open Sans" w:cs="Open Sans"/>
                    <w:sz w:val="20"/>
                  </w:rPr>
                  <w:t>Click here to enter text.</w:t>
                </w:r>
                <w:permEnd w:id="440429975"/>
              </w:sdtContent>
            </w:sdt>
            <w:r w:rsidR="00665131" w:rsidRPr="00C72E75">
              <w:rPr>
                <w:rFonts w:ascii="Open Sans" w:hAnsi="Open Sans" w:cs="Open Sans"/>
                <w:sz w:val="20"/>
              </w:rPr>
              <w:fldChar w:fldCharType="begin">
                <w:ffData>
                  <w:name w:val="Text11"/>
                  <w:enabled/>
                  <w:calcOnExit w:val="0"/>
                  <w:textInput>
                    <w:type w:val="date"/>
                  </w:textInput>
                </w:ffData>
              </w:fldChar>
            </w:r>
            <w:r w:rsidR="00855297" w:rsidRPr="00C72E75">
              <w:rPr>
                <w:rFonts w:ascii="Open Sans" w:hAnsi="Open Sans" w:cs="Open Sans"/>
                <w:sz w:val="20"/>
              </w:rPr>
              <w:instrText xml:space="preserve"> FORMTEXT </w:instrText>
            </w:r>
            <w:r w:rsidR="00665131" w:rsidRPr="00C72E75">
              <w:rPr>
                <w:rFonts w:ascii="Open Sans" w:hAnsi="Open Sans" w:cs="Open Sans"/>
                <w:sz w:val="20"/>
              </w:rPr>
            </w:r>
            <w:r w:rsidR="00665131" w:rsidRPr="00C72E75">
              <w:rPr>
                <w:rFonts w:ascii="Open Sans" w:hAnsi="Open Sans" w:cs="Open Sans"/>
                <w:sz w:val="20"/>
              </w:rPr>
              <w:fldChar w:fldCharType="separate"/>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665131" w:rsidRPr="00C72E75">
              <w:rPr>
                <w:rFonts w:ascii="Open Sans" w:hAnsi="Open Sans" w:cs="Open Sans"/>
                <w:sz w:val="20"/>
              </w:rPr>
              <w:fldChar w:fldCharType="end"/>
            </w:r>
            <w:bookmarkEnd w:id="2"/>
          </w:p>
          <w:p w14:paraId="18C38503" w14:textId="77777777" w:rsidR="007469C8" w:rsidRPr="00C72E75" w:rsidRDefault="007469C8" w:rsidP="009243CA">
            <w:pPr>
              <w:rPr>
                <w:rFonts w:ascii="Open Sans" w:hAnsi="Open Sans" w:cs="Open Sans"/>
                <w:b/>
                <w:sz w:val="20"/>
              </w:rPr>
            </w:pPr>
          </w:p>
        </w:tc>
      </w:tr>
      <w:tr w:rsidR="000F67C6" w:rsidRPr="00C72E75" w14:paraId="47FE4406" w14:textId="77777777" w:rsidTr="00990E4B">
        <w:trPr>
          <w:trHeight w:val="480"/>
        </w:trPr>
        <w:tc>
          <w:tcPr>
            <w:tcW w:w="10490" w:type="dxa"/>
            <w:gridSpan w:val="2"/>
            <w:vAlign w:val="center"/>
          </w:tcPr>
          <w:p w14:paraId="5310D668" w14:textId="7BB035CD" w:rsidR="000F67C6" w:rsidRPr="00C72E75" w:rsidRDefault="000F67C6" w:rsidP="009243CA">
            <w:pPr>
              <w:rPr>
                <w:rFonts w:ascii="Open Sans" w:hAnsi="Open Sans" w:cs="Open Sans"/>
                <w:sz w:val="20"/>
              </w:rPr>
            </w:pPr>
            <w:r>
              <w:rPr>
                <w:rFonts w:ascii="Open Sans" w:hAnsi="Open Sans" w:cs="Open Sans"/>
                <w:sz w:val="20"/>
              </w:rPr>
              <w:t xml:space="preserve">Location of Incident: </w:t>
            </w:r>
            <w:sdt>
              <w:sdtPr>
                <w:rPr>
                  <w:rFonts w:ascii="Open Sans" w:hAnsi="Open Sans" w:cs="Open Sans"/>
                  <w:sz w:val="20"/>
                </w:rPr>
                <w:id w:val="719710323"/>
                <w:placeholder>
                  <w:docPart w:val="DefaultPlaceholder_-1854013440"/>
                </w:placeholder>
                <w:showingPlcHdr/>
              </w:sdtPr>
              <w:sdtContent>
                <w:permStart w:id="1716092908" w:edGrp="everyone"/>
                <w:r w:rsidRPr="000F67C6">
                  <w:rPr>
                    <w:rStyle w:val="PlaceholderText"/>
                    <w:sz w:val="20"/>
                  </w:rPr>
                  <w:t>Click or tap here to enter text.</w:t>
                </w:r>
                <w:permEnd w:id="1716092908"/>
              </w:sdtContent>
            </w:sdt>
          </w:p>
        </w:tc>
      </w:tr>
      <w:tr w:rsidR="000F67C6" w:rsidRPr="00C72E75" w14:paraId="47674977" w14:textId="77777777" w:rsidTr="00990E4B">
        <w:trPr>
          <w:trHeight w:val="480"/>
        </w:trPr>
        <w:tc>
          <w:tcPr>
            <w:tcW w:w="10490" w:type="dxa"/>
            <w:gridSpan w:val="2"/>
            <w:vAlign w:val="center"/>
          </w:tcPr>
          <w:p w14:paraId="70B769EB" w14:textId="60D08DB9" w:rsidR="000F67C6" w:rsidRDefault="000F67C6" w:rsidP="009243CA">
            <w:pPr>
              <w:rPr>
                <w:rFonts w:ascii="Open Sans" w:hAnsi="Open Sans" w:cs="Open Sans"/>
                <w:sz w:val="20"/>
              </w:rPr>
            </w:pPr>
            <w:r>
              <w:rPr>
                <w:rFonts w:ascii="Open Sans" w:hAnsi="Open Sans" w:cs="Open Sans"/>
                <w:sz w:val="20"/>
              </w:rPr>
              <w:t xml:space="preserve">Personnel present during incident: </w:t>
            </w:r>
            <w:sdt>
              <w:sdtPr>
                <w:rPr>
                  <w:rFonts w:ascii="Open Sans" w:hAnsi="Open Sans" w:cs="Open Sans"/>
                  <w:sz w:val="20"/>
                </w:rPr>
                <w:id w:val="-1001659736"/>
                <w:placeholder>
                  <w:docPart w:val="DefaultPlaceholder_-1854013440"/>
                </w:placeholder>
                <w:showingPlcHdr/>
              </w:sdtPr>
              <w:sdtContent>
                <w:permStart w:id="147670734" w:edGrp="everyone"/>
                <w:r w:rsidRPr="000F67C6">
                  <w:rPr>
                    <w:rStyle w:val="PlaceholderText"/>
                    <w:sz w:val="20"/>
                  </w:rPr>
                  <w:t>Click or tap here to enter text.</w:t>
                </w:r>
                <w:permEnd w:id="147670734"/>
              </w:sdtContent>
            </w:sdt>
          </w:p>
        </w:tc>
      </w:tr>
      <w:tr w:rsidR="009243CA" w:rsidRPr="00C72E75" w14:paraId="47C85745" w14:textId="77777777" w:rsidTr="00B3745A">
        <w:trPr>
          <w:trHeight w:val="480"/>
        </w:trPr>
        <w:tc>
          <w:tcPr>
            <w:tcW w:w="5331" w:type="dxa"/>
            <w:vAlign w:val="center"/>
          </w:tcPr>
          <w:p w14:paraId="67E5CB7C" w14:textId="74B2200C" w:rsidR="009243CA" w:rsidRPr="00C72E75" w:rsidRDefault="009243CA" w:rsidP="008305D9">
            <w:pPr>
              <w:rPr>
                <w:rFonts w:ascii="Open Sans" w:hAnsi="Open Sans" w:cs="Open Sans"/>
                <w:sz w:val="20"/>
              </w:rPr>
            </w:pPr>
            <w:r w:rsidRPr="00C72E75">
              <w:rPr>
                <w:rFonts w:ascii="Open Sans" w:hAnsi="Open Sans" w:cs="Open Sans"/>
                <w:sz w:val="20"/>
              </w:rPr>
              <w:t>W</w:t>
            </w:r>
            <w:r w:rsidR="00744DBD" w:rsidRPr="00C72E75">
              <w:rPr>
                <w:rFonts w:ascii="Open Sans" w:hAnsi="Open Sans" w:cs="Open Sans"/>
                <w:sz w:val="20"/>
              </w:rPr>
              <w:t xml:space="preserve">as a modification(s) request form submitted? </w:t>
            </w:r>
            <w:r w:rsidR="00FD4FF3" w:rsidRPr="00C72E75">
              <w:rPr>
                <w:rFonts w:ascii="Open Sans" w:hAnsi="Open Sans" w:cs="Open Sans"/>
                <w:sz w:val="20"/>
              </w:rPr>
              <w:t xml:space="preserve">                                      </w:t>
            </w:r>
            <w:permStart w:id="1701523801" w:edGrp="everyone"/>
            <w:sdt>
              <w:sdtPr>
                <w:rPr>
                  <w:rFonts w:ascii="Open Sans" w:hAnsi="Open Sans" w:cs="Open Sans"/>
                  <w:b/>
                  <w:bCs/>
                  <w:color w:val="503B80"/>
                  <w:sz w:val="20"/>
                </w:rPr>
                <w:id w:val="1451897991"/>
                <w14:checkbox>
                  <w14:checked w14:val="0"/>
                  <w14:checkedState w14:val="2612" w14:font="MS Gothic"/>
                  <w14:uncheckedState w14:val="2610" w14:font="MS Gothic"/>
                </w14:checkbox>
              </w:sdtPr>
              <w:sdtContent>
                <w:r w:rsidR="00BD7DD7" w:rsidRPr="00C72E75">
                  <w:rPr>
                    <w:rFonts w:ascii="Segoe UI Symbol" w:eastAsia="MS Gothic" w:hAnsi="Segoe UI Symbol" w:cs="Segoe UI Symbol"/>
                    <w:b/>
                    <w:bCs/>
                    <w:color w:val="503B80"/>
                    <w:sz w:val="20"/>
                  </w:rPr>
                  <w:t>☐</w:t>
                </w:r>
              </w:sdtContent>
            </w:sdt>
            <w:r w:rsidRPr="00C72E75">
              <w:rPr>
                <w:rFonts w:ascii="Open Sans" w:hAnsi="Open Sans" w:cs="Open Sans"/>
                <w:sz w:val="20"/>
              </w:rPr>
              <w:t xml:space="preserve"> Y</w:t>
            </w:r>
            <w:r w:rsidR="008305D9" w:rsidRPr="00C72E75">
              <w:rPr>
                <w:rFonts w:ascii="Open Sans" w:hAnsi="Open Sans" w:cs="Open Sans"/>
                <w:sz w:val="20"/>
              </w:rPr>
              <w:t>es</w:t>
            </w:r>
            <w:r w:rsidRPr="00C72E75">
              <w:rPr>
                <w:rFonts w:ascii="Open Sans" w:hAnsi="Open Sans" w:cs="Open Sans"/>
                <w:sz w:val="20"/>
              </w:rPr>
              <w:t xml:space="preserve">   </w:t>
            </w:r>
            <w:sdt>
              <w:sdtPr>
                <w:rPr>
                  <w:rFonts w:ascii="Open Sans" w:hAnsi="Open Sans" w:cs="Open Sans"/>
                  <w:b/>
                  <w:bCs/>
                  <w:color w:val="503B80"/>
                  <w:sz w:val="20"/>
                </w:rPr>
                <w:id w:val="2131120811"/>
                <w14:checkbox>
                  <w14:checked w14:val="0"/>
                  <w14:checkedState w14:val="2612" w14:font="MS Gothic"/>
                  <w14:uncheckedState w14:val="2610" w14:font="MS Gothic"/>
                </w14:checkbox>
              </w:sdtPr>
              <w:sdtContent>
                <w:r w:rsidR="00BD7DD7" w:rsidRPr="00C72E75">
                  <w:rPr>
                    <w:rFonts w:ascii="Segoe UI Symbol" w:eastAsia="MS Gothic" w:hAnsi="Segoe UI Symbol" w:cs="Segoe UI Symbol"/>
                    <w:b/>
                    <w:bCs/>
                    <w:color w:val="503B80"/>
                    <w:sz w:val="20"/>
                  </w:rPr>
                  <w:t>☐</w:t>
                </w:r>
              </w:sdtContent>
            </w:sdt>
            <w:r w:rsidRPr="00C72E75">
              <w:rPr>
                <w:rFonts w:ascii="Open Sans" w:hAnsi="Open Sans" w:cs="Open Sans"/>
                <w:sz w:val="20"/>
              </w:rPr>
              <w:t xml:space="preserve"> N</w:t>
            </w:r>
            <w:r w:rsidR="008305D9" w:rsidRPr="00C72E75">
              <w:rPr>
                <w:rFonts w:ascii="Open Sans" w:hAnsi="Open Sans" w:cs="Open Sans"/>
                <w:sz w:val="20"/>
              </w:rPr>
              <w:t>o</w:t>
            </w:r>
            <w:permEnd w:id="1701523801"/>
          </w:p>
        </w:tc>
        <w:tc>
          <w:tcPr>
            <w:tcW w:w="5159" w:type="dxa"/>
            <w:vAlign w:val="center"/>
          </w:tcPr>
          <w:p w14:paraId="75BC3E38" w14:textId="77777777" w:rsidR="00744DBD" w:rsidRPr="00C72E75" w:rsidRDefault="009243CA" w:rsidP="00744DBD">
            <w:pPr>
              <w:rPr>
                <w:rFonts w:ascii="Open Sans" w:hAnsi="Open Sans" w:cs="Open Sans"/>
              </w:rPr>
            </w:pPr>
            <w:r w:rsidRPr="00C72E75">
              <w:rPr>
                <w:rFonts w:ascii="Open Sans" w:hAnsi="Open Sans" w:cs="Open Sans"/>
                <w:sz w:val="20"/>
              </w:rPr>
              <w:t>W</w:t>
            </w:r>
            <w:r w:rsidR="00744DBD" w:rsidRPr="00C72E75">
              <w:rPr>
                <w:rFonts w:ascii="Open Sans" w:hAnsi="Open Sans" w:cs="Open Sans"/>
                <w:sz w:val="20"/>
              </w:rPr>
              <w:t xml:space="preserve">ill a modification(s) request be submitted? </w:t>
            </w:r>
          </w:p>
          <w:permStart w:id="1766723220" w:edGrp="everyone"/>
          <w:p w14:paraId="51ABD2F1" w14:textId="55CEDF42" w:rsidR="009243CA" w:rsidRPr="00C72E75" w:rsidRDefault="00000000" w:rsidP="008305D9">
            <w:pPr>
              <w:rPr>
                <w:rFonts w:ascii="Open Sans" w:hAnsi="Open Sans" w:cs="Open Sans"/>
                <w:sz w:val="20"/>
              </w:rPr>
            </w:pPr>
            <w:sdt>
              <w:sdtPr>
                <w:rPr>
                  <w:rFonts w:ascii="Open Sans" w:hAnsi="Open Sans" w:cs="Open Sans"/>
                  <w:b/>
                  <w:bCs/>
                  <w:color w:val="503B80"/>
                  <w:sz w:val="20"/>
                </w:rPr>
                <w:id w:val="-1989005422"/>
                <w14:checkbox>
                  <w14:checked w14:val="0"/>
                  <w14:checkedState w14:val="2612" w14:font="MS Gothic"/>
                  <w14:uncheckedState w14:val="2610" w14:font="MS Gothic"/>
                </w14:checkbox>
              </w:sdtPr>
              <w:sdtContent>
                <w:r w:rsidR="00BD7DD7" w:rsidRPr="00C72E75">
                  <w:rPr>
                    <w:rFonts w:ascii="Segoe UI Symbol" w:eastAsia="MS Gothic" w:hAnsi="Segoe UI Symbol" w:cs="Segoe UI Symbol"/>
                    <w:b/>
                    <w:bCs/>
                    <w:color w:val="503B80"/>
                    <w:sz w:val="20"/>
                  </w:rPr>
                  <w:t>☐</w:t>
                </w:r>
              </w:sdtContent>
            </w:sdt>
            <w:r w:rsidR="009243CA" w:rsidRPr="00C72E75">
              <w:rPr>
                <w:rFonts w:ascii="Open Sans" w:hAnsi="Open Sans" w:cs="Open Sans"/>
                <w:sz w:val="20"/>
              </w:rPr>
              <w:t xml:space="preserve"> Y</w:t>
            </w:r>
            <w:r w:rsidR="008305D9" w:rsidRPr="00C72E75">
              <w:rPr>
                <w:rFonts w:ascii="Open Sans" w:hAnsi="Open Sans" w:cs="Open Sans"/>
                <w:sz w:val="20"/>
              </w:rPr>
              <w:t>es</w:t>
            </w:r>
            <w:r w:rsidR="009243CA" w:rsidRPr="00C72E75">
              <w:rPr>
                <w:rFonts w:ascii="Open Sans" w:hAnsi="Open Sans" w:cs="Open Sans"/>
                <w:sz w:val="20"/>
              </w:rPr>
              <w:t xml:space="preserve">  </w:t>
            </w:r>
            <w:sdt>
              <w:sdtPr>
                <w:rPr>
                  <w:rFonts w:ascii="Open Sans" w:hAnsi="Open Sans" w:cs="Open Sans"/>
                  <w:b/>
                  <w:bCs/>
                  <w:color w:val="503B80"/>
                  <w:sz w:val="20"/>
                </w:rPr>
                <w:id w:val="953518310"/>
                <w14:checkbox>
                  <w14:checked w14:val="0"/>
                  <w14:checkedState w14:val="2612" w14:font="MS Gothic"/>
                  <w14:uncheckedState w14:val="2610" w14:font="MS Gothic"/>
                </w14:checkbox>
              </w:sdtPr>
              <w:sdtContent>
                <w:r w:rsidR="00BD7DD7" w:rsidRPr="00C72E75">
                  <w:rPr>
                    <w:rFonts w:ascii="Segoe UI Symbol" w:eastAsia="MS Gothic" w:hAnsi="Segoe UI Symbol" w:cs="Segoe UI Symbol"/>
                    <w:b/>
                    <w:bCs/>
                    <w:color w:val="503B80"/>
                    <w:sz w:val="20"/>
                  </w:rPr>
                  <w:t>☐</w:t>
                </w:r>
              </w:sdtContent>
            </w:sdt>
            <w:r w:rsidR="009243CA" w:rsidRPr="00C72E75">
              <w:rPr>
                <w:rFonts w:ascii="Open Sans" w:hAnsi="Open Sans" w:cs="Open Sans"/>
                <w:sz w:val="20"/>
              </w:rPr>
              <w:t xml:space="preserve"> N</w:t>
            </w:r>
            <w:r w:rsidR="008305D9" w:rsidRPr="00C72E75">
              <w:rPr>
                <w:rFonts w:ascii="Open Sans" w:hAnsi="Open Sans" w:cs="Open Sans"/>
                <w:sz w:val="20"/>
              </w:rPr>
              <w:t>o</w:t>
            </w:r>
            <w:permEnd w:id="1766723220"/>
          </w:p>
        </w:tc>
      </w:tr>
    </w:tbl>
    <w:p w14:paraId="6BC8C53C" w14:textId="77777777" w:rsidR="009243CA" w:rsidRPr="00C72E75" w:rsidRDefault="009243CA" w:rsidP="00510EB7">
      <w:pPr>
        <w:pStyle w:val="Heading2"/>
        <w:rPr>
          <w:rFonts w:ascii="Open Sans" w:hAnsi="Open Sans" w:cs="Open Sans"/>
          <w:sz w:val="20"/>
        </w:rPr>
      </w:pPr>
    </w:p>
    <w:p w14:paraId="10438077" w14:textId="4AF90A0C" w:rsidR="002D6FBA" w:rsidRDefault="00EB3C1B" w:rsidP="00B3745A">
      <w:pPr>
        <w:pStyle w:val="Heading2"/>
        <w:shd w:val="clear" w:color="auto" w:fill="503B80"/>
        <w:rPr>
          <w:rFonts w:ascii="Open Sans" w:hAnsi="Open Sans" w:cs="Open Sans"/>
          <w:caps/>
          <w:color w:val="FFFFFF" w:themeColor="background1"/>
          <w:sz w:val="22"/>
          <w:szCs w:val="22"/>
        </w:rPr>
      </w:pPr>
      <w:r w:rsidRPr="00B3745A">
        <w:rPr>
          <w:rFonts w:ascii="Open Sans" w:hAnsi="Open Sans" w:cs="Open Sans"/>
          <w:caps/>
          <w:color w:val="FFFFFF" w:themeColor="background1"/>
          <w:sz w:val="22"/>
          <w:szCs w:val="22"/>
        </w:rPr>
        <w:t>P</w:t>
      </w:r>
      <w:r w:rsidR="00744DBD" w:rsidRPr="00B3745A">
        <w:rPr>
          <w:rFonts w:ascii="Open Sans" w:hAnsi="Open Sans" w:cs="Open Sans"/>
          <w:caps/>
          <w:color w:val="FFFFFF" w:themeColor="background1"/>
          <w:sz w:val="22"/>
          <w:szCs w:val="22"/>
        </w:rPr>
        <w:t>rincipal Investigator / Faculty Member</w:t>
      </w:r>
    </w:p>
    <w:p w14:paraId="4F035B88" w14:textId="77777777" w:rsidR="00B3745A" w:rsidRPr="00B3745A" w:rsidRDefault="00B3745A" w:rsidP="00B3745A"/>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03"/>
        <w:gridCol w:w="1728"/>
        <w:gridCol w:w="1872"/>
        <w:gridCol w:w="3287"/>
      </w:tblGrid>
      <w:tr w:rsidR="00510EB7" w:rsidRPr="00C72E75" w14:paraId="3AA8A928" w14:textId="77777777" w:rsidTr="00B3745A">
        <w:trPr>
          <w:trHeight w:val="480"/>
        </w:trPr>
        <w:tc>
          <w:tcPr>
            <w:tcW w:w="5331" w:type="dxa"/>
            <w:gridSpan w:val="2"/>
            <w:vAlign w:val="center"/>
          </w:tcPr>
          <w:p w14:paraId="08A41DD7" w14:textId="77777777" w:rsidR="00510EB7" w:rsidRPr="00C72E75" w:rsidRDefault="00510EB7" w:rsidP="00744DBD">
            <w:pPr>
              <w:rPr>
                <w:rFonts w:ascii="Open Sans" w:hAnsi="Open Sans" w:cs="Open Sans"/>
                <w:sz w:val="20"/>
              </w:rPr>
            </w:pPr>
            <w:r w:rsidRPr="00C72E75">
              <w:rPr>
                <w:rFonts w:ascii="Open Sans" w:hAnsi="Open Sans" w:cs="Open Sans"/>
                <w:sz w:val="20"/>
              </w:rPr>
              <w:t>L</w:t>
            </w:r>
            <w:r w:rsidR="00744DBD" w:rsidRPr="00C72E75">
              <w:rPr>
                <w:rFonts w:ascii="Open Sans" w:hAnsi="Open Sans" w:cs="Open Sans"/>
                <w:sz w:val="20"/>
              </w:rPr>
              <w:t xml:space="preserve">ast Name: </w:t>
            </w:r>
            <w:sdt>
              <w:sdtPr>
                <w:rPr>
                  <w:rFonts w:ascii="Open Sans" w:hAnsi="Open Sans" w:cs="Open Sans"/>
                  <w:sz w:val="20"/>
                </w:rPr>
                <w:id w:val="397104489"/>
                <w:placeholder>
                  <w:docPart w:val="DefaultPlaceholder_1081868574"/>
                </w:placeholder>
                <w:showingPlcHdr/>
              </w:sdtPr>
              <w:sdtContent>
                <w:permStart w:id="390287512" w:edGrp="everyone"/>
                <w:r w:rsidR="00744DBD" w:rsidRPr="00C72E75">
                  <w:rPr>
                    <w:rStyle w:val="PlaceholderText"/>
                    <w:rFonts w:ascii="Open Sans" w:hAnsi="Open Sans" w:cs="Open Sans"/>
                    <w:sz w:val="18"/>
                  </w:rPr>
                  <w:t>Click here to enter text.</w:t>
                </w:r>
                <w:permEnd w:id="390287512"/>
              </w:sdtContent>
            </w:sdt>
          </w:p>
        </w:tc>
        <w:tc>
          <w:tcPr>
            <w:tcW w:w="5159" w:type="dxa"/>
            <w:gridSpan w:val="2"/>
            <w:vAlign w:val="center"/>
          </w:tcPr>
          <w:p w14:paraId="1B1974F5" w14:textId="77777777" w:rsidR="00510EB7" w:rsidRPr="00C72E75" w:rsidRDefault="00744DBD" w:rsidP="00744DBD">
            <w:pPr>
              <w:rPr>
                <w:rFonts w:ascii="Open Sans" w:hAnsi="Open Sans" w:cs="Open Sans"/>
                <w:b/>
                <w:sz w:val="20"/>
              </w:rPr>
            </w:pPr>
            <w:r w:rsidRPr="00C72E75">
              <w:rPr>
                <w:rFonts w:ascii="Open Sans" w:hAnsi="Open Sans" w:cs="Open Sans"/>
                <w:sz w:val="20"/>
              </w:rPr>
              <w:t xml:space="preserve">First Name: </w:t>
            </w:r>
            <w:r w:rsidR="00510EB7" w:rsidRPr="00C72E75">
              <w:rPr>
                <w:rFonts w:ascii="Open Sans" w:hAnsi="Open Sans" w:cs="Open Sans"/>
                <w:sz w:val="20"/>
              </w:rPr>
              <w:t xml:space="preserve"> </w:t>
            </w:r>
            <w:sdt>
              <w:sdtPr>
                <w:rPr>
                  <w:rFonts w:ascii="Open Sans" w:hAnsi="Open Sans" w:cs="Open Sans"/>
                  <w:sz w:val="20"/>
                </w:rPr>
                <w:id w:val="-484939766"/>
                <w:placeholder>
                  <w:docPart w:val="DefaultPlaceholder_1081868574"/>
                </w:placeholder>
                <w:showingPlcHdr/>
              </w:sdtPr>
              <w:sdtContent>
                <w:permStart w:id="1208749031" w:edGrp="everyone"/>
                <w:r w:rsidRPr="00C72E75">
                  <w:rPr>
                    <w:rStyle w:val="PlaceholderText"/>
                    <w:rFonts w:ascii="Open Sans" w:hAnsi="Open Sans" w:cs="Open Sans"/>
                    <w:sz w:val="18"/>
                  </w:rPr>
                  <w:t>Click here to enter text.</w:t>
                </w:r>
                <w:permEnd w:id="1208749031"/>
              </w:sdtContent>
            </w:sdt>
          </w:p>
        </w:tc>
      </w:tr>
      <w:tr w:rsidR="00510EB7" w:rsidRPr="00C72E75" w14:paraId="7448A442" w14:textId="77777777" w:rsidTr="00B3745A">
        <w:trPr>
          <w:trHeight w:val="475"/>
        </w:trPr>
        <w:tc>
          <w:tcPr>
            <w:tcW w:w="5331" w:type="dxa"/>
            <w:gridSpan w:val="2"/>
            <w:vAlign w:val="center"/>
          </w:tcPr>
          <w:p w14:paraId="736E2850" w14:textId="77777777" w:rsidR="00510EB7" w:rsidRPr="00C72E75" w:rsidRDefault="00510EB7" w:rsidP="00744DBD">
            <w:pPr>
              <w:rPr>
                <w:rFonts w:ascii="Open Sans" w:hAnsi="Open Sans" w:cs="Open Sans"/>
                <w:sz w:val="20"/>
              </w:rPr>
            </w:pPr>
            <w:r w:rsidRPr="00C72E75">
              <w:rPr>
                <w:rFonts w:ascii="Open Sans" w:hAnsi="Open Sans" w:cs="Open Sans"/>
                <w:sz w:val="20"/>
              </w:rPr>
              <w:t>I</w:t>
            </w:r>
            <w:r w:rsidR="00744DBD" w:rsidRPr="00C72E75">
              <w:rPr>
                <w:rFonts w:ascii="Open Sans" w:hAnsi="Open Sans" w:cs="Open Sans"/>
                <w:sz w:val="20"/>
              </w:rPr>
              <w:t xml:space="preserve">nstitutional Affiliation: </w:t>
            </w:r>
            <w:sdt>
              <w:sdtPr>
                <w:rPr>
                  <w:rFonts w:ascii="Open Sans" w:hAnsi="Open Sans" w:cs="Open Sans"/>
                  <w:sz w:val="20"/>
                </w:rPr>
                <w:id w:val="-1816635648"/>
                <w:placeholder>
                  <w:docPart w:val="DefaultPlaceholder_1081868574"/>
                </w:placeholder>
                <w:showingPlcHdr/>
              </w:sdtPr>
              <w:sdtContent>
                <w:permStart w:id="1410025775" w:edGrp="everyone"/>
                <w:r w:rsidR="00744DBD" w:rsidRPr="00C72E75">
                  <w:rPr>
                    <w:rStyle w:val="PlaceholderText"/>
                    <w:rFonts w:ascii="Open Sans" w:hAnsi="Open Sans" w:cs="Open Sans"/>
                    <w:sz w:val="18"/>
                  </w:rPr>
                  <w:t>Click here to enter text.</w:t>
                </w:r>
                <w:permEnd w:id="1410025775"/>
              </w:sdtContent>
            </w:sdt>
          </w:p>
        </w:tc>
        <w:tc>
          <w:tcPr>
            <w:tcW w:w="5159" w:type="dxa"/>
            <w:gridSpan w:val="2"/>
            <w:vAlign w:val="center"/>
          </w:tcPr>
          <w:p w14:paraId="640D7B86" w14:textId="77777777" w:rsidR="00510EB7" w:rsidRPr="00C72E75" w:rsidRDefault="00510EB7" w:rsidP="00744DBD">
            <w:pPr>
              <w:rPr>
                <w:rFonts w:ascii="Open Sans" w:hAnsi="Open Sans" w:cs="Open Sans"/>
                <w:sz w:val="20"/>
              </w:rPr>
            </w:pPr>
            <w:r w:rsidRPr="00C72E75">
              <w:rPr>
                <w:rFonts w:ascii="Open Sans" w:hAnsi="Open Sans" w:cs="Open Sans"/>
                <w:sz w:val="20"/>
              </w:rPr>
              <w:t>E</w:t>
            </w:r>
            <w:r w:rsidR="00744DBD" w:rsidRPr="00C72E75">
              <w:rPr>
                <w:rFonts w:ascii="Open Sans" w:hAnsi="Open Sans" w:cs="Open Sans"/>
                <w:sz w:val="20"/>
              </w:rPr>
              <w:t xml:space="preserve">mployee / Student ID # </w:t>
            </w:r>
            <w:sdt>
              <w:sdtPr>
                <w:rPr>
                  <w:rFonts w:ascii="Open Sans" w:hAnsi="Open Sans" w:cs="Open Sans"/>
                  <w:sz w:val="20"/>
                </w:rPr>
                <w:id w:val="-100258577"/>
                <w:placeholder>
                  <w:docPart w:val="DefaultPlaceholder_1081868574"/>
                </w:placeholder>
                <w:showingPlcHdr/>
              </w:sdtPr>
              <w:sdtContent>
                <w:permStart w:id="1207071272" w:edGrp="everyone"/>
                <w:r w:rsidR="00744DBD" w:rsidRPr="00C72E75">
                  <w:rPr>
                    <w:rStyle w:val="PlaceholderText"/>
                    <w:rFonts w:ascii="Open Sans" w:hAnsi="Open Sans" w:cs="Open Sans"/>
                    <w:sz w:val="18"/>
                  </w:rPr>
                  <w:t>Click here to enter text.</w:t>
                </w:r>
                <w:permEnd w:id="1207071272"/>
              </w:sdtContent>
            </w:sdt>
          </w:p>
        </w:tc>
      </w:tr>
      <w:tr w:rsidR="00510EB7" w:rsidRPr="00C72E75" w14:paraId="101B6973" w14:textId="77777777" w:rsidTr="00B3745A">
        <w:trPr>
          <w:trHeight w:val="480"/>
        </w:trPr>
        <w:tc>
          <w:tcPr>
            <w:tcW w:w="3603" w:type="dxa"/>
            <w:vAlign w:val="center"/>
          </w:tcPr>
          <w:p w14:paraId="21D27D5A" w14:textId="77777777" w:rsidR="00510EB7" w:rsidRPr="00C72E75" w:rsidRDefault="00510EB7" w:rsidP="00744DBD">
            <w:pPr>
              <w:rPr>
                <w:rFonts w:ascii="Open Sans" w:hAnsi="Open Sans" w:cs="Open Sans"/>
                <w:b/>
                <w:sz w:val="20"/>
              </w:rPr>
            </w:pPr>
            <w:r w:rsidRPr="00C72E75">
              <w:rPr>
                <w:rFonts w:ascii="Open Sans" w:hAnsi="Open Sans" w:cs="Open Sans"/>
                <w:sz w:val="20"/>
              </w:rPr>
              <w:t>P</w:t>
            </w:r>
            <w:r w:rsidR="00744DBD" w:rsidRPr="00C72E75">
              <w:rPr>
                <w:rFonts w:ascii="Open Sans" w:hAnsi="Open Sans" w:cs="Open Sans"/>
                <w:sz w:val="20"/>
              </w:rPr>
              <w:t xml:space="preserve">hone Number: </w:t>
            </w:r>
            <w:r w:rsidR="00855297" w:rsidRPr="00C72E75">
              <w:rPr>
                <w:rFonts w:ascii="Open Sans" w:hAnsi="Open Sans" w:cs="Open Sans"/>
                <w:sz w:val="20"/>
              </w:rPr>
              <w:t xml:space="preserve">  </w:t>
            </w:r>
            <w:sdt>
              <w:sdtPr>
                <w:rPr>
                  <w:rFonts w:ascii="Open Sans" w:hAnsi="Open Sans" w:cs="Open Sans"/>
                  <w:sz w:val="20"/>
                </w:rPr>
                <w:id w:val="615413992"/>
                <w:placeholder>
                  <w:docPart w:val="DefaultPlaceholder_1081868574"/>
                </w:placeholder>
                <w:showingPlcHdr/>
              </w:sdtPr>
              <w:sdtContent>
                <w:permStart w:id="1680957041" w:edGrp="everyone"/>
                <w:r w:rsidR="00744DBD" w:rsidRPr="00C72E75">
                  <w:rPr>
                    <w:rStyle w:val="PlaceholderText"/>
                    <w:rFonts w:ascii="Open Sans" w:hAnsi="Open Sans" w:cs="Open Sans"/>
                    <w:sz w:val="18"/>
                  </w:rPr>
                  <w:t>Click here to enter text.</w:t>
                </w:r>
                <w:permEnd w:id="1680957041"/>
              </w:sdtContent>
            </w:sdt>
          </w:p>
        </w:tc>
        <w:tc>
          <w:tcPr>
            <w:tcW w:w="6887" w:type="dxa"/>
            <w:gridSpan w:val="3"/>
            <w:vAlign w:val="center"/>
          </w:tcPr>
          <w:p w14:paraId="231FA576" w14:textId="77777777" w:rsidR="00510EB7" w:rsidRPr="00C72E75" w:rsidRDefault="00510EB7" w:rsidP="00744DBD">
            <w:pPr>
              <w:rPr>
                <w:rFonts w:ascii="Open Sans" w:hAnsi="Open Sans" w:cs="Open Sans"/>
                <w:b/>
                <w:sz w:val="20"/>
              </w:rPr>
            </w:pPr>
            <w:r w:rsidRPr="00C72E75">
              <w:rPr>
                <w:rFonts w:ascii="Open Sans" w:hAnsi="Open Sans" w:cs="Open Sans"/>
                <w:sz w:val="20"/>
              </w:rPr>
              <w:t>E</w:t>
            </w:r>
            <w:r w:rsidR="00744DBD" w:rsidRPr="00C72E75">
              <w:rPr>
                <w:rFonts w:ascii="Open Sans" w:hAnsi="Open Sans" w:cs="Open Sans"/>
                <w:sz w:val="20"/>
              </w:rPr>
              <w:t xml:space="preserve">mail Address: </w:t>
            </w:r>
            <w:sdt>
              <w:sdtPr>
                <w:rPr>
                  <w:rFonts w:ascii="Open Sans" w:hAnsi="Open Sans" w:cs="Open Sans"/>
                  <w:sz w:val="20"/>
                </w:rPr>
                <w:id w:val="-1415161795"/>
                <w:placeholder>
                  <w:docPart w:val="DefaultPlaceholder_1081868574"/>
                </w:placeholder>
                <w:showingPlcHdr/>
              </w:sdtPr>
              <w:sdtContent>
                <w:permStart w:id="1533935697" w:edGrp="everyone"/>
                <w:r w:rsidR="00744DBD" w:rsidRPr="00C72E75">
                  <w:rPr>
                    <w:rStyle w:val="PlaceholderText"/>
                    <w:rFonts w:ascii="Open Sans" w:hAnsi="Open Sans" w:cs="Open Sans"/>
                    <w:sz w:val="18"/>
                  </w:rPr>
                  <w:t>Click here to enter text.</w:t>
                </w:r>
                <w:permEnd w:id="1533935697"/>
              </w:sdtContent>
            </w:sdt>
          </w:p>
        </w:tc>
      </w:tr>
      <w:tr w:rsidR="00510EB7" w:rsidRPr="00C72E75" w14:paraId="219CFAB7" w14:textId="77777777" w:rsidTr="00B3745A">
        <w:trPr>
          <w:trHeight w:val="480"/>
        </w:trPr>
        <w:tc>
          <w:tcPr>
            <w:tcW w:w="10490" w:type="dxa"/>
            <w:gridSpan w:val="4"/>
            <w:tcBorders>
              <w:bottom w:val="nil"/>
            </w:tcBorders>
            <w:vAlign w:val="center"/>
          </w:tcPr>
          <w:p w14:paraId="06A9227E" w14:textId="77777777" w:rsidR="00510EB7" w:rsidRPr="00C72E75" w:rsidRDefault="00744DBD" w:rsidP="00744DBD">
            <w:pPr>
              <w:rPr>
                <w:rFonts w:ascii="Open Sans" w:hAnsi="Open Sans" w:cs="Open Sans"/>
                <w:b/>
                <w:sz w:val="20"/>
              </w:rPr>
            </w:pPr>
            <w:r w:rsidRPr="00C72E75">
              <w:rPr>
                <w:rFonts w:ascii="Open Sans" w:hAnsi="Open Sans" w:cs="Open Sans"/>
                <w:sz w:val="20"/>
              </w:rPr>
              <w:t xml:space="preserve">Address: </w:t>
            </w:r>
            <w:sdt>
              <w:sdtPr>
                <w:rPr>
                  <w:rFonts w:ascii="Open Sans" w:hAnsi="Open Sans" w:cs="Open Sans"/>
                  <w:sz w:val="20"/>
                </w:rPr>
                <w:id w:val="1651014386"/>
                <w:placeholder>
                  <w:docPart w:val="DefaultPlaceholder_1081868574"/>
                </w:placeholder>
                <w:showingPlcHdr/>
              </w:sdtPr>
              <w:sdtContent>
                <w:permStart w:id="406672326" w:edGrp="everyone"/>
                <w:r w:rsidRPr="00C72E75">
                  <w:rPr>
                    <w:rStyle w:val="PlaceholderText"/>
                    <w:rFonts w:ascii="Open Sans" w:hAnsi="Open Sans" w:cs="Open Sans"/>
                    <w:sz w:val="18"/>
                  </w:rPr>
                  <w:t>Click here to enter text.</w:t>
                </w:r>
                <w:permEnd w:id="406672326"/>
              </w:sdtContent>
            </w:sdt>
          </w:p>
        </w:tc>
      </w:tr>
      <w:tr w:rsidR="00510EB7" w:rsidRPr="00C72E75" w14:paraId="33D71968" w14:textId="77777777" w:rsidTr="00B3745A">
        <w:trPr>
          <w:trHeight w:val="480"/>
        </w:trPr>
        <w:tc>
          <w:tcPr>
            <w:tcW w:w="3603" w:type="dxa"/>
            <w:vAlign w:val="center"/>
          </w:tcPr>
          <w:p w14:paraId="1E4B0823" w14:textId="77777777" w:rsidR="00510EB7" w:rsidRPr="00C72E75" w:rsidRDefault="00744DBD" w:rsidP="006A5D29">
            <w:pPr>
              <w:rPr>
                <w:rFonts w:ascii="Open Sans" w:hAnsi="Open Sans" w:cs="Open Sans"/>
                <w:sz w:val="20"/>
              </w:rPr>
            </w:pPr>
            <w:r w:rsidRPr="00C72E75">
              <w:rPr>
                <w:rFonts w:ascii="Open Sans" w:hAnsi="Open Sans" w:cs="Open Sans"/>
                <w:sz w:val="20"/>
              </w:rPr>
              <w:t xml:space="preserve">City: </w:t>
            </w:r>
            <w:sdt>
              <w:sdtPr>
                <w:rPr>
                  <w:rFonts w:ascii="Open Sans" w:hAnsi="Open Sans" w:cs="Open Sans"/>
                  <w:sz w:val="20"/>
                </w:rPr>
                <w:id w:val="-396353634"/>
                <w:placeholder>
                  <w:docPart w:val="DefaultPlaceholder_1081868574"/>
                </w:placeholder>
                <w:showingPlcHdr/>
              </w:sdtPr>
              <w:sdtContent>
                <w:permStart w:id="1284508090" w:edGrp="everyone"/>
                <w:r w:rsidRPr="00C72E75">
                  <w:rPr>
                    <w:rStyle w:val="PlaceholderText"/>
                    <w:rFonts w:ascii="Open Sans" w:hAnsi="Open Sans" w:cs="Open Sans"/>
                    <w:sz w:val="18"/>
                  </w:rPr>
                  <w:t>Click here to enter text.</w:t>
                </w:r>
                <w:permEnd w:id="1284508090"/>
              </w:sdtContent>
            </w:sdt>
          </w:p>
        </w:tc>
        <w:tc>
          <w:tcPr>
            <w:tcW w:w="3600" w:type="dxa"/>
            <w:gridSpan w:val="2"/>
            <w:vAlign w:val="center"/>
          </w:tcPr>
          <w:p w14:paraId="3F83EF65" w14:textId="77777777" w:rsidR="00510EB7" w:rsidRPr="00C72E75" w:rsidRDefault="00744DBD" w:rsidP="00744DBD">
            <w:pPr>
              <w:rPr>
                <w:rFonts w:ascii="Open Sans" w:hAnsi="Open Sans" w:cs="Open Sans"/>
                <w:sz w:val="20"/>
              </w:rPr>
            </w:pPr>
            <w:r w:rsidRPr="00C72E75">
              <w:rPr>
                <w:rFonts w:ascii="Open Sans" w:hAnsi="Open Sans" w:cs="Open Sans"/>
                <w:sz w:val="20"/>
              </w:rPr>
              <w:t xml:space="preserve">Province: </w:t>
            </w:r>
            <w:sdt>
              <w:sdtPr>
                <w:rPr>
                  <w:rFonts w:ascii="Open Sans" w:hAnsi="Open Sans" w:cs="Open Sans"/>
                  <w:sz w:val="20"/>
                </w:rPr>
                <w:id w:val="762729740"/>
                <w:placeholder>
                  <w:docPart w:val="DefaultPlaceholder_1081868574"/>
                </w:placeholder>
                <w:showingPlcHdr/>
              </w:sdtPr>
              <w:sdtContent>
                <w:permStart w:id="544898487" w:edGrp="everyone"/>
                <w:r w:rsidRPr="00C72E75">
                  <w:rPr>
                    <w:rStyle w:val="PlaceholderText"/>
                    <w:rFonts w:ascii="Open Sans" w:hAnsi="Open Sans" w:cs="Open Sans"/>
                    <w:sz w:val="18"/>
                  </w:rPr>
                  <w:t>Click here to enter text.</w:t>
                </w:r>
                <w:permEnd w:id="544898487"/>
              </w:sdtContent>
            </w:sdt>
          </w:p>
        </w:tc>
        <w:tc>
          <w:tcPr>
            <w:tcW w:w="3287" w:type="dxa"/>
            <w:vAlign w:val="center"/>
          </w:tcPr>
          <w:p w14:paraId="4383D6E0" w14:textId="77777777" w:rsidR="00510EB7" w:rsidRPr="00C72E75" w:rsidRDefault="00744DBD" w:rsidP="006A5D29">
            <w:pPr>
              <w:rPr>
                <w:rFonts w:ascii="Open Sans" w:hAnsi="Open Sans" w:cs="Open Sans"/>
                <w:sz w:val="20"/>
              </w:rPr>
            </w:pPr>
            <w:r w:rsidRPr="00C72E75">
              <w:rPr>
                <w:rFonts w:ascii="Open Sans" w:hAnsi="Open Sans" w:cs="Open Sans"/>
                <w:sz w:val="20"/>
              </w:rPr>
              <w:t xml:space="preserve">Postal Code: </w:t>
            </w:r>
            <w:sdt>
              <w:sdtPr>
                <w:rPr>
                  <w:rFonts w:ascii="Open Sans" w:hAnsi="Open Sans" w:cs="Open Sans"/>
                  <w:sz w:val="20"/>
                </w:rPr>
                <w:id w:val="-180362922"/>
                <w:placeholder>
                  <w:docPart w:val="DefaultPlaceholder_1081868574"/>
                </w:placeholder>
                <w:showingPlcHdr/>
              </w:sdtPr>
              <w:sdtContent>
                <w:permStart w:id="1422007139" w:edGrp="everyone"/>
                <w:r w:rsidRPr="00C72E75">
                  <w:rPr>
                    <w:rStyle w:val="PlaceholderText"/>
                    <w:rFonts w:ascii="Open Sans" w:hAnsi="Open Sans" w:cs="Open Sans"/>
                    <w:sz w:val="18"/>
                  </w:rPr>
                  <w:t>Click here to enter text.</w:t>
                </w:r>
                <w:permEnd w:id="1422007139"/>
              </w:sdtContent>
            </w:sdt>
            <w:r w:rsidRPr="00C72E75">
              <w:rPr>
                <w:rFonts w:ascii="Open Sans" w:hAnsi="Open Sans" w:cs="Open Sans"/>
                <w:sz w:val="20"/>
              </w:rPr>
              <w:t xml:space="preserve"> </w:t>
            </w:r>
          </w:p>
        </w:tc>
      </w:tr>
    </w:tbl>
    <w:p w14:paraId="5DF66FF0" w14:textId="77777777" w:rsidR="00855297" w:rsidRPr="00C72E75" w:rsidRDefault="00855297" w:rsidP="00855297">
      <w:pPr>
        <w:pStyle w:val="Heading2"/>
        <w:rPr>
          <w:rFonts w:ascii="Open Sans" w:hAnsi="Open Sans" w:cs="Open Sans"/>
          <w:sz w:val="20"/>
          <w:lang w:val="en-GB"/>
        </w:rPr>
      </w:pPr>
      <w:bookmarkStart w:id="3" w:name="_Toc267562692"/>
    </w:p>
    <w:p w14:paraId="4E2C44A8" w14:textId="77777777" w:rsidR="00B3745A" w:rsidRPr="00B3745A" w:rsidRDefault="00D73F34" w:rsidP="00B3745A">
      <w:pPr>
        <w:pStyle w:val="Heading2"/>
        <w:shd w:val="clear" w:color="auto" w:fill="503B80"/>
        <w:rPr>
          <w:rFonts w:ascii="Open Sans" w:hAnsi="Open Sans" w:cs="Open Sans"/>
          <w:caps/>
          <w:color w:val="FFFFFF" w:themeColor="background1"/>
          <w:sz w:val="24"/>
          <w:szCs w:val="24"/>
        </w:rPr>
      </w:pPr>
      <w:r w:rsidRPr="00B3745A">
        <w:rPr>
          <w:rFonts w:ascii="Open Sans" w:hAnsi="Open Sans" w:cs="Open Sans"/>
          <w:caps/>
          <w:color w:val="FFFFFF" w:themeColor="background1"/>
          <w:sz w:val="24"/>
          <w:szCs w:val="24"/>
          <w:lang w:val="en-GB"/>
        </w:rPr>
        <w:t>Details of Incident</w:t>
      </w:r>
      <w:r w:rsidR="00855297" w:rsidRPr="00B3745A">
        <w:rPr>
          <w:rFonts w:ascii="Open Sans" w:hAnsi="Open Sans" w:cs="Open Sans"/>
          <w:caps/>
          <w:color w:val="FFFFFF" w:themeColor="background1"/>
          <w:sz w:val="24"/>
          <w:szCs w:val="24"/>
        </w:rPr>
        <w:t xml:space="preserve"> </w:t>
      </w:r>
    </w:p>
    <w:p w14:paraId="4602E6E4" w14:textId="77777777" w:rsidR="00855297" w:rsidRPr="00C72E75" w:rsidRDefault="00855297" w:rsidP="00855297">
      <w:pPr>
        <w:rPr>
          <w:rFonts w:ascii="Open Sans" w:hAnsi="Open Sans" w:cs="Open Sans"/>
        </w:rPr>
      </w:pPr>
    </w:p>
    <w:tbl>
      <w:tblPr>
        <w:tblW w:w="104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3"/>
        <w:gridCol w:w="2850"/>
        <w:gridCol w:w="2850"/>
        <w:gridCol w:w="2787"/>
      </w:tblGrid>
      <w:tr w:rsidR="003D742C" w:rsidRPr="00C72E75" w14:paraId="69F61A90" w14:textId="77777777" w:rsidTr="00B3745A">
        <w:trPr>
          <w:trHeight w:val="147"/>
        </w:trPr>
        <w:tc>
          <w:tcPr>
            <w:tcW w:w="2003" w:type="dxa"/>
            <w:vMerge w:val="restart"/>
          </w:tcPr>
          <w:p w14:paraId="786092BD" w14:textId="77777777" w:rsidR="003D742C" w:rsidRPr="00C72E75" w:rsidRDefault="003D742C" w:rsidP="00D73F34">
            <w:pPr>
              <w:spacing w:before="40"/>
              <w:rPr>
                <w:rFonts w:ascii="Open Sans" w:hAnsi="Open Sans" w:cs="Open Sans"/>
                <w:sz w:val="20"/>
              </w:rPr>
            </w:pPr>
            <w:r w:rsidRPr="00C72E75">
              <w:rPr>
                <w:rFonts w:ascii="Open Sans" w:hAnsi="Open Sans" w:cs="Open Sans"/>
                <w:sz w:val="20"/>
              </w:rPr>
              <w:t>P</w:t>
            </w:r>
            <w:r w:rsidR="00D73F34" w:rsidRPr="00C72E75">
              <w:rPr>
                <w:rFonts w:ascii="Open Sans" w:hAnsi="Open Sans" w:cs="Open Sans"/>
                <w:sz w:val="20"/>
              </w:rPr>
              <w:t>roblem Source</w:t>
            </w:r>
            <w:r w:rsidRPr="00C72E75">
              <w:rPr>
                <w:rFonts w:ascii="Open Sans" w:hAnsi="Open Sans" w:cs="Open Sans"/>
                <w:sz w:val="20"/>
              </w:rPr>
              <w:t xml:space="preserve">: </w:t>
            </w:r>
          </w:p>
        </w:tc>
        <w:tc>
          <w:tcPr>
            <w:tcW w:w="2850" w:type="dxa"/>
          </w:tcPr>
          <w:p w14:paraId="2BEA5BAA" w14:textId="151C6E6C" w:rsidR="003D742C" w:rsidRPr="00C72E75" w:rsidRDefault="00000000" w:rsidP="008305D9">
            <w:pPr>
              <w:spacing w:before="40"/>
              <w:rPr>
                <w:rFonts w:ascii="Open Sans" w:hAnsi="Open Sans" w:cs="Open Sans"/>
                <w:sz w:val="20"/>
              </w:rPr>
            </w:pPr>
            <w:sdt>
              <w:sdtPr>
                <w:rPr>
                  <w:rFonts w:ascii="Open Sans" w:hAnsi="Open Sans" w:cs="Open Sans"/>
                  <w:sz w:val="20"/>
                </w:rPr>
                <w:id w:val="499315479"/>
                <w14:checkbox>
                  <w14:checked w14:val="0"/>
                  <w14:checkedState w14:val="2612" w14:font="MS Gothic"/>
                  <w14:uncheckedState w14:val="2610" w14:font="MS Gothic"/>
                </w14:checkbox>
              </w:sdtPr>
              <w:sdtContent>
                <w:permStart w:id="877925574" w:edGrp="everyone"/>
                <w:r w:rsidR="0053065F">
                  <w:rPr>
                    <w:rFonts w:ascii="MS Gothic" w:eastAsia="MS Gothic" w:hAnsi="MS Gothic" w:cs="Open Sans" w:hint="eastAsia"/>
                    <w:sz w:val="20"/>
                  </w:rPr>
                  <w:t>☐</w:t>
                </w:r>
                <w:permEnd w:id="877925574"/>
              </w:sdtContent>
            </w:sdt>
            <w:r w:rsidR="003D742C" w:rsidRPr="00C72E75">
              <w:rPr>
                <w:rFonts w:ascii="Open Sans" w:hAnsi="Open Sans" w:cs="Open Sans"/>
                <w:sz w:val="20"/>
              </w:rPr>
              <w:t xml:space="preserve">  Mechanical Error   </w:t>
            </w:r>
          </w:p>
        </w:tc>
        <w:permStart w:id="117376213" w:edGrp="everyone"/>
        <w:tc>
          <w:tcPr>
            <w:tcW w:w="2850" w:type="dxa"/>
          </w:tcPr>
          <w:p w14:paraId="58CB5E1A" w14:textId="0B34D4D3" w:rsidR="003D742C" w:rsidRPr="00C72E75" w:rsidRDefault="00000000" w:rsidP="008305D9">
            <w:pPr>
              <w:spacing w:before="40"/>
              <w:rPr>
                <w:rFonts w:ascii="Open Sans" w:hAnsi="Open Sans" w:cs="Open Sans"/>
                <w:sz w:val="20"/>
              </w:rPr>
            </w:pPr>
            <w:sdt>
              <w:sdtPr>
                <w:rPr>
                  <w:rFonts w:ascii="Open Sans" w:hAnsi="Open Sans" w:cs="Open Sans"/>
                  <w:sz w:val="20"/>
                </w:rPr>
                <w:id w:val="-112437256"/>
                <w14:checkbox>
                  <w14:checked w14:val="0"/>
                  <w14:checkedState w14:val="2612" w14:font="MS Gothic"/>
                  <w14:uncheckedState w14:val="2610" w14:font="MS Gothic"/>
                </w14:checkbox>
              </w:sdtPr>
              <w:sdtContent>
                <w:r w:rsidR="0053065F">
                  <w:rPr>
                    <w:rFonts w:ascii="MS Gothic" w:eastAsia="MS Gothic" w:hAnsi="MS Gothic" w:cs="Open Sans" w:hint="eastAsia"/>
                    <w:sz w:val="20"/>
                  </w:rPr>
                  <w:t>☐</w:t>
                </w:r>
              </w:sdtContent>
            </w:sdt>
            <w:r w:rsidR="003D742C" w:rsidRPr="00C72E75">
              <w:rPr>
                <w:rFonts w:ascii="Open Sans" w:hAnsi="Open Sans" w:cs="Open Sans"/>
                <w:sz w:val="20"/>
              </w:rPr>
              <w:t xml:space="preserve">  </w:t>
            </w:r>
            <w:permEnd w:id="117376213"/>
            <w:r w:rsidR="003D742C" w:rsidRPr="00C72E75">
              <w:rPr>
                <w:rFonts w:ascii="Open Sans" w:hAnsi="Open Sans" w:cs="Open Sans"/>
                <w:sz w:val="20"/>
              </w:rPr>
              <w:t xml:space="preserve">Human Error </w:t>
            </w:r>
          </w:p>
        </w:tc>
        <w:permStart w:id="1378487498" w:edGrp="everyone"/>
        <w:tc>
          <w:tcPr>
            <w:tcW w:w="2787" w:type="dxa"/>
          </w:tcPr>
          <w:p w14:paraId="0CE5E104" w14:textId="1E628097" w:rsidR="003D742C" w:rsidRPr="00C72E75" w:rsidRDefault="00000000" w:rsidP="008305D9">
            <w:pPr>
              <w:spacing w:before="40"/>
              <w:rPr>
                <w:rFonts w:ascii="Open Sans" w:hAnsi="Open Sans" w:cs="Open Sans"/>
                <w:sz w:val="20"/>
              </w:rPr>
            </w:pPr>
            <w:sdt>
              <w:sdtPr>
                <w:rPr>
                  <w:rFonts w:ascii="Open Sans" w:hAnsi="Open Sans" w:cs="Open Sans"/>
                  <w:sz w:val="20"/>
                </w:rPr>
                <w:id w:val="260423068"/>
                <w14:checkbox>
                  <w14:checked w14:val="0"/>
                  <w14:checkedState w14:val="2612" w14:font="MS Gothic"/>
                  <w14:uncheckedState w14:val="2610" w14:font="MS Gothic"/>
                </w14:checkbox>
              </w:sdtPr>
              <w:sdtContent>
                <w:r w:rsidR="0053065F">
                  <w:rPr>
                    <w:rFonts w:ascii="MS Gothic" w:eastAsia="MS Gothic" w:hAnsi="MS Gothic" w:cs="Open Sans" w:hint="eastAsia"/>
                    <w:sz w:val="20"/>
                  </w:rPr>
                  <w:t>☐</w:t>
                </w:r>
              </w:sdtContent>
            </w:sdt>
            <w:r w:rsidR="003D742C" w:rsidRPr="00C72E75">
              <w:rPr>
                <w:rFonts w:ascii="Open Sans" w:hAnsi="Open Sans" w:cs="Open Sans"/>
                <w:sz w:val="20"/>
              </w:rPr>
              <w:t xml:space="preserve"> </w:t>
            </w:r>
            <w:permEnd w:id="1378487498"/>
            <w:r w:rsidR="003D742C" w:rsidRPr="00C72E75">
              <w:rPr>
                <w:rFonts w:ascii="Open Sans" w:hAnsi="Open Sans" w:cs="Open Sans"/>
                <w:sz w:val="20"/>
              </w:rPr>
              <w:t xml:space="preserve"> Disease/Parasite   </w:t>
            </w:r>
          </w:p>
        </w:tc>
      </w:tr>
      <w:tr w:rsidR="003D742C" w:rsidRPr="00C72E75" w14:paraId="646BEFEB" w14:textId="77777777" w:rsidTr="00B3745A">
        <w:trPr>
          <w:trHeight w:val="147"/>
        </w:trPr>
        <w:tc>
          <w:tcPr>
            <w:tcW w:w="2003" w:type="dxa"/>
            <w:vMerge/>
          </w:tcPr>
          <w:p w14:paraId="2165E46D" w14:textId="77777777" w:rsidR="003D742C" w:rsidRPr="00C72E75" w:rsidRDefault="003D742C" w:rsidP="003D742C">
            <w:pPr>
              <w:spacing w:before="40"/>
              <w:rPr>
                <w:rFonts w:ascii="Open Sans" w:hAnsi="Open Sans" w:cs="Open Sans"/>
                <w:sz w:val="20"/>
              </w:rPr>
            </w:pPr>
          </w:p>
        </w:tc>
        <w:tc>
          <w:tcPr>
            <w:tcW w:w="2850" w:type="dxa"/>
          </w:tcPr>
          <w:p w14:paraId="5CF8E277" w14:textId="22AE297F" w:rsidR="003D742C" w:rsidRPr="00C72E75" w:rsidRDefault="00000000" w:rsidP="008305D9">
            <w:pPr>
              <w:spacing w:before="40"/>
              <w:rPr>
                <w:rFonts w:ascii="Open Sans" w:hAnsi="Open Sans" w:cs="Open Sans"/>
                <w:sz w:val="20"/>
              </w:rPr>
            </w:pPr>
            <w:sdt>
              <w:sdtPr>
                <w:rPr>
                  <w:rFonts w:ascii="Open Sans" w:hAnsi="Open Sans" w:cs="Open Sans"/>
                  <w:sz w:val="20"/>
                </w:rPr>
                <w:id w:val="1812510063"/>
                <w14:checkbox>
                  <w14:checked w14:val="0"/>
                  <w14:checkedState w14:val="2612" w14:font="MS Gothic"/>
                  <w14:uncheckedState w14:val="2610" w14:font="MS Gothic"/>
                </w14:checkbox>
              </w:sdtPr>
              <w:sdtContent>
                <w:permStart w:id="1897682088" w:edGrp="everyone"/>
                <w:r w:rsidR="0053065F">
                  <w:rPr>
                    <w:rFonts w:ascii="MS Gothic" w:eastAsia="MS Gothic" w:hAnsi="MS Gothic" w:cs="Open Sans" w:hint="eastAsia"/>
                    <w:sz w:val="20"/>
                  </w:rPr>
                  <w:t>☐</w:t>
                </w:r>
                <w:permEnd w:id="1897682088"/>
              </w:sdtContent>
            </w:sdt>
            <w:r w:rsidR="003D742C" w:rsidRPr="00C72E75">
              <w:rPr>
                <w:rFonts w:ascii="Open Sans" w:hAnsi="Open Sans" w:cs="Open Sans"/>
                <w:sz w:val="20"/>
              </w:rPr>
              <w:t xml:space="preserve">  Nutritional</w:t>
            </w:r>
          </w:p>
        </w:tc>
        <w:tc>
          <w:tcPr>
            <w:tcW w:w="5637" w:type="dxa"/>
            <w:gridSpan w:val="2"/>
          </w:tcPr>
          <w:p w14:paraId="5314EA43" w14:textId="59F765B8" w:rsidR="003D742C" w:rsidRPr="00C72E75" w:rsidRDefault="00000000" w:rsidP="008305D9">
            <w:pPr>
              <w:spacing w:before="40"/>
              <w:rPr>
                <w:rFonts w:ascii="Open Sans" w:hAnsi="Open Sans" w:cs="Open Sans"/>
                <w:sz w:val="20"/>
              </w:rPr>
            </w:pPr>
            <w:sdt>
              <w:sdtPr>
                <w:rPr>
                  <w:rFonts w:ascii="Open Sans" w:hAnsi="Open Sans" w:cs="Open Sans"/>
                  <w:sz w:val="20"/>
                </w:rPr>
                <w:id w:val="-781564733"/>
                <w14:checkbox>
                  <w14:checked w14:val="0"/>
                  <w14:checkedState w14:val="2612" w14:font="MS Gothic"/>
                  <w14:uncheckedState w14:val="2610" w14:font="MS Gothic"/>
                </w14:checkbox>
              </w:sdtPr>
              <w:sdtContent>
                <w:permStart w:id="2055144133" w:edGrp="everyone"/>
                <w:r w:rsidR="0053065F">
                  <w:rPr>
                    <w:rFonts w:ascii="MS Gothic" w:eastAsia="MS Gothic" w:hAnsi="MS Gothic" w:cs="Open Sans" w:hint="eastAsia"/>
                    <w:sz w:val="20"/>
                  </w:rPr>
                  <w:t>☐</w:t>
                </w:r>
                <w:permEnd w:id="2055144133"/>
              </w:sdtContent>
            </w:sdt>
            <w:r w:rsidR="003D742C" w:rsidRPr="00C72E75">
              <w:rPr>
                <w:rFonts w:ascii="Open Sans" w:hAnsi="Open Sans" w:cs="Open Sans"/>
                <w:sz w:val="20"/>
              </w:rPr>
              <w:t xml:space="preserve">  Other (please explain):</w:t>
            </w:r>
            <w:r w:rsidR="00C443DC">
              <w:rPr>
                <w:rFonts w:ascii="Open Sans" w:hAnsi="Open Sans" w:cs="Open Sans"/>
                <w:sz w:val="20"/>
              </w:rPr>
              <w:t xml:space="preserve"> </w:t>
            </w:r>
            <w:sdt>
              <w:sdtPr>
                <w:rPr>
                  <w:rFonts w:ascii="Open Sans" w:hAnsi="Open Sans" w:cs="Open Sans"/>
                  <w:sz w:val="20"/>
                </w:rPr>
                <w:id w:val="-1759521953"/>
                <w:placeholder>
                  <w:docPart w:val="DefaultPlaceholder_-1854013440"/>
                </w:placeholder>
                <w:showingPlcHdr/>
              </w:sdtPr>
              <w:sdtContent>
                <w:permStart w:id="2106789487" w:edGrp="everyone"/>
                <w:r w:rsidR="00C443DC" w:rsidRPr="000F67C6">
                  <w:rPr>
                    <w:rStyle w:val="PlaceholderText"/>
                    <w:sz w:val="20"/>
                  </w:rPr>
                  <w:t>Click or tap here to enter text.</w:t>
                </w:r>
                <w:permEnd w:id="2106789487"/>
              </w:sdtContent>
            </w:sdt>
          </w:p>
        </w:tc>
      </w:tr>
    </w:tbl>
    <w:p w14:paraId="799002C6" w14:textId="77777777" w:rsidR="00855297" w:rsidRPr="00C72E75" w:rsidRDefault="00855297" w:rsidP="00855297">
      <w:pPr>
        <w:spacing w:before="40"/>
        <w:rPr>
          <w:rFonts w:ascii="Open Sans" w:hAnsi="Open Sans" w:cs="Open Sans"/>
          <w:b/>
          <w:sz w:val="20"/>
        </w:rPr>
      </w:pPr>
      <w:r w:rsidRPr="00C72E75">
        <w:rPr>
          <w:rFonts w:ascii="Open Sans" w:hAnsi="Open Sans" w:cs="Open Sans"/>
          <w:b/>
          <w:sz w:val="20"/>
        </w:rPr>
        <w:lastRenderedPageBreak/>
        <w:t>P</w:t>
      </w:r>
      <w:r w:rsidR="008305D9" w:rsidRPr="00C72E75">
        <w:rPr>
          <w:rFonts w:ascii="Open Sans" w:hAnsi="Open Sans" w:cs="Open Sans"/>
          <w:b/>
          <w:sz w:val="20"/>
        </w:rPr>
        <w:t>rovide a brief description of the incident in layman’s terms</w:t>
      </w:r>
    </w:p>
    <w:tbl>
      <w:tblPr>
        <w:tblW w:w="103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379"/>
      </w:tblGrid>
      <w:tr w:rsidR="00855297" w:rsidRPr="00C72E75" w14:paraId="10751A60" w14:textId="77777777" w:rsidTr="00C443DC">
        <w:trPr>
          <w:trHeight w:val="343"/>
        </w:trPr>
        <w:tc>
          <w:tcPr>
            <w:tcW w:w="10379" w:type="dxa"/>
          </w:tcPr>
          <w:sdt>
            <w:sdtPr>
              <w:rPr>
                <w:rFonts w:ascii="Open Sans" w:hAnsi="Open Sans" w:cs="Open Sans"/>
              </w:rPr>
              <w:id w:val="1295408403"/>
              <w:placeholder>
                <w:docPart w:val="DefaultPlaceholder_1081868574"/>
              </w:placeholder>
              <w:showingPlcHdr/>
            </w:sdtPr>
            <w:sdtContent>
              <w:permStart w:id="1587234662" w:edGrp="everyone" w:displacedByCustomXml="prev"/>
              <w:p w14:paraId="24C764DC" w14:textId="77777777" w:rsidR="00E96685" w:rsidRPr="00C72E75" w:rsidRDefault="00E96685" w:rsidP="00E96685">
                <w:pPr>
                  <w:spacing w:before="40"/>
                  <w:rPr>
                    <w:rFonts w:ascii="Open Sans" w:hAnsi="Open Sans" w:cs="Open Sans"/>
                  </w:rPr>
                </w:pPr>
                <w:r w:rsidRPr="00C72E75">
                  <w:rPr>
                    <w:rStyle w:val="PlaceholderText"/>
                    <w:rFonts w:ascii="Open Sans" w:hAnsi="Open Sans" w:cs="Open Sans"/>
                    <w:sz w:val="20"/>
                  </w:rPr>
                  <w:t>Click here to enter text.</w:t>
                </w:r>
              </w:p>
              <w:permEnd w:id="1587234662" w:displacedByCustomXml="next"/>
            </w:sdtContent>
          </w:sdt>
        </w:tc>
      </w:tr>
    </w:tbl>
    <w:p w14:paraId="77818F2B" w14:textId="77777777" w:rsidR="009243CA" w:rsidRPr="00C72E75" w:rsidRDefault="009243CA">
      <w:pPr>
        <w:rPr>
          <w:rFonts w:ascii="Open Sans" w:hAnsi="Open Sans" w:cs="Open Sans"/>
        </w:rPr>
      </w:pPr>
    </w:p>
    <w:p w14:paraId="405E4A99" w14:textId="77777777" w:rsidR="00E96685" w:rsidRPr="00C72E75" w:rsidRDefault="00E96685">
      <w:pPr>
        <w:rPr>
          <w:rFonts w:ascii="Open Sans" w:hAnsi="Open Sans" w:cs="Open Sans"/>
        </w:rPr>
      </w:pPr>
    </w:p>
    <w:tbl>
      <w:tblPr>
        <w:tblW w:w="103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33"/>
        <w:gridCol w:w="567"/>
        <w:gridCol w:w="567"/>
        <w:gridCol w:w="5812"/>
      </w:tblGrid>
      <w:tr w:rsidR="009243CA" w:rsidRPr="00C72E75" w14:paraId="6C059E75" w14:textId="77777777" w:rsidTr="00C443DC">
        <w:trPr>
          <w:trHeight w:val="288"/>
        </w:trPr>
        <w:tc>
          <w:tcPr>
            <w:tcW w:w="3433" w:type="dxa"/>
            <w:shd w:val="clear" w:color="auto" w:fill="D9D9D9" w:themeFill="background1" w:themeFillShade="D9"/>
            <w:vAlign w:val="bottom"/>
          </w:tcPr>
          <w:p w14:paraId="7C60B1A9" w14:textId="77777777" w:rsidR="009243CA" w:rsidRPr="00C72E75" w:rsidRDefault="009243CA" w:rsidP="008305D9">
            <w:pPr>
              <w:rPr>
                <w:rFonts w:ascii="Open Sans" w:hAnsi="Open Sans" w:cs="Open Sans"/>
                <w:b/>
                <w:sz w:val="20"/>
              </w:rPr>
            </w:pPr>
            <w:r w:rsidRPr="00C72E75">
              <w:rPr>
                <w:rFonts w:ascii="Open Sans" w:hAnsi="Open Sans" w:cs="Open Sans"/>
                <w:b/>
                <w:sz w:val="20"/>
              </w:rPr>
              <w:t>E</w:t>
            </w:r>
            <w:r w:rsidR="008305D9" w:rsidRPr="00C72E75">
              <w:rPr>
                <w:rFonts w:ascii="Open Sans" w:hAnsi="Open Sans" w:cs="Open Sans"/>
                <w:b/>
                <w:sz w:val="20"/>
              </w:rPr>
              <w:t xml:space="preserve">vent Outcomes </w:t>
            </w:r>
          </w:p>
        </w:tc>
        <w:tc>
          <w:tcPr>
            <w:tcW w:w="567" w:type="dxa"/>
            <w:shd w:val="clear" w:color="auto" w:fill="D9D9D9" w:themeFill="background1" w:themeFillShade="D9"/>
            <w:vAlign w:val="bottom"/>
          </w:tcPr>
          <w:p w14:paraId="248C97AF" w14:textId="77777777" w:rsidR="009243CA" w:rsidRPr="00C72E75" w:rsidRDefault="009243CA" w:rsidP="008278E2">
            <w:pPr>
              <w:spacing w:before="40"/>
              <w:rPr>
                <w:rFonts w:ascii="Open Sans" w:hAnsi="Open Sans" w:cs="Open Sans"/>
                <w:b/>
                <w:sz w:val="20"/>
              </w:rPr>
            </w:pPr>
            <w:r w:rsidRPr="00C72E75">
              <w:rPr>
                <w:rFonts w:ascii="Open Sans" w:hAnsi="Open Sans" w:cs="Open Sans"/>
                <w:b/>
                <w:sz w:val="20"/>
              </w:rPr>
              <w:t>Y</w:t>
            </w:r>
            <w:r w:rsidR="008278E2" w:rsidRPr="00C72E75">
              <w:rPr>
                <w:rFonts w:ascii="Open Sans" w:hAnsi="Open Sans" w:cs="Open Sans"/>
                <w:b/>
                <w:sz w:val="20"/>
              </w:rPr>
              <w:t>es</w:t>
            </w:r>
          </w:p>
        </w:tc>
        <w:tc>
          <w:tcPr>
            <w:tcW w:w="567" w:type="dxa"/>
            <w:shd w:val="clear" w:color="auto" w:fill="D9D9D9" w:themeFill="background1" w:themeFillShade="D9"/>
            <w:vAlign w:val="bottom"/>
          </w:tcPr>
          <w:p w14:paraId="40A3CEA5" w14:textId="77777777" w:rsidR="009243CA" w:rsidRPr="00C72E75" w:rsidRDefault="009243CA" w:rsidP="008278E2">
            <w:pPr>
              <w:spacing w:before="40"/>
              <w:rPr>
                <w:rFonts w:ascii="Open Sans" w:hAnsi="Open Sans" w:cs="Open Sans"/>
                <w:b/>
                <w:sz w:val="20"/>
              </w:rPr>
            </w:pPr>
            <w:r w:rsidRPr="00C72E75">
              <w:rPr>
                <w:rFonts w:ascii="Open Sans" w:hAnsi="Open Sans" w:cs="Open Sans"/>
                <w:b/>
                <w:sz w:val="20"/>
              </w:rPr>
              <w:t>N</w:t>
            </w:r>
            <w:r w:rsidR="008278E2" w:rsidRPr="00C72E75">
              <w:rPr>
                <w:rFonts w:ascii="Open Sans" w:hAnsi="Open Sans" w:cs="Open Sans"/>
                <w:b/>
                <w:sz w:val="20"/>
              </w:rPr>
              <w:t>o</w:t>
            </w:r>
          </w:p>
        </w:tc>
        <w:tc>
          <w:tcPr>
            <w:tcW w:w="5812" w:type="dxa"/>
            <w:shd w:val="clear" w:color="auto" w:fill="D9D9D9" w:themeFill="background1" w:themeFillShade="D9"/>
            <w:vAlign w:val="bottom"/>
          </w:tcPr>
          <w:p w14:paraId="673B6103" w14:textId="77777777" w:rsidR="009243CA" w:rsidRPr="00C72E75" w:rsidRDefault="008305D9" w:rsidP="008305D9">
            <w:pPr>
              <w:spacing w:before="40"/>
              <w:rPr>
                <w:rFonts w:ascii="Open Sans" w:hAnsi="Open Sans" w:cs="Open Sans"/>
                <w:b/>
                <w:sz w:val="20"/>
              </w:rPr>
            </w:pPr>
            <w:r w:rsidRPr="00C72E75">
              <w:rPr>
                <w:rFonts w:ascii="Open Sans" w:hAnsi="Open Sans" w:cs="Open Sans"/>
                <w:b/>
                <w:bCs/>
                <w:sz w:val="20"/>
              </w:rPr>
              <w:t>N</w:t>
            </w:r>
            <w:r w:rsidR="009243CA" w:rsidRPr="00C72E75">
              <w:rPr>
                <w:rFonts w:ascii="Open Sans" w:hAnsi="Open Sans" w:cs="Open Sans"/>
                <w:b/>
                <w:bCs/>
                <w:sz w:val="20"/>
              </w:rPr>
              <w:t>umber of Animals impacted</w:t>
            </w:r>
          </w:p>
        </w:tc>
      </w:tr>
      <w:tr w:rsidR="009243CA" w:rsidRPr="00C72E75" w14:paraId="1AFF0AB5" w14:textId="77777777" w:rsidTr="00C443DC">
        <w:trPr>
          <w:trHeight w:val="288"/>
        </w:trPr>
        <w:tc>
          <w:tcPr>
            <w:tcW w:w="3433" w:type="dxa"/>
            <w:vAlign w:val="center"/>
          </w:tcPr>
          <w:p w14:paraId="2E9CDDB3" w14:textId="77777777" w:rsidR="009243CA" w:rsidRPr="00C72E75" w:rsidRDefault="008305D9" w:rsidP="008305D9">
            <w:pPr>
              <w:spacing w:before="40"/>
              <w:rPr>
                <w:rFonts w:ascii="Open Sans" w:hAnsi="Open Sans" w:cs="Open Sans"/>
                <w:sz w:val="20"/>
              </w:rPr>
            </w:pPr>
            <w:permStart w:id="82650797" w:edGrp="everyone" w:colFirst="1" w:colLast="1"/>
            <w:permStart w:id="1390812070" w:edGrp="everyone" w:colFirst="2" w:colLast="2"/>
            <w:r w:rsidRPr="00C72E75">
              <w:rPr>
                <w:rFonts w:ascii="Open Sans" w:hAnsi="Open Sans" w:cs="Open Sans"/>
                <w:sz w:val="20"/>
              </w:rPr>
              <w:t xml:space="preserve">Unplanned Mortality </w:t>
            </w:r>
          </w:p>
        </w:tc>
        <w:tc>
          <w:tcPr>
            <w:tcW w:w="567" w:type="dxa"/>
            <w:vAlign w:val="bottom"/>
          </w:tcPr>
          <w:p w14:paraId="52F1E4C8" w14:textId="77777777" w:rsidR="009243CA" w:rsidRPr="00C72E75" w:rsidRDefault="00000000" w:rsidP="008305D9">
            <w:pPr>
              <w:spacing w:before="40"/>
              <w:rPr>
                <w:rFonts w:ascii="Open Sans" w:hAnsi="Open Sans" w:cs="Open Sans"/>
                <w:color w:val="503B80"/>
                <w:sz w:val="20"/>
              </w:rPr>
            </w:pPr>
            <w:sdt>
              <w:sdtPr>
                <w:rPr>
                  <w:rFonts w:ascii="Open Sans" w:hAnsi="Open Sans" w:cs="Open Sans"/>
                  <w:color w:val="503B80"/>
                  <w:sz w:val="20"/>
                </w:rPr>
                <w:id w:val="-1296135185"/>
                <w14:checkbox>
                  <w14:checked w14:val="0"/>
                  <w14:checkedState w14:val="2612" w14:font="MS Gothic"/>
                  <w14:uncheckedState w14:val="2610" w14:font="MS Gothic"/>
                </w14:checkbox>
              </w:sdtPr>
              <w:sdtContent>
                <w:r w:rsidR="008305D9" w:rsidRPr="00C72E75">
                  <w:rPr>
                    <w:rFonts w:ascii="Segoe UI Symbol" w:eastAsia="MS Gothic" w:hAnsi="Segoe UI Symbol" w:cs="Segoe UI Symbol"/>
                    <w:color w:val="503B80"/>
                    <w:sz w:val="20"/>
                  </w:rPr>
                  <w:t>☐</w:t>
                </w:r>
              </w:sdtContent>
            </w:sdt>
          </w:p>
        </w:tc>
        <w:tc>
          <w:tcPr>
            <w:tcW w:w="567" w:type="dxa"/>
            <w:vAlign w:val="bottom"/>
          </w:tcPr>
          <w:p w14:paraId="24E2B4CF" w14:textId="77777777" w:rsidR="009243CA" w:rsidRPr="00C72E75" w:rsidRDefault="00000000" w:rsidP="008305D9">
            <w:pPr>
              <w:spacing w:before="40"/>
              <w:rPr>
                <w:rFonts w:ascii="Open Sans" w:hAnsi="Open Sans" w:cs="Open Sans"/>
                <w:color w:val="503B80"/>
                <w:sz w:val="20"/>
              </w:rPr>
            </w:pPr>
            <w:sdt>
              <w:sdtPr>
                <w:rPr>
                  <w:rFonts w:ascii="Open Sans" w:hAnsi="Open Sans" w:cs="Open Sans"/>
                  <w:color w:val="503B80"/>
                  <w:sz w:val="20"/>
                </w:rPr>
                <w:id w:val="-1282413978"/>
                <w14:checkbox>
                  <w14:checked w14:val="0"/>
                  <w14:checkedState w14:val="2612" w14:font="MS Gothic"/>
                  <w14:uncheckedState w14:val="2610" w14:font="MS Gothic"/>
                </w14:checkbox>
              </w:sdtPr>
              <w:sdtContent>
                <w:r w:rsidR="008305D9" w:rsidRPr="00C72E75">
                  <w:rPr>
                    <w:rFonts w:ascii="Segoe UI Symbol" w:eastAsia="MS Gothic" w:hAnsi="Segoe UI Symbol" w:cs="Segoe UI Symbol"/>
                    <w:color w:val="503B80"/>
                    <w:sz w:val="20"/>
                  </w:rPr>
                  <w:t>☐</w:t>
                </w:r>
              </w:sdtContent>
            </w:sdt>
          </w:p>
        </w:tc>
        <w:sdt>
          <w:sdtPr>
            <w:rPr>
              <w:rFonts w:ascii="Open Sans" w:hAnsi="Open Sans" w:cs="Open Sans"/>
              <w:sz w:val="20"/>
            </w:rPr>
            <w:id w:val="-1152673936"/>
            <w:placeholder>
              <w:docPart w:val="DefaultPlaceholder_1081868574"/>
            </w:placeholder>
            <w:showingPlcHdr/>
          </w:sdtPr>
          <w:sdtContent>
            <w:permStart w:id="615339891" w:edGrp="everyone" w:displacedByCustomXml="prev"/>
            <w:tc>
              <w:tcPr>
                <w:tcW w:w="5812" w:type="dxa"/>
                <w:vAlign w:val="bottom"/>
              </w:tcPr>
              <w:p w14:paraId="283F2F1C" w14:textId="77777777" w:rsidR="009243CA" w:rsidRPr="00C72E75" w:rsidRDefault="008305D9" w:rsidP="008305D9">
                <w:pPr>
                  <w:spacing w:before="40"/>
                  <w:rPr>
                    <w:rFonts w:ascii="Open Sans" w:hAnsi="Open Sans" w:cs="Open Sans"/>
                    <w:sz w:val="20"/>
                  </w:rPr>
                </w:pPr>
                <w:r w:rsidRPr="00C72E75">
                  <w:rPr>
                    <w:rStyle w:val="PlaceholderText"/>
                    <w:rFonts w:ascii="Open Sans" w:hAnsi="Open Sans" w:cs="Open Sans"/>
                    <w:sz w:val="20"/>
                  </w:rPr>
                  <w:t>Click here to enter text.</w:t>
                </w:r>
              </w:p>
            </w:tc>
            <w:permEnd w:id="615339891" w:displacedByCustomXml="next"/>
          </w:sdtContent>
        </w:sdt>
      </w:tr>
      <w:tr w:rsidR="009243CA" w:rsidRPr="00C72E75" w14:paraId="691B0B22" w14:textId="77777777" w:rsidTr="00C443DC">
        <w:trPr>
          <w:trHeight w:val="288"/>
        </w:trPr>
        <w:tc>
          <w:tcPr>
            <w:tcW w:w="3433" w:type="dxa"/>
            <w:vAlign w:val="center"/>
          </w:tcPr>
          <w:p w14:paraId="454A8ACF" w14:textId="77777777" w:rsidR="009243CA" w:rsidRPr="00C72E75" w:rsidRDefault="008305D9" w:rsidP="008305D9">
            <w:pPr>
              <w:spacing w:before="40"/>
              <w:rPr>
                <w:rFonts w:ascii="Open Sans" w:hAnsi="Open Sans" w:cs="Open Sans"/>
                <w:sz w:val="20"/>
              </w:rPr>
            </w:pPr>
            <w:permStart w:id="876679146" w:edGrp="everyone" w:colFirst="1" w:colLast="1"/>
            <w:permStart w:id="76640229" w:edGrp="everyone" w:colFirst="2" w:colLast="2"/>
            <w:permEnd w:id="82650797"/>
            <w:permEnd w:id="1390812070"/>
            <w:r w:rsidRPr="00C72E75">
              <w:rPr>
                <w:rFonts w:ascii="Open Sans" w:hAnsi="Open Sans" w:cs="Open Sans"/>
                <w:sz w:val="20"/>
              </w:rPr>
              <w:t>Unplanned Euthanasia</w:t>
            </w:r>
          </w:p>
        </w:tc>
        <w:tc>
          <w:tcPr>
            <w:tcW w:w="567" w:type="dxa"/>
            <w:vAlign w:val="bottom"/>
          </w:tcPr>
          <w:p w14:paraId="57BC04DC" w14:textId="77777777" w:rsidR="009243CA" w:rsidRPr="00C72E75" w:rsidRDefault="00000000" w:rsidP="008305D9">
            <w:pPr>
              <w:spacing w:before="40"/>
              <w:rPr>
                <w:rFonts w:ascii="Open Sans" w:hAnsi="Open Sans" w:cs="Open Sans"/>
                <w:color w:val="503B80"/>
                <w:sz w:val="20"/>
              </w:rPr>
            </w:pPr>
            <w:sdt>
              <w:sdtPr>
                <w:rPr>
                  <w:rFonts w:ascii="Open Sans" w:hAnsi="Open Sans" w:cs="Open Sans"/>
                  <w:color w:val="503B80"/>
                  <w:sz w:val="20"/>
                </w:rPr>
                <w:id w:val="-299927379"/>
                <w14:checkbox>
                  <w14:checked w14:val="0"/>
                  <w14:checkedState w14:val="2612" w14:font="MS Gothic"/>
                  <w14:uncheckedState w14:val="2610" w14:font="MS Gothic"/>
                </w14:checkbox>
              </w:sdtPr>
              <w:sdtContent>
                <w:r w:rsidR="008305D9" w:rsidRPr="00C72E75">
                  <w:rPr>
                    <w:rFonts w:ascii="Segoe UI Symbol" w:eastAsia="MS Gothic" w:hAnsi="Segoe UI Symbol" w:cs="Segoe UI Symbol"/>
                    <w:color w:val="503B80"/>
                    <w:sz w:val="20"/>
                  </w:rPr>
                  <w:t>☐</w:t>
                </w:r>
              </w:sdtContent>
            </w:sdt>
          </w:p>
        </w:tc>
        <w:tc>
          <w:tcPr>
            <w:tcW w:w="567" w:type="dxa"/>
            <w:vAlign w:val="bottom"/>
          </w:tcPr>
          <w:p w14:paraId="631347B5" w14:textId="77777777" w:rsidR="009243CA" w:rsidRPr="00C72E75" w:rsidRDefault="00000000" w:rsidP="008305D9">
            <w:pPr>
              <w:spacing w:before="40"/>
              <w:rPr>
                <w:rFonts w:ascii="Open Sans" w:hAnsi="Open Sans" w:cs="Open Sans"/>
                <w:color w:val="503B80"/>
                <w:sz w:val="20"/>
              </w:rPr>
            </w:pPr>
            <w:sdt>
              <w:sdtPr>
                <w:rPr>
                  <w:rFonts w:ascii="Open Sans" w:hAnsi="Open Sans" w:cs="Open Sans"/>
                  <w:color w:val="503B80"/>
                  <w:sz w:val="20"/>
                </w:rPr>
                <w:id w:val="1797801047"/>
                <w14:checkbox>
                  <w14:checked w14:val="0"/>
                  <w14:checkedState w14:val="2612" w14:font="MS Gothic"/>
                  <w14:uncheckedState w14:val="2610" w14:font="MS Gothic"/>
                </w14:checkbox>
              </w:sdtPr>
              <w:sdtContent>
                <w:r w:rsidR="008305D9" w:rsidRPr="00C72E75">
                  <w:rPr>
                    <w:rFonts w:ascii="Segoe UI Symbol" w:eastAsia="MS Gothic" w:hAnsi="Segoe UI Symbol" w:cs="Segoe UI Symbol"/>
                    <w:color w:val="503B80"/>
                    <w:sz w:val="20"/>
                  </w:rPr>
                  <w:t>☐</w:t>
                </w:r>
              </w:sdtContent>
            </w:sdt>
          </w:p>
        </w:tc>
        <w:sdt>
          <w:sdtPr>
            <w:rPr>
              <w:rFonts w:ascii="Open Sans" w:hAnsi="Open Sans" w:cs="Open Sans"/>
              <w:sz w:val="20"/>
            </w:rPr>
            <w:id w:val="-86926165"/>
            <w:placeholder>
              <w:docPart w:val="DefaultPlaceholder_1081868574"/>
            </w:placeholder>
            <w:showingPlcHdr/>
          </w:sdtPr>
          <w:sdtContent>
            <w:permStart w:id="503332868" w:edGrp="everyone" w:displacedByCustomXml="prev"/>
            <w:tc>
              <w:tcPr>
                <w:tcW w:w="5812" w:type="dxa"/>
                <w:vAlign w:val="bottom"/>
              </w:tcPr>
              <w:p w14:paraId="75B2D825" w14:textId="77777777" w:rsidR="009243CA" w:rsidRPr="00C72E75" w:rsidRDefault="008305D9" w:rsidP="00855297">
                <w:pPr>
                  <w:spacing w:before="40"/>
                  <w:rPr>
                    <w:rFonts w:ascii="Open Sans" w:hAnsi="Open Sans" w:cs="Open Sans"/>
                    <w:sz w:val="20"/>
                  </w:rPr>
                </w:pPr>
                <w:r w:rsidRPr="00C72E75">
                  <w:rPr>
                    <w:rStyle w:val="PlaceholderText"/>
                    <w:rFonts w:ascii="Open Sans" w:hAnsi="Open Sans" w:cs="Open Sans"/>
                    <w:sz w:val="20"/>
                  </w:rPr>
                  <w:t>Click here to enter text.</w:t>
                </w:r>
              </w:p>
            </w:tc>
            <w:permEnd w:id="503332868" w:displacedByCustomXml="next"/>
          </w:sdtContent>
        </w:sdt>
      </w:tr>
      <w:tr w:rsidR="009243CA" w:rsidRPr="00C72E75" w14:paraId="2FC47AC6" w14:textId="77777777" w:rsidTr="00C443DC">
        <w:trPr>
          <w:trHeight w:val="288"/>
        </w:trPr>
        <w:tc>
          <w:tcPr>
            <w:tcW w:w="3433" w:type="dxa"/>
            <w:vAlign w:val="center"/>
          </w:tcPr>
          <w:p w14:paraId="4D8715C1" w14:textId="77777777" w:rsidR="009243CA" w:rsidRPr="00C72E75" w:rsidRDefault="009243CA" w:rsidP="008305D9">
            <w:pPr>
              <w:spacing w:before="40"/>
              <w:rPr>
                <w:rFonts w:ascii="Open Sans" w:hAnsi="Open Sans" w:cs="Open Sans"/>
                <w:sz w:val="20"/>
              </w:rPr>
            </w:pPr>
            <w:permStart w:id="2127911581" w:edGrp="everyone" w:colFirst="1" w:colLast="1"/>
            <w:permStart w:id="340490985" w:edGrp="everyone" w:colFirst="2" w:colLast="2"/>
            <w:permEnd w:id="876679146"/>
            <w:permEnd w:id="76640229"/>
            <w:r w:rsidRPr="00C72E75">
              <w:rPr>
                <w:rFonts w:ascii="Open Sans" w:hAnsi="Open Sans" w:cs="Open Sans"/>
                <w:sz w:val="20"/>
              </w:rPr>
              <w:t>R</w:t>
            </w:r>
            <w:r w:rsidR="008305D9" w:rsidRPr="00C72E75">
              <w:rPr>
                <w:rFonts w:ascii="Open Sans" w:hAnsi="Open Sans" w:cs="Open Sans"/>
                <w:sz w:val="20"/>
              </w:rPr>
              <w:t>ecovery (Experiment Continued)</w:t>
            </w:r>
          </w:p>
        </w:tc>
        <w:tc>
          <w:tcPr>
            <w:tcW w:w="567" w:type="dxa"/>
            <w:vAlign w:val="bottom"/>
          </w:tcPr>
          <w:p w14:paraId="525A775C" w14:textId="77777777" w:rsidR="009243CA" w:rsidRPr="00C72E75" w:rsidRDefault="00000000" w:rsidP="008305D9">
            <w:pPr>
              <w:spacing w:before="40"/>
              <w:rPr>
                <w:rFonts w:ascii="Open Sans" w:hAnsi="Open Sans" w:cs="Open Sans"/>
                <w:color w:val="503B80"/>
                <w:sz w:val="20"/>
              </w:rPr>
            </w:pPr>
            <w:sdt>
              <w:sdtPr>
                <w:rPr>
                  <w:rFonts w:ascii="Open Sans" w:hAnsi="Open Sans" w:cs="Open Sans"/>
                  <w:color w:val="503B80"/>
                  <w:sz w:val="20"/>
                </w:rPr>
                <w:id w:val="2062755868"/>
                <w14:checkbox>
                  <w14:checked w14:val="0"/>
                  <w14:checkedState w14:val="2612" w14:font="MS Gothic"/>
                  <w14:uncheckedState w14:val="2610" w14:font="MS Gothic"/>
                </w14:checkbox>
              </w:sdtPr>
              <w:sdtContent>
                <w:r w:rsidR="008305D9" w:rsidRPr="00C72E75">
                  <w:rPr>
                    <w:rFonts w:ascii="Segoe UI Symbol" w:eastAsia="MS Gothic" w:hAnsi="Segoe UI Symbol" w:cs="Segoe UI Symbol"/>
                    <w:color w:val="503B80"/>
                    <w:sz w:val="20"/>
                  </w:rPr>
                  <w:t>☐</w:t>
                </w:r>
              </w:sdtContent>
            </w:sdt>
          </w:p>
        </w:tc>
        <w:tc>
          <w:tcPr>
            <w:tcW w:w="567" w:type="dxa"/>
            <w:vAlign w:val="bottom"/>
          </w:tcPr>
          <w:p w14:paraId="73A1F3FD" w14:textId="77777777" w:rsidR="009243CA" w:rsidRPr="00C72E75" w:rsidRDefault="00000000" w:rsidP="008305D9">
            <w:pPr>
              <w:spacing w:before="40"/>
              <w:rPr>
                <w:rFonts w:ascii="Open Sans" w:hAnsi="Open Sans" w:cs="Open Sans"/>
                <w:color w:val="503B80"/>
                <w:sz w:val="20"/>
              </w:rPr>
            </w:pPr>
            <w:sdt>
              <w:sdtPr>
                <w:rPr>
                  <w:rFonts w:ascii="Open Sans" w:hAnsi="Open Sans" w:cs="Open Sans"/>
                  <w:color w:val="503B80"/>
                  <w:sz w:val="20"/>
                </w:rPr>
                <w:id w:val="1208838017"/>
                <w14:checkbox>
                  <w14:checked w14:val="0"/>
                  <w14:checkedState w14:val="2612" w14:font="MS Gothic"/>
                  <w14:uncheckedState w14:val="2610" w14:font="MS Gothic"/>
                </w14:checkbox>
              </w:sdtPr>
              <w:sdtContent>
                <w:r w:rsidR="008305D9" w:rsidRPr="00C72E75">
                  <w:rPr>
                    <w:rFonts w:ascii="Segoe UI Symbol" w:eastAsia="MS Gothic" w:hAnsi="Segoe UI Symbol" w:cs="Segoe UI Symbol"/>
                    <w:color w:val="503B80"/>
                    <w:sz w:val="20"/>
                  </w:rPr>
                  <w:t>☐</w:t>
                </w:r>
              </w:sdtContent>
            </w:sdt>
          </w:p>
        </w:tc>
        <w:sdt>
          <w:sdtPr>
            <w:rPr>
              <w:rFonts w:ascii="Open Sans" w:hAnsi="Open Sans" w:cs="Open Sans"/>
              <w:sz w:val="20"/>
            </w:rPr>
            <w:id w:val="-1346247897"/>
            <w:placeholder>
              <w:docPart w:val="DefaultPlaceholder_1081868574"/>
            </w:placeholder>
            <w:showingPlcHdr/>
          </w:sdtPr>
          <w:sdtContent>
            <w:permStart w:id="148970404" w:edGrp="everyone" w:displacedByCustomXml="prev"/>
            <w:tc>
              <w:tcPr>
                <w:tcW w:w="5812" w:type="dxa"/>
                <w:vAlign w:val="bottom"/>
              </w:tcPr>
              <w:p w14:paraId="271A1C82" w14:textId="77777777" w:rsidR="009243CA" w:rsidRPr="00C72E75" w:rsidRDefault="008305D9" w:rsidP="00855297">
                <w:pPr>
                  <w:spacing w:before="40"/>
                  <w:rPr>
                    <w:rFonts w:ascii="Open Sans" w:hAnsi="Open Sans" w:cs="Open Sans"/>
                    <w:sz w:val="20"/>
                  </w:rPr>
                </w:pPr>
                <w:r w:rsidRPr="00C72E75">
                  <w:rPr>
                    <w:rStyle w:val="PlaceholderText"/>
                    <w:rFonts w:ascii="Open Sans" w:hAnsi="Open Sans" w:cs="Open Sans"/>
                    <w:sz w:val="20"/>
                  </w:rPr>
                  <w:t>Click here to enter text.</w:t>
                </w:r>
              </w:p>
            </w:tc>
            <w:permEnd w:id="148970404" w:displacedByCustomXml="next"/>
          </w:sdtContent>
        </w:sdt>
      </w:tr>
      <w:tr w:rsidR="009243CA" w:rsidRPr="00C72E75" w14:paraId="2E0FF99A" w14:textId="77777777" w:rsidTr="00C443DC">
        <w:trPr>
          <w:trHeight w:val="288"/>
        </w:trPr>
        <w:tc>
          <w:tcPr>
            <w:tcW w:w="3433" w:type="dxa"/>
            <w:vAlign w:val="center"/>
          </w:tcPr>
          <w:p w14:paraId="1FA6C5B7" w14:textId="77777777" w:rsidR="009243CA" w:rsidRPr="00C72E75" w:rsidRDefault="009243CA" w:rsidP="008305D9">
            <w:pPr>
              <w:spacing w:before="40"/>
              <w:rPr>
                <w:rFonts w:ascii="Open Sans" w:hAnsi="Open Sans" w:cs="Open Sans"/>
                <w:sz w:val="20"/>
              </w:rPr>
            </w:pPr>
            <w:permStart w:id="2117682013" w:edGrp="everyone" w:colFirst="1" w:colLast="1"/>
            <w:permStart w:id="1420566965" w:edGrp="everyone" w:colFirst="2" w:colLast="2"/>
            <w:permEnd w:id="2127911581"/>
            <w:permEnd w:id="340490985"/>
            <w:r w:rsidRPr="00C72E75">
              <w:rPr>
                <w:rFonts w:ascii="Open Sans" w:hAnsi="Open Sans" w:cs="Open Sans"/>
                <w:sz w:val="20"/>
              </w:rPr>
              <w:t>E</w:t>
            </w:r>
            <w:r w:rsidR="008305D9" w:rsidRPr="00C72E75">
              <w:rPr>
                <w:rFonts w:ascii="Open Sans" w:hAnsi="Open Sans" w:cs="Open Sans"/>
                <w:sz w:val="20"/>
              </w:rPr>
              <w:t xml:space="preserve">xperiment Terminated </w:t>
            </w:r>
          </w:p>
        </w:tc>
        <w:tc>
          <w:tcPr>
            <w:tcW w:w="567" w:type="dxa"/>
            <w:vAlign w:val="bottom"/>
          </w:tcPr>
          <w:p w14:paraId="5BFBB168" w14:textId="77777777" w:rsidR="009243CA" w:rsidRPr="00C72E75" w:rsidRDefault="00000000" w:rsidP="008305D9">
            <w:pPr>
              <w:spacing w:before="40"/>
              <w:rPr>
                <w:rFonts w:ascii="Open Sans" w:hAnsi="Open Sans" w:cs="Open Sans"/>
                <w:color w:val="503B80"/>
                <w:sz w:val="20"/>
              </w:rPr>
            </w:pPr>
            <w:sdt>
              <w:sdtPr>
                <w:rPr>
                  <w:rFonts w:ascii="Open Sans" w:hAnsi="Open Sans" w:cs="Open Sans"/>
                  <w:color w:val="503B80"/>
                  <w:sz w:val="20"/>
                </w:rPr>
                <w:id w:val="1842429703"/>
                <w14:checkbox>
                  <w14:checked w14:val="0"/>
                  <w14:checkedState w14:val="2612" w14:font="MS Gothic"/>
                  <w14:uncheckedState w14:val="2610" w14:font="MS Gothic"/>
                </w14:checkbox>
              </w:sdtPr>
              <w:sdtContent>
                <w:r w:rsidR="008305D9" w:rsidRPr="00C72E75">
                  <w:rPr>
                    <w:rFonts w:ascii="Segoe UI Symbol" w:eastAsia="MS Gothic" w:hAnsi="Segoe UI Symbol" w:cs="Segoe UI Symbol"/>
                    <w:color w:val="503B80"/>
                    <w:sz w:val="20"/>
                  </w:rPr>
                  <w:t>☐</w:t>
                </w:r>
              </w:sdtContent>
            </w:sdt>
          </w:p>
        </w:tc>
        <w:tc>
          <w:tcPr>
            <w:tcW w:w="567" w:type="dxa"/>
            <w:vAlign w:val="bottom"/>
          </w:tcPr>
          <w:p w14:paraId="61D1B7E6" w14:textId="77777777" w:rsidR="009243CA" w:rsidRPr="00C72E75" w:rsidRDefault="00000000" w:rsidP="008305D9">
            <w:pPr>
              <w:spacing w:before="40"/>
              <w:rPr>
                <w:rFonts w:ascii="Open Sans" w:hAnsi="Open Sans" w:cs="Open Sans"/>
                <w:color w:val="503B80"/>
                <w:sz w:val="20"/>
              </w:rPr>
            </w:pPr>
            <w:sdt>
              <w:sdtPr>
                <w:rPr>
                  <w:rFonts w:ascii="Open Sans" w:hAnsi="Open Sans" w:cs="Open Sans"/>
                  <w:color w:val="503B80"/>
                  <w:sz w:val="20"/>
                </w:rPr>
                <w:id w:val="-1286575148"/>
                <w14:checkbox>
                  <w14:checked w14:val="0"/>
                  <w14:checkedState w14:val="2612" w14:font="MS Gothic"/>
                  <w14:uncheckedState w14:val="2610" w14:font="MS Gothic"/>
                </w14:checkbox>
              </w:sdtPr>
              <w:sdtContent>
                <w:r w:rsidR="008305D9" w:rsidRPr="00C72E75">
                  <w:rPr>
                    <w:rFonts w:ascii="Segoe UI Symbol" w:eastAsia="MS Gothic" w:hAnsi="Segoe UI Symbol" w:cs="Segoe UI Symbol"/>
                    <w:color w:val="503B80"/>
                    <w:sz w:val="20"/>
                  </w:rPr>
                  <w:t>☐</w:t>
                </w:r>
              </w:sdtContent>
            </w:sdt>
          </w:p>
        </w:tc>
        <w:tc>
          <w:tcPr>
            <w:tcW w:w="5812" w:type="dxa"/>
            <w:vAlign w:val="bottom"/>
          </w:tcPr>
          <w:p w14:paraId="4588D995" w14:textId="77777777" w:rsidR="009243CA" w:rsidRPr="00C72E75" w:rsidRDefault="009243CA" w:rsidP="00E96685">
            <w:pPr>
              <w:spacing w:before="40"/>
              <w:rPr>
                <w:rFonts w:ascii="Open Sans" w:hAnsi="Open Sans" w:cs="Open Sans"/>
                <w:sz w:val="20"/>
              </w:rPr>
            </w:pPr>
            <w:r w:rsidRPr="00C72E75">
              <w:rPr>
                <w:rFonts w:ascii="Open Sans" w:hAnsi="Open Sans" w:cs="Open Sans"/>
                <w:sz w:val="20"/>
              </w:rPr>
              <w:t>D</w:t>
            </w:r>
            <w:r w:rsidR="008305D9" w:rsidRPr="00C72E75">
              <w:rPr>
                <w:rFonts w:ascii="Open Sans" w:hAnsi="Open Sans" w:cs="Open Sans"/>
                <w:sz w:val="20"/>
              </w:rPr>
              <w:t>ate</w:t>
            </w:r>
            <w:r w:rsidRPr="00C72E75">
              <w:rPr>
                <w:rFonts w:ascii="Open Sans" w:hAnsi="Open Sans" w:cs="Open Sans"/>
                <w:sz w:val="20"/>
              </w:rPr>
              <w:t xml:space="preserve">: </w:t>
            </w:r>
            <w:sdt>
              <w:sdtPr>
                <w:rPr>
                  <w:rFonts w:ascii="Open Sans" w:hAnsi="Open Sans" w:cs="Open Sans"/>
                  <w:sz w:val="20"/>
                </w:rPr>
                <w:id w:val="1771278721"/>
                <w:placeholder>
                  <w:docPart w:val="DefaultPlaceholder_1081868576"/>
                </w:placeholder>
                <w:showingPlcHdr/>
                <w:date>
                  <w:dateFormat w:val="dd/MM/yyyy"/>
                  <w:lid w:val="en-CA"/>
                  <w:storeMappedDataAs w:val="dateTime"/>
                  <w:calendar w:val="gregorian"/>
                </w:date>
              </w:sdtPr>
              <w:sdtContent>
                <w:permStart w:id="1913474616" w:edGrp="everyone"/>
                <w:r w:rsidR="00E96685" w:rsidRPr="00C72E75">
                  <w:rPr>
                    <w:rStyle w:val="PlaceholderText"/>
                    <w:rFonts w:ascii="Open Sans" w:hAnsi="Open Sans" w:cs="Open Sans"/>
                    <w:sz w:val="20"/>
                  </w:rPr>
                  <w:t>Click here to enter a date.</w:t>
                </w:r>
                <w:permEnd w:id="1913474616"/>
              </w:sdtContent>
            </w:sdt>
          </w:p>
        </w:tc>
      </w:tr>
      <w:permEnd w:id="2117682013"/>
      <w:permEnd w:id="1420566965"/>
      <w:tr w:rsidR="009243CA" w:rsidRPr="00C72E75" w14:paraId="093E4543" w14:textId="77777777" w:rsidTr="00C443DC">
        <w:trPr>
          <w:trHeight w:val="288"/>
        </w:trPr>
        <w:tc>
          <w:tcPr>
            <w:tcW w:w="10379" w:type="dxa"/>
            <w:gridSpan w:val="4"/>
            <w:vAlign w:val="center"/>
          </w:tcPr>
          <w:p w14:paraId="35E765EF" w14:textId="77777777" w:rsidR="009243CA" w:rsidRPr="00C72E75" w:rsidRDefault="009243CA" w:rsidP="008305D9">
            <w:pPr>
              <w:spacing w:before="40"/>
              <w:rPr>
                <w:rFonts w:ascii="Open Sans" w:hAnsi="Open Sans" w:cs="Open Sans"/>
                <w:sz w:val="20"/>
              </w:rPr>
            </w:pPr>
            <w:r w:rsidRPr="00C72E75">
              <w:rPr>
                <w:rFonts w:ascii="Open Sans" w:hAnsi="Open Sans" w:cs="Open Sans"/>
                <w:sz w:val="20"/>
              </w:rPr>
              <w:t>O</w:t>
            </w:r>
            <w:r w:rsidR="008305D9" w:rsidRPr="00C72E75">
              <w:rPr>
                <w:rFonts w:ascii="Open Sans" w:hAnsi="Open Sans" w:cs="Open Sans"/>
                <w:sz w:val="20"/>
              </w:rPr>
              <w:t>ther</w:t>
            </w:r>
            <w:r w:rsidRPr="00C72E75">
              <w:rPr>
                <w:rFonts w:ascii="Open Sans" w:hAnsi="Open Sans" w:cs="Open Sans"/>
                <w:sz w:val="20"/>
              </w:rPr>
              <w:t xml:space="preserve"> (</w:t>
            </w:r>
            <w:r w:rsidR="008305D9" w:rsidRPr="00C72E75">
              <w:rPr>
                <w:rFonts w:ascii="Open Sans" w:hAnsi="Open Sans" w:cs="Open Sans"/>
                <w:sz w:val="20"/>
              </w:rPr>
              <w:t>explain</w:t>
            </w:r>
            <w:r w:rsidRPr="00C72E75">
              <w:rPr>
                <w:rFonts w:ascii="Open Sans" w:hAnsi="Open Sans" w:cs="Open Sans"/>
                <w:sz w:val="20"/>
              </w:rPr>
              <w:t xml:space="preserve">): </w:t>
            </w:r>
            <w:sdt>
              <w:sdtPr>
                <w:rPr>
                  <w:rFonts w:ascii="Open Sans" w:hAnsi="Open Sans" w:cs="Open Sans"/>
                  <w:sz w:val="20"/>
                </w:rPr>
                <w:id w:val="-890653839"/>
                <w:placeholder>
                  <w:docPart w:val="DefaultPlaceholder_1081868574"/>
                </w:placeholder>
                <w:showingPlcHdr/>
              </w:sdtPr>
              <w:sdtContent>
                <w:r w:rsidR="008305D9" w:rsidRPr="00C72E75">
                  <w:rPr>
                    <w:rStyle w:val="PlaceholderText"/>
                    <w:rFonts w:ascii="Open Sans" w:hAnsi="Open Sans" w:cs="Open Sans"/>
                    <w:sz w:val="20"/>
                  </w:rPr>
                  <w:t>Click here to enter text.</w:t>
                </w:r>
              </w:sdtContent>
            </w:sdt>
          </w:p>
        </w:tc>
      </w:tr>
    </w:tbl>
    <w:p w14:paraId="34F3E119" w14:textId="77777777" w:rsidR="00855297" w:rsidRPr="00C72E75" w:rsidRDefault="00855297" w:rsidP="00855297">
      <w:pPr>
        <w:rPr>
          <w:rFonts w:ascii="Open Sans" w:hAnsi="Open Sans" w:cs="Open Sans"/>
          <w:sz w:val="20"/>
        </w:rPr>
      </w:pPr>
    </w:p>
    <w:p w14:paraId="0B0F5A0C" w14:textId="77777777" w:rsidR="00FD4FF3" w:rsidRPr="00C72E75" w:rsidRDefault="008278E2" w:rsidP="00FD4FF3">
      <w:pPr>
        <w:spacing w:before="40"/>
        <w:rPr>
          <w:rFonts w:ascii="Open Sans" w:hAnsi="Open Sans" w:cs="Open Sans"/>
          <w:sz w:val="20"/>
        </w:rPr>
      </w:pPr>
      <w:r w:rsidRPr="00C72E75">
        <w:rPr>
          <w:rFonts w:ascii="Open Sans" w:hAnsi="Open Sans" w:cs="Open Sans"/>
          <w:sz w:val="20"/>
        </w:rPr>
        <w:t>Provide a description of the future actions / precautions that will be implemented / considered as a result of this incident</w:t>
      </w:r>
    </w:p>
    <w:tbl>
      <w:tblPr>
        <w:tblW w:w="103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379"/>
      </w:tblGrid>
      <w:tr w:rsidR="00FD4FF3" w:rsidRPr="00C72E75" w14:paraId="1379ADAB" w14:textId="77777777" w:rsidTr="00C443DC">
        <w:trPr>
          <w:trHeight w:val="144"/>
        </w:trPr>
        <w:tc>
          <w:tcPr>
            <w:tcW w:w="10379" w:type="dxa"/>
          </w:tcPr>
          <w:sdt>
            <w:sdtPr>
              <w:rPr>
                <w:rFonts w:ascii="Open Sans" w:hAnsi="Open Sans" w:cs="Open Sans"/>
                <w:sz w:val="20"/>
              </w:rPr>
              <w:id w:val="2062907116"/>
              <w:placeholder>
                <w:docPart w:val="DefaultPlaceholder_1081868574"/>
              </w:placeholder>
              <w:showingPlcHdr/>
            </w:sdtPr>
            <w:sdtContent>
              <w:permStart w:id="1421741942" w:edGrp="everyone" w:displacedByCustomXml="prev"/>
              <w:p w14:paraId="66FE294B" w14:textId="77777777" w:rsidR="00FD4FF3" w:rsidRPr="00C72E75" w:rsidRDefault="008278E2" w:rsidP="00FD4FF3">
                <w:pPr>
                  <w:spacing w:before="40"/>
                  <w:rPr>
                    <w:rFonts w:ascii="Open Sans" w:hAnsi="Open Sans" w:cs="Open Sans"/>
                    <w:sz w:val="20"/>
                  </w:rPr>
                </w:pPr>
                <w:r w:rsidRPr="00C72E75">
                  <w:rPr>
                    <w:rStyle w:val="PlaceholderText"/>
                    <w:rFonts w:ascii="Open Sans" w:hAnsi="Open Sans" w:cs="Open Sans"/>
                    <w:sz w:val="18"/>
                    <w:szCs w:val="22"/>
                  </w:rPr>
                  <w:t>Click here to enter text.</w:t>
                </w:r>
              </w:p>
              <w:permEnd w:id="1421741942" w:displacedByCustomXml="next"/>
            </w:sdtContent>
          </w:sdt>
          <w:p w14:paraId="3F82FF28" w14:textId="77777777" w:rsidR="008278E2" w:rsidRPr="00C72E75" w:rsidRDefault="008278E2" w:rsidP="00FD4FF3">
            <w:pPr>
              <w:spacing w:before="40"/>
              <w:rPr>
                <w:rFonts w:ascii="Open Sans" w:hAnsi="Open Sans" w:cs="Open Sans"/>
                <w:sz w:val="20"/>
              </w:rPr>
            </w:pPr>
          </w:p>
          <w:p w14:paraId="1F83845D" w14:textId="77777777" w:rsidR="008278E2" w:rsidRPr="00C72E75" w:rsidRDefault="008278E2" w:rsidP="00FD4FF3">
            <w:pPr>
              <w:spacing w:before="40"/>
              <w:rPr>
                <w:rFonts w:ascii="Open Sans" w:hAnsi="Open Sans" w:cs="Open Sans"/>
                <w:sz w:val="20"/>
              </w:rPr>
            </w:pPr>
          </w:p>
        </w:tc>
      </w:tr>
    </w:tbl>
    <w:p w14:paraId="3E083058" w14:textId="77777777" w:rsidR="00FD4FF3" w:rsidRPr="00C72E75" w:rsidRDefault="00FD4FF3" w:rsidP="00FD4FF3">
      <w:pPr>
        <w:rPr>
          <w:rFonts w:ascii="Open Sans" w:hAnsi="Open Sans" w:cs="Open Sans"/>
        </w:rPr>
      </w:pPr>
    </w:p>
    <w:p w14:paraId="5B3374C9" w14:textId="77777777" w:rsidR="002D61F6" w:rsidRPr="00C72E75" w:rsidRDefault="002D61F6" w:rsidP="00FD4FF3">
      <w:pPr>
        <w:rPr>
          <w:rFonts w:ascii="Open Sans" w:hAnsi="Open Sans" w:cs="Open Sans"/>
        </w:rPr>
      </w:pPr>
    </w:p>
    <w:p w14:paraId="26081653" w14:textId="77777777" w:rsidR="00B3745A" w:rsidRPr="00B3745A" w:rsidRDefault="008278E2" w:rsidP="00B3745A">
      <w:pPr>
        <w:pStyle w:val="Heading2"/>
        <w:shd w:val="clear" w:color="auto" w:fill="503B80"/>
        <w:rPr>
          <w:rFonts w:ascii="Open Sans" w:hAnsi="Open Sans" w:cs="Open Sans"/>
          <w:caps/>
          <w:color w:val="FFFFFF" w:themeColor="background1"/>
          <w:sz w:val="24"/>
          <w:szCs w:val="24"/>
          <w:lang w:val="en-GB"/>
        </w:rPr>
      </w:pPr>
      <w:r w:rsidRPr="00B3745A">
        <w:rPr>
          <w:rFonts w:ascii="Open Sans" w:hAnsi="Open Sans" w:cs="Open Sans"/>
          <w:caps/>
          <w:color w:val="FFFFFF" w:themeColor="background1"/>
          <w:sz w:val="24"/>
          <w:szCs w:val="24"/>
          <w:lang w:val="en-GB"/>
        </w:rPr>
        <w:t>Accuracy of Information</w:t>
      </w:r>
    </w:p>
    <w:p w14:paraId="7AD094E0" w14:textId="77777777" w:rsidR="00B3745A" w:rsidRDefault="008278E2" w:rsidP="00C50847">
      <w:pPr>
        <w:rPr>
          <w:lang w:val="en-GB"/>
        </w:rPr>
      </w:pPr>
      <w:r w:rsidRPr="00C72E75">
        <w:rPr>
          <w:lang w:val="en-GB"/>
        </w:rPr>
        <w:t xml:space="preserve"> </w:t>
      </w:r>
    </w:p>
    <w:p w14:paraId="02304CBB" w14:textId="558C1A0F" w:rsidR="008278E2" w:rsidRPr="00C50847" w:rsidRDefault="008278E2" w:rsidP="00C50847">
      <w:pPr>
        <w:rPr>
          <w:rFonts w:ascii="Open Sans" w:hAnsi="Open Sans" w:cs="Open Sans"/>
          <w:b/>
          <w:bCs/>
          <w:sz w:val="20"/>
          <w:szCs w:val="24"/>
        </w:rPr>
      </w:pPr>
      <w:r w:rsidRPr="00C50847">
        <w:rPr>
          <w:rFonts w:ascii="Open Sans" w:hAnsi="Open Sans" w:cs="Open Sans"/>
          <w:b/>
          <w:bCs/>
          <w:sz w:val="20"/>
          <w:szCs w:val="24"/>
        </w:rPr>
        <w:t xml:space="preserve">I </w:t>
      </w:r>
      <w:r w:rsidR="002D61F6" w:rsidRPr="00C50847">
        <w:rPr>
          <w:rFonts w:ascii="Open Sans" w:hAnsi="Open Sans" w:cs="Open Sans"/>
          <w:b/>
          <w:bCs/>
          <w:sz w:val="20"/>
          <w:szCs w:val="24"/>
        </w:rPr>
        <w:t>C</w:t>
      </w:r>
      <w:r w:rsidRPr="00C50847">
        <w:rPr>
          <w:rFonts w:ascii="Open Sans" w:hAnsi="Open Sans" w:cs="Open Sans"/>
          <w:b/>
          <w:bCs/>
          <w:sz w:val="20"/>
          <w:szCs w:val="24"/>
        </w:rPr>
        <w:t xml:space="preserve">ertify that I have read and understand the policies, procedures, and guidelines developed by Yukon </w:t>
      </w:r>
      <w:r w:rsidR="00BD7DD7" w:rsidRPr="00C50847">
        <w:rPr>
          <w:rFonts w:ascii="Open Sans" w:hAnsi="Open Sans" w:cs="Open Sans"/>
          <w:b/>
          <w:bCs/>
          <w:sz w:val="20"/>
          <w:szCs w:val="24"/>
        </w:rPr>
        <w:t xml:space="preserve">University </w:t>
      </w:r>
      <w:r w:rsidRPr="00C50847">
        <w:rPr>
          <w:rFonts w:ascii="Open Sans" w:hAnsi="Open Sans" w:cs="Open Sans"/>
          <w:b/>
          <w:bCs/>
          <w:sz w:val="20"/>
          <w:szCs w:val="24"/>
        </w:rPr>
        <w:t>for the humane treatment and care of animals in accordance with the standards and principles established by the Canadian Council on Animal Care and that I intent to comply fully with the letter and spirit of those policies, procedures and guidelines; that all the information I have included in this form is, to the best of my knowledge, true; and that I have not knowingly omitted any information</w:t>
      </w:r>
      <w:r w:rsidRPr="00C50847">
        <w:rPr>
          <w:rFonts w:ascii="Open Sans" w:hAnsi="Open Sans" w:cs="Open Sans"/>
          <w:b/>
          <w:bCs/>
          <w:sz w:val="32"/>
          <w:szCs w:val="24"/>
        </w:rPr>
        <w:t xml:space="preserve"> </w:t>
      </w:r>
      <w:r w:rsidRPr="00C50847">
        <w:rPr>
          <w:rFonts w:ascii="Open Sans" w:hAnsi="Open Sans" w:cs="Open Sans"/>
          <w:b/>
          <w:bCs/>
          <w:sz w:val="20"/>
          <w:szCs w:val="24"/>
        </w:rPr>
        <w:t xml:space="preserve">from this form that is relevant to the task of the Yukon </w:t>
      </w:r>
      <w:r w:rsidR="00BD7DD7" w:rsidRPr="00C50847">
        <w:rPr>
          <w:rFonts w:ascii="Open Sans" w:hAnsi="Open Sans" w:cs="Open Sans"/>
          <w:b/>
          <w:bCs/>
          <w:sz w:val="20"/>
          <w:szCs w:val="24"/>
        </w:rPr>
        <w:t>University</w:t>
      </w:r>
      <w:r w:rsidRPr="00C50847">
        <w:rPr>
          <w:rFonts w:ascii="Open Sans" w:hAnsi="Open Sans" w:cs="Open Sans"/>
          <w:b/>
          <w:bCs/>
          <w:sz w:val="20"/>
          <w:szCs w:val="24"/>
        </w:rPr>
        <w:t xml:space="preserve"> Animal Care Committee.</w:t>
      </w:r>
    </w:p>
    <w:p w14:paraId="11FC5710" w14:textId="77777777" w:rsidR="008278E2" w:rsidRPr="00C50847" w:rsidRDefault="008278E2" w:rsidP="003D742C">
      <w:pPr>
        <w:spacing w:before="40"/>
        <w:rPr>
          <w:rFonts w:ascii="Open Sans" w:hAnsi="Open Sans" w:cs="Open Sans"/>
          <w:b/>
          <w:sz w:val="18"/>
          <w:szCs w:val="18"/>
        </w:rPr>
      </w:pPr>
    </w:p>
    <w:p w14:paraId="18A4ABFA" w14:textId="77777777" w:rsidR="002D61F6" w:rsidRPr="00726716" w:rsidRDefault="002D61F6" w:rsidP="003D742C">
      <w:pPr>
        <w:spacing w:before="40"/>
        <w:rPr>
          <w:rFonts w:ascii="Open Sans" w:hAnsi="Open Sans" w:cs="Open Sans"/>
          <w:sz w:val="20"/>
          <w:lang w:val="en-GB"/>
        </w:rPr>
      </w:pPr>
      <w:r w:rsidRPr="00726716">
        <w:rPr>
          <w:rFonts w:ascii="Open Sans" w:hAnsi="Open Sans" w:cs="Open Sans"/>
          <w:b/>
          <w:sz w:val="20"/>
          <w:lang w:val="en-GB"/>
        </w:rPr>
        <w:t>S</w:t>
      </w:r>
      <w:r w:rsidR="008278E2" w:rsidRPr="00726716">
        <w:rPr>
          <w:rFonts w:ascii="Open Sans" w:hAnsi="Open Sans" w:cs="Open Sans"/>
          <w:b/>
          <w:sz w:val="20"/>
          <w:lang w:val="en-GB"/>
        </w:rPr>
        <w:t>ubmission of this form indicates compliance with the preceding statement</w:t>
      </w:r>
      <w:r w:rsidR="008278E2" w:rsidRPr="00726716">
        <w:rPr>
          <w:rFonts w:ascii="Open Sans" w:hAnsi="Open Sans" w:cs="Open Sans"/>
          <w:sz w:val="20"/>
          <w:lang w:val="en-GB"/>
        </w:rPr>
        <w:t xml:space="preserve">. </w:t>
      </w:r>
    </w:p>
    <w:bookmarkEnd w:id="3"/>
    <w:p w14:paraId="70614B68" w14:textId="77777777" w:rsidR="002D61F6" w:rsidRPr="00726716" w:rsidRDefault="002D61F6" w:rsidP="002D61F6">
      <w:pPr>
        <w:rPr>
          <w:rFonts w:ascii="Open Sans" w:hAnsi="Open Sans" w:cs="Open Sans"/>
        </w:rPr>
      </w:pPr>
    </w:p>
    <w:tbl>
      <w:tblPr>
        <w:tblW w:w="10382" w:type="dxa"/>
        <w:tblInd w:w="108" w:type="dxa"/>
        <w:tblLayout w:type="fixed"/>
        <w:tblLook w:val="0000" w:firstRow="0" w:lastRow="0" w:firstColumn="0" w:lastColumn="0" w:noHBand="0" w:noVBand="0"/>
      </w:tblPr>
      <w:tblGrid>
        <w:gridCol w:w="6750"/>
        <w:gridCol w:w="3632"/>
      </w:tblGrid>
      <w:tr w:rsidR="000B3910" w:rsidRPr="00726716" w14:paraId="073C605A" w14:textId="77777777" w:rsidTr="00C443DC">
        <w:trPr>
          <w:trHeight w:val="144"/>
        </w:trPr>
        <w:sdt>
          <w:sdtPr>
            <w:rPr>
              <w:rFonts w:ascii="Open Sans" w:hAnsi="Open Sans" w:cs="Open Sans"/>
              <w:b/>
              <w:sz w:val="20"/>
            </w:rPr>
            <w:id w:val="-1773013704"/>
            <w:placeholder>
              <w:docPart w:val="DefaultPlaceholder_1081868574"/>
            </w:placeholder>
            <w:showingPlcHdr/>
          </w:sdtPr>
          <w:sdtContent>
            <w:permStart w:id="1867661482" w:edGrp="everyone" w:displacedByCustomXml="prev"/>
            <w:tc>
              <w:tcPr>
                <w:tcW w:w="6750" w:type="dxa"/>
                <w:tcBorders>
                  <w:bottom w:val="single" w:sz="4" w:space="0" w:color="auto"/>
                </w:tcBorders>
                <w:vAlign w:val="center"/>
              </w:tcPr>
              <w:p w14:paraId="5F96C6F9" w14:textId="77777777" w:rsidR="000B3910"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text.</w:t>
                </w:r>
              </w:p>
            </w:tc>
            <w:permEnd w:id="1867661482" w:displacedByCustomXml="next"/>
          </w:sdtContent>
        </w:sdt>
        <w:sdt>
          <w:sdtPr>
            <w:rPr>
              <w:rFonts w:ascii="Open Sans" w:hAnsi="Open Sans" w:cs="Open Sans"/>
              <w:b/>
              <w:sz w:val="20"/>
            </w:rPr>
            <w:id w:val="-687137381"/>
            <w:placeholder>
              <w:docPart w:val="DefaultPlaceholder_1081868576"/>
            </w:placeholder>
            <w:showingPlcHdr/>
            <w:date>
              <w:dateFormat w:val="dd/MM/yyyy"/>
              <w:lid w:val="en-CA"/>
              <w:storeMappedDataAs w:val="dateTime"/>
              <w:calendar w:val="gregorian"/>
            </w:date>
          </w:sdtPr>
          <w:sdtContent>
            <w:permStart w:id="397237591" w:edGrp="everyone" w:displacedByCustomXml="prev"/>
            <w:tc>
              <w:tcPr>
                <w:tcW w:w="3632" w:type="dxa"/>
                <w:tcBorders>
                  <w:bottom w:val="single" w:sz="4" w:space="0" w:color="auto"/>
                </w:tcBorders>
                <w:vAlign w:val="center"/>
              </w:tcPr>
              <w:p w14:paraId="365C1FCA" w14:textId="77777777" w:rsidR="000B3910"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a date.</w:t>
                </w:r>
              </w:p>
            </w:tc>
            <w:permEnd w:id="397237591" w:displacedByCustomXml="next"/>
          </w:sdtContent>
        </w:sdt>
      </w:tr>
      <w:tr w:rsidR="002D61F6" w:rsidRPr="00726716" w14:paraId="759ED9A4" w14:textId="77777777" w:rsidTr="00C443DC">
        <w:trPr>
          <w:trHeight w:val="144"/>
        </w:trPr>
        <w:tc>
          <w:tcPr>
            <w:tcW w:w="6750" w:type="dxa"/>
            <w:tcBorders>
              <w:top w:val="single" w:sz="4" w:space="0" w:color="auto"/>
            </w:tcBorders>
            <w:vAlign w:val="center"/>
          </w:tcPr>
          <w:p w14:paraId="3249199D" w14:textId="77777777" w:rsidR="002D61F6" w:rsidRPr="00726716" w:rsidRDefault="002D61F6"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T</w:t>
            </w:r>
            <w:r w:rsidR="008278E2" w:rsidRPr="00726716">
              <w:rPr>
                <w:rFonts w:ascii="Open Sans" w:hAnsi="Open Sans" w:cs="Open Sans"/>
                <w:sz w:val="20"/>
              </w:rPr>
              <w:t xml:space="preserve">yped name of person completing this form </w:t>
            </w:r>
          </w:p>
        </w:tc>
        <w:tc>
          <w:tcPr>
            <w:tcW w:w="3632" w:type="dxa"/>
            <w:tcBorders>
              <w:top w:val="single" w:sz="4" w:space="0" w:color="auto"/>
            </w:tcBorders>
            <w:vAlign w:val="center"/>
          </w:tcPr>
          <w:p w14:paraId="3968695D" w14:textId="77777777" w:rsidR="002D61F6" w:rsidRPr="00726716" w:rsidRDefault="008278E2"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Date</w:t>
            </w:r>
          </w:p>
        </w:tc>
      </w:tr>
    </w:tbl>
    <w:p w14:paraId="6A106601" w14:textId="77777777" w:rsidR="000B3910" w:rsidRPr="00726716" w:rsidRDefault="000B3910" w:rsidP="00E96685">
      <w:pPr>
        <w:spacing w:line="360" w:lineRule="auto"/>
        <w:ind w:left="360"/>
        <w:rPr>
          <w:rFonts w:ascii="Open Sans" w:hAnsi="Open Sans" w:cs="Open Sans"/>
          <w:b/>
          <w:sz w:val="20"/>
        </w:rPr>
      </w:pPr>
    </w:p>
    <w:tbl>
      <w:tblPr>
        <w:tblW w:w="10382" w:type="dxa"/>
        <w:tblInd w:w="108" w:type="dxa"/>
        <w:tblLayout w:type="fixed"/>
        <w:tblLook w:val="0000" w:firstRow="0" w:lastRow="0" w:firstColumn="0" w:lastColumn="0" w:noHBand="0" w:noVBand="0"/>
      </w:tblPr>
      <w:tblGrid>
        <w:gridCol w:w="6750"/>
        <w:gridCol w:w="3632"/>
      </w:tblGrid>
      <w:tr w:rsidR="002D61F6" w:rsidRPr="00726716" w14:paraId="203BD1BC" w14:textId="77777777" w:rsidTr="00C443DC">
        <w:trPr>
          <w:trHeight w:val="144"/>
        </w:trPr>
        <w:sdt>
          <w:sdtPr>
            <w:rPr>
              <w:rFonts w:ascii="Open Sans" w:hAnsi="Open Sans" w:cs="Open Sans"/>
              <w:b/>
              <w:sz w:val="20"/>
            </w:rPr>
            <w:id w:val="-1010370923"/>
            <w:placeholder>
              <w:docPart w:val="DefaultPlaceholder_1081868574"/>
            </w:placeholder>
            <w:showingPlcHdr/>
          </w:sdtPr>
          <w:sdtContent>
            <w:permStart w:id="1065119265" w:edGrp="everyone" w:displacedByCustomXml="prev"/>
            <w:tc>
              <w:tcPr>
                <w:tcW w:w="6750" w:type="dxa"/>
                <w:tcBorders>
                  <w:bottom w:val="single" w:sz="4" w:space="0" w:color="auto"/>
                </w:tcBorders>
                <w:vAlign w:val="center"/>
              </w:tcPr>
              <w:p w14:paraId="5F22EBB1" w14:textId="77777777" w:rsidR="002D61F6"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text.</w:t>
                </w:r>
              </w:p>
            </w:tc>
            <w:permEnd w:id="1065119265" w:displacedByCustomXml="next"/>
          </w:sdtContent>
        </w:sdt>
        <w:sdt>
          <w:sdtPr>
            <w:rPr>
              <w:rFonts w:ascii="Open Sans" w:hAnsi="Open Sans" w:cs="Open Sans"/>
              <w:b/>
              <w:sz w:val="20"/>
            </w:rPr>
            <w:id w:val="322699106"/>
            <w:placeholder>
              <w:docPart w:val="DefaultPlaceholder_1081868576"/>
            </w:placeholder>
            <w:showingPlcHdr/>
            <w:date>
              <w:dateFormat w:val="dd/MM/yyyy"/>
              <w:lid w:val="en-CA"/>
              <w:storeMappedDataAs w:val="dateTime"/>
              <w:calendar w:val="gregorian"/>
            </w:date>
          </w:sdtPr>
          <w:sdtContent>
            <w:permStart w:id="59917379" w:edGrp="everyone" w:displacedByCustomXml="prev"/>
            <w:tc>
              <w:tcPr>
                <w:tcW w:w="3632" w:type="dxa"/>
                <w:tcBorders>
                  <w:bottom w:val="single" w:sz="4" w:space="0" w:color="auto"/>
                </w:tcBorders>
                <w:vAlign w:val="center"/>
              </w:tcPr>
              <w:p w14:paraId="59B8C3C9" w14:textId="77777777" w:rsidR="002D61F6"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a date.</w:t>
                </w:r>
              </w:p>
            </w:tc>
            <w:permEnd w:id="59917379" w:displacedByCustomXml="next"/>
          </w:sdtContent>
        </w:sdt>
      </w:tr>
      <w:tr w:rsidR="002D61F6" w:rsidRPr="00726716" w14:paraId="2683FFF8" w14:textId="77777777" w:rsidTr="00C443DC">
        <w:trPr>
          <w:trHeight w:val="144"/>
        </w:trPr>
        <w:tc>
          <w:tcPr>
            <w:tcW w:w="6750" w:type="dxa"/>
            <w:tcBorders>
              <w:top w:val="single" w:sz="4" w:space="0" w:color="auto"/>
            </w:tcBorders>
            <w:vAlign w:val="center"/>
          </w:tcPr>
          <w:p w14:paraId="31E9D95D" w14:textId="17CA3F07" w:rsidR="002D61F6" w:rsidRPr="00726716" w:rsidRDefault="008278E2"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 xml:space="preserve">Typed name of </w:t>
            </w:r>
            <w:r w:rsidR="00C443DC">
              <w:rPr>
                <w:rFonts w:ascii="Open Sans" w:hAnsi="Open Sans" w:cs="Open Sans"/>
                <w:sz w:val="20"/>
              </w:rPr>
              <w:t>P</w:t>
            </w:r>
            <w:r w:rsidRPr="00726716">
              <w:rPr>
                <w:rFonts w:ascii="Open Sans" w:hAnsi="Open Sans" w:cs="Open Sans"/>
                <w:sz w:val="20"/>
              </w:rPr>
              <w:t xml:space="preserve">rincipal </w:t>
            </w:r>
            <w:r w:rsidR="00C443DC">
              <w:rPr>
                <w:rFonts w:ascii="Open Sans" w:hAnsi="Open Sans" w:cs="Open Sans"/>
                <w:sz w:val="20"/>
              </w:rPr>
              <w:t>I</w:t>
            </w:r>
            <w:r w:rsidRPr="00726716">
              <w:rPr>
                <w:rFonts w:ascii="Open Sans" w:hAnsi="Open Sans" w:cs="Open Sans"/>
                <w:sz w:val="20"/>
              </w:rPr>
              <w:t>nvestigator</w:t>
            </w:r>
            <w:r w:rsidR="00C443DC">
              <w:rPr>
                <w:rFonts w:ascii="Open Sans" w:hAnsi="Open Sans" w:cs="Open Sans"/>
                <w:sz w:val="20"/>
              </w:rPr>
              <w:t xml:space="preserve"> or Course Instructor</w:t>
            </w:r>
          </w:p>
        </w:tc>
        <w:tc>
          <w:tcPr>
            <w:tcW w:w="3632" w:type="dxa"/>
            <w:tcBorders>
              <w:top w:val="single" w:sz="4" w:space="0" w:color="auto"/>
            </w:tcBorders>
            <w:vAlign w:val="center"/>
          </w:tcPr>
          <w:p w14:paraId="734483DF" w14:textId="77777777" w:rsidR="002D61F6" w:rsidRPr="00726716" w:rsidRDefault="002D61F6"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D</w:t>
            </w:r>
            <w:r w:rsidR="008278E2" w:rsidRPr="00726716">
              <w:rPr>
                <w:rFonts w:ascii="Open Sans" w:hAnsi="Open Sans" w:cs="Open Sans"/>
                <w:sz w:val="20"/>
              </w:rPr>
              <w:t>ate</w:t>
            </w:r>
          </w:p>
        </w:tc>
      </w:tr>
    </w:tbl>
    <w:p w14:paraId="30FF8D9C" w14:textId="77777777" w:rsidR="002D61F6" w:rsidRDefault="002D61F6" w:rsidP="00E96685">
      <w:pPr>
        <w:pStyle w:val="Heading2"/>
        <w:spacing w:line="360" w:lineRule="auto"/>
        <w:rPr>
          <w:rFonts w:ascii="Open Sans" w:hAnsi="Open Sans" w:cs="Open Sans"/>
          <w:sz w:val="20"/>
        </w:rPr>
      </w:pPr>
    </w:p>
    <w:tbl>
      <w:tblPr>
        <w:tblStyle w:val="TableGrid"/>
        <w:tblW w:w="0" w:type="auto"/>
        <w:tblLook w:val="04A0" w:firstRow="1" w:lastRow="0" w:firstColumn="1" w:lastColumn="0" w:noHBand="0" w:noVBand="1"/>
      </w:tblPr>
      <w:tblGrid>
        <w:gridCol w:w="10430"/>
      </w:tblGrid>
      <w:tr w:rsidR="000F67C6" w14:paraId="15D49323" w14:textId="77777777" w:rsidTr="000F67C6">
        <w:trPr>
          <w:trHeight w:val="305"/>
        </w:trPr>
        <w:tc>
          <w:tcPr>
            <w:tcW w:w="10430" w:type="dxa"/>
            <w:shd w:val="clear" w:color="auto" w:fill="E5DFEC" w:themeFill="accent4" w:themeFillTint="33"/>
          </w:tcPr>
          <w:p w14:paraId="24957C76" w14:textId="2FF39356" w:rsidR="000F67C6" w:rsidRPr="000F67C6" w:rsidRDefault="000F67C6" w:rsidP="000F67C6">
            <w:pPr>
              <w:rPr>
                <w:rFonts w:ascii="Open Sans" w:hAnsi="Open Sans" w:cs="Open Sans"/>
                <w:sz w:val="22"/>
                <w:szCs w:val="28"/>
              </w:rPr>
            </w:pPr>
            <w:r w:rsidRPr="000F67C6">
              <w:rPr>
                <w:rFonts w:ascii="Open Sans" w:hAnsi="Open Sans" w:cs="Open Sans"/>
                <w:sz w:val="22"/>
                <w:szCs w:val="28"/>
              </w:rPr>
              <w:t>This space is for use by the ACC</w:t>
            </w:r>
          </w:p>
        </w:tc>
      </w:tr>
      <w:tr w:rsidR="000F67C6" w14:paraId="5BCB4048" w14:textId="77777777" w:rsidTr="000F67C6">
        <w:tc>
          <w:tcPr>
            <w:tcW w:w="10430" w:type="dxa"/>
          </w:tcPr>
          <w:p w14:paraId="171D5825" w14:textId="5E93C465" w:rsidR="000F67C6" w:rsidRPr="000F67C6" w:rsidRDefault="000F67C6" w:rsidP="000F67C6">
            <w:pPr>
              <w:rPr>
                <w:rFonts w:ascii="Open Sans" w:hAnsi="Open Sans" w:cs="Open Sans"/>
                <w:sz w:val="22"/>
                <w:szCs w:val="28"/>
              </w:rPr>
            </w:pPr>
            <w:r>
              <w:rPr>
                <w:rFonts w:ascii="Open Sans" w:hAnsi="Open Sans" w:cs="Open Sans"/>
                <w:sz w:val="22"/>
                <w:szCs w:val="28"/>
              </w:rPr>
              <w:t xml:space="preserve">Reviewed by: </w:t>
            </w:r>
            <w:permStart w:id="465651270" w:edGrp="everyone"/>
            <w:sdt>
              <w:sdtPr>
                <w:rPr>
                  <w:rFonts w:ascii="Open Sans" w:hAnsi="Open Sans" w:cs="Open Sans"/>
                  <w:sz w:val="22"/>
                  <w:szCs w:val="28"/>
                </w:rPr>
                <w:id w:val="1084416127"/>
                <w14:checkbox>
                  <w14:checked w14:val="0"/>
                  <w14:checkedState w14:val="2612" w14:font="MS Gothic"/>
                  <w14:uncheckedState w14:val="2610" w14:font="MS Gothic"/>
                </w14:checkbox>
              </w:sdtPr>
              <w:sdtContent>
                <w:r>
                  <w:rPr>
                    <w:rFonts w:ascii="MS Gothic" w:eastAsia="MS Gothic" w:hAnsi="MS Gothic" w:cs="Open Sans" w:hint="eastAsia"/>
                    <w:sz w:val="22"/>
                    <w:szCs w:val="28"/>
                  </w:rPr>
                  <w:t>☐</w:t>
                </w:r>
              </w:sdtContent>
            </w:sdt>
            <w:r>
              <w:rPr>
                <w:rFonts w:ascii="Open Sans" w:hAnsi="Open Sans" w:cs="Open Sans"/>
                <w:sz w:val="22"/>
                <w:szCs w:val="28"/>
              </w:rPr>
              <w:t xml:space="preserve"> </w:t>
            </w:r>
            <w:permEnd w:id="465651270"/>
            <w:r>
              <w:rPr>
                <w:rFonts w:ascii="Open Sans" w:hAnsi="Open Sans" w:cs="Open Sans"/>
                <w:sz w:val="22"/>
                <w:szCs w:val="28"/>
              </w:rPr>
              <w:t xml:space="preserve">ACC Veterinarian  </w:t>
            </w:r>
            <w:sdt>
              <w:sdtPr>
                <w:rPr>
                  <w:rFonts w:ascii="Open Sans" w:hAnsi="Open Sans" w:cs="Open Sans"/>
                  <w:sz w:val="22"/>
                  <w:szCs w:val="28"/>
                </w:rPr>
                <w:id w:val="588661770"/>
                <w14:checkbox>
                  <w14:checked w14:val="0"/>
                  <w14:checkedState w14:val="2612" w14:font="MS Gothic"/>
                  <w14:uncheckedState w14:val="2610" w14:font="MS Gothic"/>
                </w14:checkbox>
              </w:sdtPr>
              <w:sdtContent>
                <w:permStart w:id="1869161473" w:edGrp="everyone"/>
                <w:r>
                  <w:rPr>
                    <w:rFonts w:ascii="MS Gothic" w:eastAsia="MS Gothic" w:hAnsi="MS Gothic" w:cs="Open Sans" w:hint="eastAsia"/>
                    <w:sz w:val="22"/>
                    <w:szCs w:val="28"/>
                  </w:rPr>
                  <w:t>☐</w:t>
                </w:r>
                <w:permEnd w:id="1869161473"/>
              </w:sdtContent>
            </w:sdt>
            <w:r>
              <w:rPr>
                <w:rFonts w:ascii="Open Sans" w:hAnsi="Open Sans" w:cs="Open Sans"/>
                <w:sz w:val="22"/>
                <w:szCs w:val="28"/>
              </w:rPr>
              <w:t xml:space="preserve"> ACC Chair  </w:t>
            </w:r>
          </w:p>
        </w:tc>
      </w:tr>
      <w:tr w:rsidR="000F67C6" w14:paraId="7A0FD8E5" w14:textId="77777777" w:rsidTr="000F67C6">
        <w:tc>
          <w:tcPr>
            <w:tcW w:w="10430" w:type="dxa"/>
          </w:tcPr>
          <w:p w14:paraId="642D8F66" w14:textId="77777777" w:rsidR="000F67C6" w:rsidRDefault="000F67C6" w:rsidP="000F67C6">
            <w:pPr>
              <w:rPr>
                <w:rFonts w:ascii="Open Sans" w:hAnsi="Open Sans" w:cs="Open Sans"/>
                <w:sz w:val="22"/>
                <w:szCs w:val="28"/>
              </w:rPr>
            </w:pPr>
            <w:r>
              <w:rPr>
                <w:rFonts w:ascii="Open Sans" w:hAnsi="Open Sans" w:cs="Open Sans"/>
                <w:sz w:val="22"/>
                <w:szCs w:val="28"/>
              </w:rPr>
              <w:t xml:space="preserve">Findings and recommendations: </w:t>
            </w:r>
            <w:sdt>
              <w:sdtPr>
                <w:rPr>
                  <w:rFonts w:ascii="Open Sans" w:hAnsi="Open Sans" w:cs="Open Sans"/>
                  <w:sz w:val="22"/>
                  <w:szCs w:val="28"/>
                </w:rPr>
                <w:id w:val="1057363887"/>
                <w:placeholder>
                  <w:docPart w:val="DefaultPlaceholder_-1854013440"/>
                </w:placeholder>
                <w:showingPlcHdr/>
              </w:sdtPr>
              <w:sdtContent>
                <w:permStart w:id="1489720190" w:edGrp="everyone"/>
                <w:r w:rsidRPr="000F67C6">
                  <w:rPr>
                    <w:rStyle w:val="PlaceholderText"/>
                    <w:sz w:val="20"/>
                  </w:rPr>
                  <w:t>Click or tap here to enter text.</w:t>
                </w:r>
                <w:permEnd w:id="1489720190"/>
              </w:sdtContent>
            </w:sdt>
          </w:p>
          <w:p w14:paraId="3460A111" w14:textId="74554AB9" w:rsidR="000F67C6" w:rsidRDefault="000F67C6" w:rsidP="000F67C6">
            <w:pPr>
              <w:rPr>
                <w:rFonts w:ascii="Open Sans" w:hAnsi="Open Sans" w:cs="Open Sans"/>
                <w:sz w:val="22"/>
                <w:szCs w:val="28"/>
              </w:rPr>
            </w:pPr>
          </w:p>
        </w:tc>
      </w:tr>
      <w:tr w:rsidR="000F67C6" w14:paraId="694D1F31" w14:textId="77777777" w:rsidTr="000F67C6">
        <w:tc>
          <w:tcPr>
            <w:tcW w:w="10430" w:type="dxa"/>
          </w:tcPr>
          <w:p w14:paraId="2CEBEAEF" w14:textId="441C54DA" w:rsidR="000F67C6" w:rsidRDefault="000F67C6" w:rsidP="000F67C6">
            <w:pPr>
              <w:rPr>
                <w:rFonts w:ascii="Open Sans" w:hAnsi="Open Sans" w:cs="Open Sans"/>
                <w:sz w:val="22"/>
                <w:szCs w:val="28"/>
              </w:rPr>
            </w:pPr>
            <w:r>
              <w:rPr>
                <w:rFonts w:ascii="Open Sans" w:hAnsi="Open Sans" w:cs="Open Sans"/>
                <w:sz w:val="22"/>
                <w:szCs w:val="28"/>
              </w:rPr>
              <w:t xml:space="preserve">Signature and date: </w:t>
            </w:r>
          </w:p>
          <w:p w14:paraId="2BE7FD10" w14:textId="77777777" w:rsidR="000F67C6" w:rsidRDefault="000F67C6" w:rsidP="000F67C6">
            <w:pPr>
              <w:rPr>
                <w:rFonts w:ascii="Open Sans" w:hAnsi="Open Sans" w:cs="Open Sans"/>
                <w:sz w:val="22"/>
                <w:szCs w:val="28"/>
              </w:rPr>
            </w:pPr>
          </w:p>
          <w:p w14:paraId="3DC5D36F" w14:textId="047FDC0D" w:rsidR="00AF2CF7" w:rsidRDefault="00AF2CF7" w:rsidP="000F67C6">
            <w:pPr>
              <w:rPr>
                <w:rFonts w:ascii="Open Sans" w:hAnsi="Open Sans" w:cs="Open Sans"/>
                <w:sz w:val="22"/>
                <w:szCs w:val="28"/>
              </w:rPr>
            </w:pPr>
          </w:p>
        </w:tc>
      </w:tr>
    </w:tbl>
    <w:p w14:paraId="30D5F81E" w14:textId="77777777" w:rsidR="000F67C6" w:rsidRPr="000F67C6" w:rsidRDefault="000F67C6" w:rsidP="000F67C6"/>
    <w:sectPr w:rsidR="000F67C6" w:rsidRPr="000F67C6" w:rsidSect="00BD7DD7">
      <w:headerReference w:type="default" r:id="rId10"/>
      <w:footerReference w:type="default" r:id="rId11"/>
      <w:headerReference w:type="first" r:id="rId12"/>
      <w:footerReference w:type="first" r:id="rId13"/>
      <w:pgSz w:w="12240" w:h="15840"/>
      <w:pgMar w:top="900" w:right="900" w:bottom="450" w:left="900" w:header="56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0366" w14:textId="77777777" w:rsidR="003E1D87" w:rsidRDefault="003E1D87" w:rsidP="003C7B5D">
      <w:r>
        <w:separator/>
      </w:r>
    </w:p>
  </w:endnote>
  <w:endnote w:type="continuationSeparator" w:id="0">
    <w:p w14:paraId="76C58A18" w14:textId="77777777" w:rsidR="003E1D87" w:rsidRDefault="003E1D87" w:rsidP="003C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b/>
        <w:bCs/>
        <w:color w:val="503B80"/>
        <w:sz w:val="18"/>
        <w:szCs w:val="22"/>
      </w:rPr>
      <w:id w:val="-777871568"/>
      <w:docPartObj>
        <w:docPartGallery w:val="Page Numbers (Top of Page)"/>
        <w:docPartUnique/>
      </w:docPartObj>
    </w:sdtPr>
    <w:sdtContent>
      <w:p w14:paraId="10865B87" w14:textId="10EF7D2F" w:rsidR="00E96685" w:rsidRPr="00BD7DD7" w:rsidRDefault="00E96685" w:rsidP="00BD7DD7">
        <w:pPr>
          <w:pStyle w:val="Footer"/>
          <w:pBdr>
            <w:top w:val="single" w:sz="8" w:space="1" w:color="5F497A" w:themeColor="accent4" w:themeShade="BF"/>
          </w:pBdr>
          <w:tabs>
            <w:tab w:val="clear" w:pos="9360"/>
          </w:tabs>
          <w:rPr>
            <w:b/>
            <w:bCs/>
            <w:color w:val="503B80"/>
          </w:rPr>
        </w:pPr>
        <w:r w:rsidRPr="00BD7DD7">
          <w:rPr>
            <w:rFonts w:ascii="Open Sans" w:hAnsi="Open Sans" w:cs="Open Sans"/>
            <w:b/>
            <w:bCs/>
            <w:color w:val="503B80"/>
            <w:sz w:val="18"/>
            <w:szCs w:val="22"/>
          </w:rPr>
          <w:t>Y</w:t>
        </w:r>
        <w:r w:rsidR="00BD7DD7" w:rsidRPr="00BD7DD7">
          <w:rPr>
            <w:rFonts w:ascii="Open Sans" w:hAnsi="Open Sans" w:cs="Open Sans"/>
            <w:b/>
            <w:bCs/>
            <w:color w:val="503B80"/>
            <w:sz w:val="18"/>
            <w:szCs w:val="22"/>
          </w:rPr>
          <w:t xml:space="preserve">ukonU </w:t>
        </w:r>
        <w:r w:rsidRPr="00BD7DD7">
          <w:rPr>
            <w:rFonts w:ascii="Open Sans" w:hAnsi="Open Sans" w:cs="Open Sans"/>
            <w:b/>
            <w:bCs/>
            <w:color w:val="503B80"/>
            <w:sz w:val="18"/>
            <w:szCs w:val="22"/>
          </w:rPr>
          <w:t>ACC Incident Reporting Form (</w:t>
        </w:r>
        <w:r w:rsidR="000F67C6">
          <w:rPr>
            <w:rFonts w:ascii="Open Sans" w:hAnsi="Open Sans" w:cs="Open Sans"/>
            <w:b/>
            <w:bCs/>
            <w:color w:val="503B80"/>
            <w:sz w:val="18"/>
            <w:szCs w:val="22"/>
          </w:rPr>
          <w:t>Mar 2024</w:t>
        </w:r>
        <w:r w:rsidRPr="00BD7DD7">
          <w:rPr>
            <w:rFonts w:ascii="Open Sans" w:hAnsi="Open Sans" w:cs="Open Sans"/>
            <w:b/>
            <w:bCs/>
            <w:color w:val="503B80"/>
            <w:sz w:val="18"/>
            <w:szCs w:val="22"/>
          </w:rPr>
          <w:t>)</w:t>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Pr="00BD7DD7">
          <w:rPr>
            <w:rFonts w:ascii="Open Sans" w:hAnsi="Open Sans" w:cs="Open Sans"/>
            <w:b/>
            <w:bCs/>
            <w:color w:val="503B80"/>
            <w:sz w:val="18"/>
            <w:szCs w:val="22"/>
          </w:rPr>
          <w:t xml:space="preserve">Page </w:t>
        </w:r>
        <w:r w:rsidRPr="00BD7DD7">
          <w:rPr>
            <w:rFonts w:ascii="Open Sans" w:hAnsi="Open Sans" w:cs="Open Sans"/>
            <w:b/>
            <w:bCs/>
            <w:color w:val="503B80"/>
            <w:sz w:val="18"/>
            <w:szCs w:val="22"/>
          </w:rPr>
          <w:fldChar w:fldCharType="begin"/>
        </w:r>
        <w:r w:rsidRPr="00BD7DD7">
          <w:rPr>
            <w:rFonts w:ascii="Open Sans" w:hAnsi="Open Sans" w:cs="Open Sans"/>
            <w:b/>
            <w:bCs/>
            <w:color w:val="503B80"/>
            <w:sz w:val="18"/>
            <w:szCs w:val="22"/>
          </w:rPr>
          <w:instrText xml:space="preserve"> PAGE </w:instrText>
        </w:r>
        <w:r w:rsidRPr="00BD7DD7">
          <w:rPr>
            <w:rFonts w:ascii="Open Sans" w:hAnsi="Open Sans" w:cs="Open Sans"/>
            <w:b/>
            <w:bCs/>
            <w:color w:val="503B80"/>
            <w:sz w:val="18"/>
            <w:szCs w:val="22"/>
          </w:rPr>
          <w:fldChar w:fldCharType="separate"/>
        </w:r>
        <w:r w:rsidR="00326862" w:rsidRPr="00BD7DD7">
          <w:rPr>
            <w:rFonts w:ascii="Open Sans" w:hAnsi="Open Sans" w:cs="Open Sans"/>
            <w:b/>
            <w:bCs/>
            <w:noProof/>
            <w:color w:val="503B80"/>
            <w:sz w:val="18"/>
            <w:szCs w:val="22"/>
          </w:rPr>
          <w:t>2</w:t>
        </w:r>
        <w:r w:rsidRPr="00BD7DD7">
          <w:rPr>
            <w:rFonts w:ascii="Open Sans" w:hAnsi="Open Sans" w:cs="Open Sans"/>
            <w:b/>
            <w:bCs/>
            <w:color w:val="503B80"/>
            <w:sz w:val="18"/>
            <w:szCs w:val="22"/>
          </w:rPr>
          <w:fldChar w:fldCharType="end"/>
        </w:r>
        <w:r w:rsidRPr="00BD7DD7">
          <w:rPr>
            <w:rFonts w:ascii="Open Sans" w:hAnsi="Open Sans" w:cs="Open Sans"/>
            <w:b/>
            <w:bCs/>
            <w:color w:val="503B80"/>
            <w:sz w:val="18"/>
            <w:szCs w:val="22"/>
          </w:rPr>
          <w:t xml:space="preserve"> of </w:t>
        </w:r>
        <w:r w:rsidRPr="00BD7DD7">
          <w:rPr>
            <w:rFonts w:ascii="Open Sans" w:hAnsi="Open Sans" w:cs="Open Sans"/>
            <w:b/>
            <w:bCs/>
            <w:color w:val="503B80"/>
            <w:sz w:val="18"/>
            <w:szCs w:val="22"/>
          </w:rPr>
          <w:fldChar w:fldCharType="begin"/>
        </w:r>
        <w:r w:rsidRPr="00BD7DD7">
          <w:rPr>
            <w:rFonts w:ascii="Open Sans" w:hAnsi="Open Sans" w:cs="Open Sans"/>
            <w:b/>
            <w:bCs/>
            <w:color w:val="503B80"/>
            <w:sz w:val="18"/>
            <w:szCs w:val="22"/>
          </w:rPr>
          <w:instrText xml:space="preserve"> NUMPAGES  </w:instrText>
        </w:r>
        <w:r w:rsidRPr="00BD7DD7">
          <w:rPr>
            <w:rFonts w:ascii="Open Sans" w:hAnsi="Open Sans" w:cs="Open Sans"/>
            <w:b/>
            <w:bCs/>
            <w:color w:val="503B80"/>
            <w:sz w:val="18"/>
            <w:szCs w:val="22"/>
          </w:rPr>
          <w:fldChar w:fldCharType="separate"/>
        </w:r>
        <w:r w:rsidR="00326862" w:rsidRPr="00BD7DD7">
          <w:rPr>
            <w:rFonts w:ascii="Open Sans" w:hAnsi="Open Sans" w:cs="Open Sans"/>
            <w:b/>
            <w:bCs/>
            <w:noProof/>
            <w:color w:val="503B80"/>
            <w:sz w:val="18"/>
            <w:szCs w:val="22"/>
          </w:rPr>
          <w:t>2</w:t>
        </w:r>
        <w:r w:rsidRPr="00BD7DD7">
          <w:rPr>
            <w:rFonts w:ascii="Open Sans" w:hAnsi="Open Sans" w:cs="Open Sans"/>
            <w:b/>
            <w:bCs/>
            <w:color w:val="503B80"/>
            <w:sz w:val="18"/>
            <w:szCs w:val="22"/>
          </w:rPr>
          <w:fldChar w:fldCharType="end"/>
        </w:r>
      </w:p>
    </w:sdtContent>
  </w:sdt>
  <w:p w14:paraId="0D721546" w14:textId="77777777" w:rsidR="00E96685" w:rsidRPr="00E96685" w:rsidRDefault="00E96685" w:rsidP="00E96685">
    <w:pPr>
      <w:pStyle w:val="Footer"/>
      <w:jc w:val="right"/>
      <w:rPr>
        <w:b/>
      </w:rPr>
    </w:pPr>
  </w:p>
  <w:p w14:paraId="6CA6DFFD" w14:textId="77777777" w:rsidR="003C7B5D" w:rsidRDefault="003C7B5D" w:rsidP="003C7B5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503B80"/>
      </w:rPr>
      <w:id w:val="495701345"/>
      <w:docPartObj>
        <w:docPartGallery w:val="Page Numbers (Bottom of Page)"/>
        <w:docPartUnique/>
      </w:docPartObj>
    </w:sdtPr>
    <w:sdtEndPr>
      <w:rPr>
        <w:rFonts w:ascii="Open Sans" w:hAnsi="Open Sans" w:cs="Open Sans"/>
        <w:szCs w:val="22"/>
      </w:rPr>
    </w:sdtEndPr>
    <w:sdtContent>
      <w:sdt>
        <w:sdtPr>
          <w:rPr>
            <w:b/>
            <w:bCs/>
            <w:color w:val="503B80"/>
          </w:rPr>
          <w:id w:val="495701346"/>
          <w:docPartObj>
            <w:docPartGallery w:val="Page Numbers (Top of Page)"/>
            <w:docPartUnique/>
          </w:docPartObj>
        </w:sdtPr>
        <w:sdtEndPr>
          <w:rPr>
            <w:rFonts w:ascii="Open Sans" w:hAnsi="Open Sans" w:cs="Open Sans"/>
            <w:szCs w:val="22"/>
          </w:rPr>
        </w:sdtEndPr>
        <w:sdtContent>
          <w:p w14:paraId="30A74434" w14:textId="3A072ABA" w:rsidR="003C7B5D" w:rsidRPr="00BD7DD7" w:rsidRDefault="00E96685" w:rsidP="00BD7DD7">
            <w:pPr>
              <w:pStyle w:val="Footer"/>
              <w:pBdr>
                <w:top w:val="single" w:sz="8" w:space="1" w:color="5F497A" w:themeColor="accent4" w:themeShade="BF"/>
              </w:pBdr>
              <w:tabs>
                <w:tab w:val="clear" w:pos="9360"/>
                <w:tab w:val="right" w:pos="10348"/>
              </w:tabs>
              <w:rPr>
                <w:rFonts w:ascii="Open Sans" w:hAnsi="Open Sans" w:cs="Open Sans"/>
                <w:b/>
                <w:bCs/>
                <w:color w:val="503B80"/>
                <w:sz w:val="28"/>
                <w:szCs w:val="28"/>
              </w:rPr>
            </w:pPr>
            <w:r w:rsidRPr="00BD7DD7">
              <w:rPr>
                <w:rFonts w:ascii="Open Sans" w:hAnsi="Open Sans" w:cs="Open Sans"/>
                <w:b/>
                <w:bCs/>
                <w:color w:val="503B80"/>
                <w:sz w:val="18"/>
                <w:szCs w:val="22"/>
              </w:rPr>
              <w:t>Y</w:t>
            </w:r>
            <w:r w:rsidR="00BD7DD7" w:rsidRPr="00BD7DD7">
              <w:rPr>
                <w:rFonts w:ascii="Open Sans" w:hAnsi="Open Sans" w:cs="Open Sans"/>
                <w:b/>
                <w:bCs/>
                <w:color w:val="503B80"/>
                <w:sz w:val="18"/>
                <w:szCs w:val="22"/>
              </w:rPr>
              <w:t>ukonU</w:t>
            </w:r>
            <w:r w:rsidRPr="00BD7DD7">
              <w:rPr>
                <w:rFonts w:ascii="Open Sans" w:hAnsi="Open Sans" w:cs="Open Sans"/>
                <w:b/>
                <w:bCs/>
                <w:color w:val="503B80"/>
                <w:sz w:val="18"/>
                <w:szCs w:val="22"/>
              </w:rPr>
              <w:t xml:space="preserve"> ACC Incident Reporting Form</w:t>
            </w:r>
            <w:r w:rsidR="00AF2CF7">
              <w:rPr>
                <w:rFonts w:ascii="Open Sans" w:hAnsi="Open Sans" w:cs="Open Sans"/>
                <w:b/>
                <w:bCs/>
                <w:color w:val="503B80"/>
                <w:sz w:val="18"/>
                <w:szCs w:val="22"/>
              </w:rPr>
              <w:t xml:space="preserve"> (Mar 2024</w:t>
            </w:r>
            <w:r w:rsidRPr="00BD7DD7">
              <w:rPr>
                <w:rFonts w:ascii="Open Sans" w:hAnsi="Open Sans" w:cs="Open Sans"/>
                <w:b/>
                <w:bCs/>
                <w:color w:val="503B80"/>
                <w:sz w:val="18"/>
                <w:szCs w:val="22"/>
              </w:rPr>
              <w:t>)</w:t>
            </w:r>
            <w:r w:rsidR="00BD7DD7" w:rsidRPr="00BD7DD7">
              <w:rPr>
                <w:rFonts w:ascii="Open Sans" w:hAnsi="Open Sans" w:cs="Open Sans"/>
                <w:b/>
                <w:bCs/>
                <w:color w:val="503B80"/>
                <w:sz w:val="18"/>
                <w:szCs w:val="22"/>
              </w:rPr>
              <w:tab/>
            </w:r>
            <w:r w:rsidRPr="00BD7DD7">
              <w:rPr>
                <w:rFonts w:ascii="Open Sans" w:hAnsi="Open Sans" w:cs="Open Sans"/>
                <w:b/>
                <w:bCs/>
                <w:color w:val="503B80"/>
                <w:sz w:val="18"/>
                <w:szCs w:val="22"/>
              </w:rPr>
              <w:tab/>
            </w:r>
            <w:r w:rsidR="003C7B5D" w:rsidRPr="00BD7DD7">
              <w:rPr>
                <w:rFonts w:ascii="Open Sans" w:hAnsi="Open Sans" w:cs="Open Sans"/>
                <w:b/>
                <w:bCs/>
                <w:color w:val="503B80"/>
                <w:sz w:val="18"/>
                <w:szCs w:val="22"/>
              </w:rPr>
              <w:t xml:space="preserve">Page </w:t>
            </w:r>
            <w:r w:rsidR="00665131" w:rsidRPr="00BD7DD7">
              <w:rPr>
                <w:rFonts w:ascii="Open Sans" w:hAnsi="Open Sans" w:cs="Open Sans"/>
                <w:b/>
                <w:bCs/>
                <w:color w:val="503B80"/>
                <w:sz w:val="28"/>
                <w:szCs w:val="28"/>
              </w:rPr>
              <w:fldChar w:fldCharType="begin"/>
            </w:r>
            <w:r w:rsidR="003C7B5D" w:rsidRPr="00BD7DD7">
              <w:rPr>
                <w:rFonts w:ascii="Open Sans" w:hAnsi="Open Sans" w:cs="Open Sans"/>
                <w:b/>
                <w:bCs/>
                <w:color w:val="503B80"/>
                <w:sz w:val="18"/>
                <w:szCs w:val="22"/>
              </w:rPr>
              <w:instrText xml:space="preserve"> PAGE </w:instrText>
            </w:r>
            <w:r w:rsidR="00665131" w:rsidRPr="00BD7DD7">
              <w:rPr>
                <w:rFonts w:ascii="Open Sans" w:hAnsi="Open Sans" w:cs="Open Sans"/>
                <w:b/>
                <w:bCs/>
                <w:color w:val="503B80"/>
                <w:sz w:val="28"/>
                <w:szCs w:val="28"/>
              </w:rPr>
              <w:fldChar w:fldCharType="separate"/>
            </w:r>
            <w:r w:rsidR="00326862" w:rsidRPr="00BD7DD7">
              <w:rPr>
                <w:rFonts w:ascii="Open Sans" w:hAnsi="Open Sans" w:cs="Open Sans"/>
                <w:b/>
                <w:bCs/>
                <w:noProof/>
                <w:color w:val="503B80"/>
                <w:sz w:val="18"/>
                <w:szCs w:val="22"/>
              </w:rPr>
              <w:t>1</w:t>
            </w:r>
            <w:r w:rsidR="00665131" w:rsidRPr="00BD7DD7">
              <w:rPr>
                <w:rFonts w:ascii="Open Sans" w:hAnsi="Open Sans" w:cs="Open Sans"/>
                <w:b/>
                <w:bCs/>
                <w:color w:val="503B80"/>
                <w:sz w:val="28"/>
                <w:szCs w:val="28"/>
              </w:rPr>
              <w:fldChar w:fldCharType="end"/>
            </w:r>
            <w:r w:rsidR="003C7B5D" w:rsidRPr="00BD7DD7">
              <w:rPr>
                <w:rFonts w:ascii="Open Sans" w:hAnsi="Open Sans" w:cs="Open Sans"/>
                <w:b/>
                <w:bCs/>
                <w:color w:val="503B80"/>
                <w:sz w:val="18"/>
                <w:szCs w:val="22"/>
              </w:rPr>
              <w:t xml:space="preserve"> of </w:t>
            </w:r>
            <w:r w:rsidR="00665131" w:rsidRPr="00BD7DD7">
              <w:rPr>
                <w:rFonts w:ascii="Open Sans" w:hAnsi="Open Sans" w:cs="Open Sans"/>
                <w:b/>
                <w:bCs/>
                <w:color w:val="503B80"/>
                <w:sz w:val="28"/>
                <w:szCs w:val="28"/>
              </w:rPr>
              <w:fldChar w:fldCharType="begin"/>
            </w:r>
            <w:r w:rsidR="003C7B5D" w:rsidRPr="00BD7DD7">
              <w:rPr>
                <w:rFonts w:ascii="Open Sans" w:hAnsi="Open Sans" w:cs="Open Sans"/>
                <w:b/>
                <w:bCs/>
                <w:color w:val="503B80"/>
                <w:sz w:val="18"/>
                <w:szCs w:val="22"/>
              </w:rPr>
              <w:instrText xml:space="preserve"> NUMPAGES  </w:instrText>
            </w:r>
            <w:r w:rsidR="00665131" w:rsidRPr="00BD7DD7">
              <w:rPr>
                <w:rFonts w:ascii="Open Sans" w:hAnsi="Open Sans" w:cs="Open Sans"/>
                <w:b/>
                <w:bCs/>
                <w:color w:val="503B80"/>
                <w:sz w:val="28"/>
                <w:szCs w:val="28"/>
              </w:rPr>
              <w:fldChar w:fldCharType="separate"/>
            </w:r>
            <w:r w:rsidR="00326862" w:rsidRPr="00BD7DD7">
              <w:rPr>
                <w:rFonts w:ascii="Open Sans" w:hAnsi="Open Sans" w:cs="Open Sans"/>
                <w:b/>
                <w:bCs/>
                <w:noProof/>
                <w:color w:val="503B80"/>
                <w:sz w:val="18"/>
                <w:szCs w:val="22"/>
              </w:rPr>
              <w:t>2</w:t>
            </w:r>
            <w:r w:rsidR="00665131" w:rsidRPr="00BD7DD7">
              <w:rPr>
                <w:rFonts w:ascii="Open Sans" w:hAnsi="Open Sans" w:cs="Open Sans"/>
                <w:b/>
                <w:bCs/>
                <w:color w:val="503B80"/>
                <w:sz w:val="28"/>
                <w:szCs w:val="28"/>
              </w:rPr>
              <w:fldChar w:fldCharType="end"/>
            </w:r>
          </w:p>
        </w:sdtContent>
      </w:sdt>
    </w:sdtContent>
  </w:sdt>
  <w:p w14:paraId="1BF04C12" w14:textId="77777777" w:rsidR="003C7B5D" w:rsidRPr="003C7B5D" w:rsidRDefault="003C7B5D" w:rsidP="003C7B5D">
    <w:pPr>
      <w:jc w:val="right"/>
      <w:rPr>
        <w:rFonts w:cs="Arial"/>
        <w:szCs w:val="18"/>
      </w:rPr>
    </w:pPr>
  </w:p>
  <w:p w14:paraId="6CA30576" w14:textId="77777777" w:rsidR="003C7B5D" w:rsidRDefault="003C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914D" w14:textId="77777777" w:rsidR="003E1D87" w:rsidRDefault="003E1D87" w:rsidP="003C7B5D">
      <w:r>
        <w:separator/>
      </w:r>
    </w:p>
  </w:footnote>
  <w:footnote w:type="continuationSeparator" w:id="0">
    <w:p w14:paraId="1F2A49CE" w14:textId="77777777" w:rsidR="003E1D87" w:rsidRDefault="003E1D87" w:rsidP="003C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BB9B" w14:textId="16EFF6B8" w:rsidR="00BD7DD7" w:rsidRDefault="00F2501C">
    <w:pPr>
      <w:pStyle w:val="Header"/>
    </w:pPr>
    <w:r>
      <w:rPr>
        <w:noProof/>
      </w:rPr>
      <w:drawing>
        <wp:inline distT="0" distB="0" distL="0" distR="0" wp14:anchorId="0ED8C092" wp14:editId="63D2E63D">
          <wp:extent cx="1157288" cy="647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1185777" cy="6631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59C3" w14:textId="77777777" w:rsidR="00C50847" w:rsidRDefault="00C50847" w:rsidP="00B3745A">
    <w:pPr>
      <w:pStyle w:val="Header"/>
      <w:jc w:val="right"/>
      <w:rPr>
        <w:rFonts w:ascii="Open Sans" w:hAnsi="Open Sans" w:cs="Open Sans"/>
        <w:b/>
        <w:sz w:val="18"/>
        <w:szCs w:val="22"/>
      </w:rPr>
    </w:pPr>
  </w:p>
  <w:p w14:paraId="23218782" w14:textId="2B9AAC8D" w:rsidR="00B3745A" w:rsidRDefault="00C50847" w:rsidP="00B3745A">
    <w:pPr>
      <w:pStyle w:val="Header"/>
      <w:jc w:val="right"/>
      <w:rPr>
        <w:rFonts w:ascii="Open Sans" w:hAnsi="Open Sans" w:cs="Open Sans"/>
        <w:b/>
        <w:sz w:val="18"/>
        <w:szCs w:val="22"/>
      </w:rPr>
    </w:pPr>
    <w:r>
      <w:rPr>
        <w:noProof/>
      </w:rPr>
      <mc:AlternateContent>
        <mc:Choice Requires="wps">
          <w:drawing>
            <wp:anchor distT="0" distB="0" distL="114300" distR="114300" simplePos="0" relativeHeight="251662336" behindDoc="0" locked="0" layoutInCell="1" allowOverlap="1" wp14:anchorId="4C87B7A5" wp14:editId="526E8CCB">
              <wp:simplePos x="0" y="0"/>
              <wp:positionH relativeFrom="column">
                <wp:posOffset>1909763</wp:posOffset>
              </wp:positionH>
              <wp:positionV relativeFrom="paragraph">
                <wp:posOffset>-126682</wp:posOffset>
              </wp:positionV>
              <wp:extent cx="3019107" cy="947737"/>
              <wp:effectExtent l="0" t="0" r="10160" b="24130"/>
              <wp:wrapNone/>
              <wp:docPr id="19" name="Text Box 19"/>
              <wp:cNvGraphicFramePr/>
              <a:graphic xmlns:a="http://schemas.openxmlformats.org/drawingml/2006/main">
                <a:graphicData uri="http://schemas.microsoft.com/office/word/2010/wordprocessingShape">
                  <wps:wsp>
                    <wps:cNvSpPr txBox="1"/>
                    <wps:spPr>
                      <a:xfrm>
                        <a:off x="0" y="0"/>
                        <a:ext cx="3019107" cy="947737"/>
                      </a:xfrm>
                      <a:prstGeom prst="rect">
                        <a:avLst/>
                      </a:prstGeom>
                      <a:solidFill>
                        <a:schemeClr val="lt1"/>
                      </a:solidFill>
                      <a:ln w="6350">
                        <a:solidFill>
                          <a:schemeClr val="bg1"/>
                        </a:solidFill>
                      </a:ln>
                    </wps:spPr>
                    <wps:txbx>
                      <w:txbxContent>
                        <w:p w14:paraId="211BF364" w14:textId="77777777" w:rsidR="00C50847" w:rsidRPr="00C50847" w:rsidRDefault="00C50847" w:rsidP="00C50847">
                          <w:pPr>
                            <w:jc w:val="center"/>
                            <w:rPr>
                              <w:rFonts w:ascii="Open Sans" w:hAnsi="Open Sans" w:cs="Open Sans"/>
                              <w:b/>
                              <w:sz w:val="36"/>
                              <w:szCs w:val="28"/>
                            </w:rPr>
                          </w:pPr>
                          <w:r w:rsidRPr="00C50847">
                            <w:rPr>
                              <w:rFonts w:ascii="Open Sans" w:hAnsi="Open Sans" w:cs="Open Sans"/>
                              <w:b/>
                              <w:sz w:val="36"/>
                              <w:szCs w:val="28"/>
                            </w:rPr>
                            <w:t xml:space="preserve">  Incident Reporting</w:t>
                          </w:r>
                        </w:p>
                        <w:p w14:paraId="3EB2850D" w14:textId="77777777" w:rsidR="00C50847" w:rsidRPr="00C72E75" w:rsidRDefault="00C50847" w:rsidP="00C50847">
                          <w:pPr>
                            <w:jc w:val="center"/>
                            <w:rPr>
                              <w:rFonts w:ascii="Open Sans" w:hAnsi="Open Sans" w:cs="Open Sans"/>
                              <w:b/>
                              <w:sz w:val="24"/>
                              <w:szCs w:val="24"/>
                            </w:rPr>
                          </w:pPr>
                          <w:r w:rsidRPr="00C72E75">
                            <w:rPr>
                              <w:rFonts w:ascii="Open Sans" w:hAnsi="Open Sans" w:cs="Open Sans"/>
                              <w:b/>
                              <w:sz w:val="24"/>
                              <w:szCs w:val="24"/>
                            </w:rPr>
                            <w:t>Recording Unanticipated Animal Related Incidents and Mortalities</w:t>
                          </w:r>
                        </w:p>
                        <w:p w14:paraId="752C9CB7" w14:textId="77777777" w:rsidR="00C50847" w:rsidRDefault="00C50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87B7A5" id="_x0000_t202" coordsize="21600,21600" o:spt="202" path="m,l,21600r21600,l21600,xe">
              <v:stroke joinstyle="miter"/>
              <v:path gradientshapeok="t" o:connecttype="rect"/>
            </v:shapetype>
            <v:shape id="Text Box 19" o:spid="_x0000_s1026" type="#_x0000_t202" style="position:absolute;left:0;text-align:left;margin-left:150.4pt;margin-top:-9.95pt;width:237.7pt;height:74.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" fillcolor="white [3201]" strokecolor="white [3212]" strokeweight=".5pt">
              <v:textbox>
                <w:txbxContent>
                  <w:p w14:paraId="211BF364" w14:textId="77777777" w:rsidR="00C50847" w:rsidRPr="00C50847" w:rsidRDefault="00C50847" w:rsidP="00C50847">
                    <w:pPr>
                      <w:jc w:val="center"/>
                      <w:rPr>
                        <w:rFonts w:ascii="Open Sans" w:hAnsi="Open Sans" w:cs="Open Sans"/>
                        <w:b/>
                        <w:sz w:val="36"/>
                        <w:szCs w:val="28"/>
                      </w:rPr>
                    </w:pPr>
                    <w:r w:rsidRPr="00C50847">
                      <w:rPr>
                        <w:rFonts w:ascii="Open Sans" w:hAnsi="Open Sans" w:cs="Open Sans"/>
                        <w:b/>
                        <w:sz w:val="36"/>
                        <w:szCs w:val="28"/>
                      </w:rPr>
                      <w:t xml:space="preserve">  Incident Reporting</w:t>
                    </w:r>
                  </w:p>
                  <w:p w14:paraId="3EB2850D" w14:textId="77777777" w:rsidR="00C50847" w:rsidRPr="00C72E75" w:rsidRDefault="00C50847" w:rsidP="00C50847">
                    <w:pPr>
                      <w:jc w:val="center"/>
                      <w:rPr>
                        <w:rFonts w:ascii="Open Sans" w:hAnsi="Open Sans" w:cs="Open Sans"/>
                        <w:b/>
                        <w:sz w:val="24"/>
                        <w:szCs w:val="24"/>
                      </w:rPr>
                    </w:pPr>
                    <w:r w:rsidRPr="00C72E75">
                      <w:rPr>
                        <w:rFonts w:ascii="Open Sans" w:hAnsi="Open Sans" w:cs="Open Sans"/>
                        <w:b/>
                        <w:sz w:val="24"/>
                        <w:szCs w:val="24"/>
                      </w:rPr>
                      <w:t>Recording Unanticipated Animal Related Incidents and Mortalities</w:t>
                    </w:r>
                  </w:p>
                  <w:p w14:paraId="752C9CB7" w14:textId="77777777" w:rsidR="00C50847" w:rsidRDefault="00C5084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EC522FF" wp14:editId="7693C633">
              <wp:simplePos x="0" y="0"/>
              <wp:positionH relativeFrom="margin">
                <wp:posOffset>4724400</wp:posOffset>
              </wp:positionH>
              <wp:positionV relativeFrom="paragraph">
                <wp:posOffset>8255</wp:posOffset>
              </wp:positionV>
              <wp:extent cx="1844040" cy="1828800"/>
              <wp:effectExtent l="0" t="0" r="22860" b="20320"/>
              <wp:wrapSquare wrapText="bothSides"/>
              <wp:docPr id="1" name="Text Box 1"/>
              <wp:cNvGraphicFramePr/>
              <a:graphic xmlns:a="http://schemas.openxmlformats.org/drawingml/2006/main">
                <a:graphicData uri="http://schemas.microsoft.com/office/word/2010/wordprocessingShape">
                  <wps:wsp>
                    <wps:cNvSpPr txBox="1"/>
                    <wps:spPr>
                      <a:xfrm>
                        <a:off x="0" y="0"/>
                        <a:ext cx="1844040" cy="1828800"/>
                      </a:xfrm>
                      <a:prstGeom prst="rect">
                        <a:avLst/>
                      </a:prstGeom>
                      <a:noFill/>
                      <a:ln w="6350">
                        <a:solidFill>
                          <a:schemeClr val="bg1"/>
                        </a:solidFill>
                      </a:ln>
                    </wps:spPr>
                    <wps:txbx>
                      <w:txbxContent>
                        <w:p w14:paraId="5B119274" w14:textId="77777777" w:rsidR="00B3745A" w:rsidRPr="00316DCE" w:rsidRDefault="00B3745A" w:rsidP="00B3745A">
                          <w:pPr>
                            <w:pStyle w:val="Header"/>
                            <w:jc w:val="right"/>
                            <w:rPr>
                              <w:rFonts w:ascii="Open Sans" w:hAnsi="Open Sans" w:cs="Open Sans"/>
                              <w:b/>
                              <w:sz w:val="18"/>
                              <w:szCs w:val="22"/>
                            </w:rPr>
                          </w:pPr>
                          <w:r w:rsidRPr="00316DCE">
                            <w:rPr>
                              <w:rFonts w:ascii="Open Sans" w:hAnsi="Open Sans" w:cs="Open Sans"/>
                              <w:b/>
                              <w:color w:val="503B80"/>
                              <w:sz w:val="18"/>
                              <w:szCs w:val="22"/>
                            </w:rPr>
                            <w:t>Animal Care Committee</w:t>
                          </w:r>
                        </w:p>
                        <w:p w14:paraId="4C2C5D82" w14:textId="77777777" w:rsidR="00B3745A" w:rsidRPr="00B3745A" w:rsidRDefault="00B3745A" w:rsidP="00B3745A">
                          <w:pPr>
                            <w:pStyle w:val="Header"/>
                            <w:jc w:val="right"/>
                            <w:rPr>
                              <w:rFonts w:ascii="Open Sans" w:hAnsi="Open Sans" w:cs="Open Sans"/>
                              <w:color w:val="503B80"/>
                              <w:sz w:val="18"/>
                              <w:szCs w:val="22"/>
                            </w:rPr>
                          </w:pPr>
                          <w:r w:rsidRPr="00B3745A">
                            <w:rPr>
                              <w:rFonts w:ascii="Open Sans" w:hAnsi="Open Sans" w:cs="Open Sans"/>
                              <w:color w:val="503B80"/>
                              <w:sz w:val="18"/>
                              <w:szCs w:val="22"/>
                            </w:rPr>
                            <w:t xml:space="preserve">500 University Dr. </w:t>
                          </w:r>
                          <w:r w:rsidRPr="00B3745A">
                            <w:rPr>
                              <w:rFonts w:ascii="Open Sans" w:hAnsi="Open Sans" w:cs="Open Sans"/>
                              <w:color w:val="503B80"/>
                              <w:sz w:val="18"/>
                              <w:szCs w:val="22"/>
                            </w:rPr>
                            <w:br/>
                            <w:t>Whitehorse, Yukon  Y1A 5K4</w:t>
                          </w:r>
                        </w:p>
                        <w:p w14:paraId="5D0C173F" w14:textId="77777777" w:rsidR="00B3745A" w:rsidRPr="00B3745A" w:rsidRDefault="00000000" w:rsidP="00B3745A">
                          <w:pPr>
                            <w:pStyle w:val="Header"/>
                            <w:jc w:val="right"/>
                            <w:rPr>
                              <w:rFonts w:ascii="Open Sans" w:hAnsi="Open Sans" w:cs="Open Sans"/>
                              <w:color w:val="503B80"/>
                              <w:sz w:val="18"/>
                              <w:szCs w:val="22"/>
                            </w:rPr>
                          </w:pPr>
                          <w:hyperlink r:id="rId1" w:history="1">
                            <w:r w:rsidR="00B3745A" w:rsidRPr="006A1EB9">
                              <w:rPr>
                                <w:rStyle w:val="Hyperlink"/>
                                <w:rFonts w:ascii="Open Sans" w:hAnsi="Open Sans" w:cs="Open Sans"/>
                                <w:sz w:val="18"/>
                                <w:szCs w:val="22"/>
                              </w:rPr>
                              <w:t>acc@yukonu.ca</w:t>
                            </w:r>
                          </w:hyperlink>
                          <w:r w:rsidR="00B3745A">
                            <w:rPr>
                              <w:rFonts w:ascii="Open Sans" w:hAnsi="Open Sans" w:cs="Open Sans"/>
                              <w:color w:val="503B80"/>
                              <w:sz w:val="18"/>
                              <w:szCs w:val="22"/>
                            </w:rPr>
                            <w:t xml:space="preserve"> </w:t>
                          </w:r>
                        </w:p>
                        <w:p w14:paraId="33E4AF9E" w14:textId="77777777" w:rsidR="00B3745A" w:rsidRPr="0038396C" w:rsidRDefault="00B3745A" w:rsidP="00383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C522FF" id="Text Box 1" o:spid="_x0000_s1027" type="#_x0000_t202" style="position:absolute;left:0;text-align:left;margin-left:372pt;margin-top:.65pt;width:145.2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" filled="f" strokecolor="white [3212]" strokeweight=".5pt">
              <v:fill o:detectmouseclick="t"/>
              <v:textbox style="mso-fit-shape-to-text:t">
                <w:txbxContent>
                  <w:p w14:paraId="5B119274" w14:textId="77777777" w:rsidR="00B3745A" w:rsidRPr="00316DCE" w:rsidRDefault="00B3745A" w:rsidP="00B3745A">
                    <w:pPr>
                      <w:pStyle w:val="Header"/>
                      <w:jc w:val="right"/>
                      <w:rPr>
                        <w:rFonts w:ascii="Open Sans" w:hAnsi="Open Sans" w:cs="Open Sans"/>
                        <w:b/>
                        <w:sz w:val="18"/>
                        <w:szCs w:val="22"/>
                      </w:rPr>
                    </w:pPr>
                    <w:r w:rsidRPr="00316DCE">
                      <w:rPr>
                        <w:rFonts w:ascii="Open Sans" w:hAnsi="Open Sans" w:cs="Open Sans"/>
                        <w:b/>
                        <w:color w:val="503B80"/>
                        <w:sz w:val="18"/>
                        <w:szCs w:val="22"/>
                      </w:rPr>
                      <w:t>Animal Care Committee</w:t>
                    </w:r>
                  </w:p>
                  <w:p w14:paraId="4C2C5D82" w14:textId="77777777" w:rsidR="00B3745A" w:rsidRPr="00B3745A" w:rsidRDefault="00B3745A" w:rsidP="00B3745A">
                    <w:pPr>
                      <w:pStyle w:val="Header"/>
                      <w:jc w:val="right"/>
                      <w:rPr>
                        <w:rFonts w:ascii="Open Sans" w:hAnsi="Open Sans" w:cs="Open Sans"/>
                        <w:color w:val="503B80"/>
                        <w:sz w:val="18"/>
                        <w:szCs w:val="22"/>
                      </w:rPr>
                    </w:pPr>
                    <w:r w:rsidRPr="00B3745A">
                      <w:rPr>
                        <w:rFonts w:ascii="Open Sans" w:hAnsi="Open Sans" w:cs="Open Sans"/>
                        <w:color w:val="503B80"/>
                        <w:sz w:val="18"/>
                        <w:szCs w:val="22"/>
                      </w:rPr>
                      <w:t xml:space="preserve">500 University Dr. </w:t>
                    </w:r>
                    <w:r w:rsidRPr="00B3745A">
                      <w:rPr>
                        <w:rFonts w:ascii="Open Sans" w:hAnsi="Open Sans" w:cs="Open Sans"/>
                        <w:color w:val="503B80"/>
                        <w:sz w:val="18"/>
                        <w:szCs w:val="22"/>
                      </w:rPr>
                      <w:br/>
                      <w:t xml:space="preserve">Whitehorse, </w:t>
                    </w:r>
                    <w:proofErr w:type="gramStart"/>
                    <w:r w:rsidRPr="00B3745A">
                      <w:rPr>
                        <w:rFonts w:ascii="Open Sans" w:hAnsi="Open Sans" w:cs="Open Sans"/>
                        <w:color w:val="503B80"/>
                        <w:sz w:val="18"/>
                        <w:szCs w:val="22"/>
                      </w:rPr>
                      <w:t>Yukon  Y</w:t>
                    </w:r>
                    <w:proofErr w:type="gramEnd"/>
                    <w:r w:rsidRPr="00B3745A">
                      <w:rPr>
                        <w:rFonts w:ascii="Open Sans" w:hAnsi="Open Sans" w:cs="Open Sans"/>
                        <w:color w:val="503B80"/>
                        <w:sz w:val="18"/>
                        <w:szCs w:val="22"/>
                      </w:rPr>
                      <w:t>1A 5K4</w:t>
                    </w:r>
                  </w:p>
                  <w:p w14:paraId="5D0C173F" w14:textId="77777777" w:rsidR="00B3745A" w:rsidRPr="00B3745A" w:rsidRDefault="00B3745A" w:rsidP="00B3745A">
                    <w:pPr>
                      <w:pStyle w:val="Header"/>
                      <w:jc w:val="right"/>
                      <w:rPr>
                        <w:rFonts w:ascii="Open Sans" w:hAnsi="Open Sans" w:cs="Open Sans"/>
                        <w:color w:val="503B80"/>
                        <w:sz w:val="18"/>
                        <w:szCs w:val="22"/>
                      </w:rPr>
                    </w:pPr>
                    <w:hyperlink r:id="rId2" w:history="1">
                      <w:r w:rsidRPr="006A1EB9">
                        <w:rPr>
                          <w:rStyle w:val="Hyperlink"/>
                          <w:rFonts w:ascii="Open Sans" w:hAnsi="Open Sans" w:cs="Open Sans"/>
                          <w:sz w:val="18"/>
                          <w:szCs w:val="22"/>
                        </w:rPr>
                        <w:t>acc@yukonu.ca</w:t>
                      </w:r>
                    </w:hyperlink>
                    <w:r>
                      <w:rPr>
                        <w:rFonts w:ascii="Open Sans" w:hAnsi="Open Sans" w:cs="Open Sans"/>
                        <w:color w:val="503B80"/>
                        <w:sz w:val="18"/>
                        <w:szCs w:val="22"/>
                      </w:rPr>
                      <w:t xml:space="preserve"> </w:t>
                    </w:r>
                  </w:p>
                  <w:p w14:paraId="33E4AF9E" w14:textId="77777777" w:rsidR="00B3745A" w:rsidRPr="0038396C" w:rsidRDefault="00B3745A" w:rsidP="0038396C"/>
                </w:txbxContent>
              </v:textbox>
              <w10:wrap type="square" anchorx="margin"/>
            </v:shape>
          </w:pict>
        </mc:Fallback>
      </mc:AlternateContent>
    </w:r>
    <w:r w:rsidR="00B3745A">
      <w:rPr>
        <w:noProof/>
      </w:rPr>
      <w:drawing>
        <wp:anchor distT="0" distB="0" distL="114300" distR="114300" simplePos="0" relativeHeight="251661312" behindDoc="1" locked="0" layoutInCell="1" allowOverlap="1" wp14:anchorId="275CBC95" wp14:editId="107537AB">
          <wp:simplePos x="0" y="0"/>
          <wp:positionH relativeFrom="margin">
            <wp:posOffset>-177800</wp:posOffset>
          </wp:positionH>
          <wp:positionV relativeFrom="paragraph">
            <wp:posOffset>-189230</wp:posOffset>
          </wp:positionV>
          <wp:extent cx="2260283" cy="12624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 university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60283" cy="1262430"/>
                  </a:xfrm>
                  <a:prstGeom prst="rect">
                    <a:avLst/>
                  </a:prstGeom>
                </pic:spPr>
              </pic:pic>
            </a:graphicData>
          </a:graphic>
          <wp14:sizeRelH relativeFrom="page">
            <wp14:pctWidth>0</wp14:pctWidth>
          </wp14:sizeRelH>
          <wp14:sizeRelV relativeFrom="page">
            <wp14:pctHeight>0</wp14:pctHeight>
          </wp14:sizeRelV>
        </wp:anchor>
      </w:drawing>
    </w:r>
  </w:p>
  <w:p w14:paraId="50F74305" w14:textId="5C4E0F33" w:rsidR="00B3745A" w:rsidRDefault="00B3745A" w:rsidP="00B3745A">
    <w:pPr>
      <w:pStyle w:val="Header"/>
      <w:jc w:val="right"/>
      <w:rPr>
        <w:rFonts w:ascii="Open Sans" w:hAnsi="Open Sans" w:cs="Open Sans"/>
        <w:b/>
        <w:sz w:val="18"/>
        <w:szCs w:val="22"/>
      </w:rPr>
    </w:pPr>
  </w:p>
  <w:p w14:paraId="7307DF31" w14:textId="6F52F6C2" w:rsidR="00B3745A" w:rsidRDefault="00B3745A" w:rsidP="00B3745A">
    <w:pPr>
      <w:pStyle w:val="Header"/>
      <w:jc w:val="right"/>
      <w:rPr>
        <w:rFonts w:ascii="Open Sans" w:hAnsi="Open Sans" w:cs="Open Sans"/>
        <w:b/>
        <w:sz w:val="18"/>
        <w:szCs w:val="22"/>
      </w:rPr>
    </w:pPr>
  </w:p>
  <w:p w14:paraId="72A648C7" w14:textId="50973CDF" w:rsidR="00B3745A" w:rsidRDefault="00B3745A" w:rsidP="00B3745A">
    <w:pPr>
      <w:pStyle w:val="Header"/>
      <w:jc w:val="right"/>
      <w:rPr>
        <w:rFonts w:ascii="Open Sans" w:hAnsi="Open Sans" w:cs="Open Sans"/>
        <w:b/>
        <w:sz w:val="18"/>
        <w:szCs w:val="22"/>
      </w:rPr>
    </w:pPr>
  </w:p>
  <w:p w14:paraId="2708F3A4" w14:textId="1D4329C3" w:rsidR="00316DCE" w:rsidRDefault="00316DCE" w:rsidP="00B3745A">
    <w:pPr>
      <w:pStyle w:val="Header"/>
      <w:jc w:val="right"/>
      <w:rPr>
        <w:rFonts w:ascii="Open Sans" w:hAnsi="Open Sans" w:cs="Open Sans"/>
        <w:b/>
        <w:sz w:val="18"/>
        <w:szCs w:val="22"/>
      </w:rPr>
    </w:pPr>
  </w:p>
  <w:p w14:paraId="5C98847C" w14:textId="79AF9D51" w:rsidR="00FE0DE8" w:rsidRDefault="00FE0D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52330"/>
    <w:multiLevelType w:val="hybridMultilevel"/>
    <w:tmpl w:val="E89C3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247375">
    <w:abstractNumId w:val="0"/>
  </w:num>
  <w:num w:numId="2" w16cid:durableId="784617836">
    <w:abstractNumId w:val="10"/>
  </w:num>
  <w:num w:numId="3" w16cid:durableId="1426415740">
    <w:abstractNumId w:val="2"/>
  </w:num>
  <w:num w:numId="4" w16cid:durableId="1378160043">
    <w:abstractNumId w:val="3"/>
  </w:num>
  <w:num w:numId="5" w16cid:durableId="1581938455">
    <w:abstractNumId w:val="1"/>
  </w:num>
  <w:num w:numId="6" w16cid:durableId="197276134">
    <w:abstractNumId w:val="11"/>
  </w:num>
  <w:num w:numId="7" w16cid:durableId="1067611777">
    <w:abstractNumId w:val="4"/>
  </w:num>
  <w:num w:numId="8" w16cid:durableId="1494830330">
    <w:abstractNumId w:val="8"/>
  </w:num>
  <w:num w:numId="9" w16cid:durableId="1052998606">
    <w:abstractNumId w:val="9"/>
  </w:num>
  <w:num w:numId="10" w16cid:durableId="150681451">
    <w:abstractNumId w:val="6"/>
  </w:num>
  <w:num w:numId="11" w16cid:durableId="427624155">
    <w:abstractNumId w:val="12"/>
  </w:num>
  <w:num w:numId="12" w16cid:durableId="588076632">
    <w:abstractNumId w:val="7"/>
  </w:num>
  <w:num w:numId="13" w16cid:durableId="492140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7Z6qEftraL3nsSyAy7IcJNN+oF/gx4PU4sWvwp+5p/vsaIZBVWO2hAqe0ZK6uUP4aN3ixxylcgY5SFV38Mv0A==" w:salt="LnIqs3kb/nY0sKB53Id2vg=="/>
  <w:defaultTabStop w:val="720"/>
  <w:drawingGridHorizontalSpacing w:val="8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8C"/>
    <w:rsid w:val="0000019D"/>
    <w:rsid w:val="00000CC6"/>
    <w:rsid w:val="0000135E"/>
    <w:rsid w:val="000017AB"/>
    <w:rsid w:val="000021C1"/>
    <w:rsid w:val="0000276D"/>
    <w:rsid w:val="00003640"/>
    <w:rsid w:val="00003FF7"/>
    <w:rsid w:val="00004031"/>
    <w:rsid w:val="000045B6"/>
    <w:rsid w:val="00004CC9"/>
    <w:rsid w:val="00005959"/>
    <w:rsid w:val="00006D45"/>
    <w:rsid w:val="00006DD4"/>
    <w:rsid w:val="00006EC7"/>
    <w:rsid w:val="000071CC"/>
    <w:rsid w:val="000074C5"/>
    <w:rsid w:val="00010757"/>
    <w:rsid w:val="00011B5F"/>
    <w:rsid w:val="00011D6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3137"/>
    <w:rsid w:val="00023B1A"/>
    <w:rsid w:val="00024189"/>
    <w:rsid w:val="00024CAE"/>
    <w:rsid w:val="00025D48"/>
    <w:rsid w:val="00027118"/>
    <w:rsid w:val="00027A40"/>
    <w:rsid w:val="00030F1F"/>
    <w:rsid w:val="00031013"/>
    <w:rsid w:val="00032F76"/>
    <w:rsid w:val="00033237"/>
    <w:rsid w:val="00034EA9"/>
    <w:rsid w:val="00035A46"/>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4AD7"/>
    <w:rsid w:val="00056444"/>
    <w:rsid w:val="0005717C"/>
    <w:rsid w:val="000575DF"/>
    <w:rsid w:val="00057706"/>
    <w:rsid w:val="00057768"/>
    <w:rsid w:val="00060829"/>
    <w:rsid w:val="00060E45"/>
    <w:rsid w:val="000617C9"/>
    <w:rsid w:val="00061BB8"/>
    <w:rsid w:val="0006256C"/>
    <w:rsid w:val="00063219"/>
    <w:rsid w:val="00063415"/>
    <w:rsid w:val="000641D7"/>
    <w:rsid w:val="000648A3"/>
    <w:rsid w:val="00065360"/>
    <w:rsid w:val="00065DDC"/>
    <w:rsid w:val="0006642C"/>
    <w:rsid w:val="00066C1F"/>
    <w:rsid w:val="0006765C"/>
    <w:rsid w:val="000676BD"/>
    <w:rsid w:val="000678C0"/>
    <w:rsid w:val="00067E92"/>
    <w:rsid w:val="00071CFE"/>
    <w:rsid w:val="00072D4C"/>
    <w:rsid w:val="00073238"/>
    <w:rsid w:val="000735FC"/>
    <w:rsid w:val="00073AA8"/>
    <w:rsid w:val="00074CAC"/>
    <w:rsid w:val="00074E9C"/>
    <w:rsid w:val="000757B0"/>
    <w:rsid w:val="00075C2D"/>
    <w:rsid w:val="00076334"/>
    <w:rsid w:val="00076C53"/>
    <w:rsid w:val="00076EAB"/>
    <w:rsid w:val="00077238"/>
    <w:rsid w:val="00080085"/>
    <w:rsid w:val="00080187"/>
    <w:rsid w:val="00080193"/>
    <w:rsid w:val="000804B8"/>
    <w:rsid w:val="000808D4"/>
    <w:rsid w:val="00080C37"/>
    <w:rsid w:val="000815ED"/>
    <w:rsid w:val="00081DE9"/>
    <w:rsid w:val="00082180"/>
    <w:rsid w:val="00082C7E"/>
    <w:rsid w:val="00082E75"/>
    <w:rsid w:val="00082F80"/>
    <w:rsid w:val="00083653"/>
    <w:rsid w:val="000837CC"/>
    <w:rsid w:val="0008408E"/>
    <w:rsid w:val="00086270"/>
    <w:rsid w:val="000862E6"/>
    <w:rsid w:val="0008648F"/>
    <w:rsid w:val="0008662C"/>
    <w:rsid w:val="0008690C"/>
    <w:rsid w:val="000879BA"/>
    <w:rsid w:val="00087A79"/>
    <w:rsid w:val="0009096A"/>
    <w:rsid w:val="00091701"/>
    <w:rsid w:val="0009294F"/>
    <w:rsid w:val="00093404"/>
    <w:rsid w:val="00093B47"/>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28C"/>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BF1"/>
    <w:rsid w:val="000E36A9"/>
    <w:rsid w:val="000E36AC"/>
    <w:rsid w:val="000E3CF6"/>
    <w:rsid w:val="000E499B"/>
    <w:rsid w:val="000E518E"/>
    <w:rsid w:val="000E798E"/>
    <w:rsid w:val="000E7A1D"/>
    <w:rsid w:val="000F0115"/>
    <w:rsid w:val="000F038B"/>
    <w:rsid w:val="000F1FE0"/>
    <w:rsid w:val="000F33C3"/>
    <w:rsid w:val="000F3A50"/>
    <w:rsid w:val="000F3D94"/>
    <w:rsid w:val="000F41D6"/>
    <w:rsid w:val="000F44C9"/>
    <w:rsid w:val="000F4662"/>
    <w:rsid w:val="000F4AE8"/>
    <w:rsid w:val="000F4B66"/>
    <w:rsid w:val="000F528C"/>
    <w:rsid w:val="000F6753"/>
    <w:rsid w:val="000F67C6"/>
    <w:rsid w:val="000F6FE0"/>
    <w:rsid w:val="000F7672"/>
    <w:rsid w:val="000F7786"/>
    <w:rsid w:val="000F78C2"/>
    <w:rsid w:val="001006FB"/>
    <w:rsid w:val="00100955"/>
    <w:rsid w:val="00100EB6"/>
    <w:rsid w:val="00101598"/>
    <w:rsid w:val="00101D80"/>
    <w:rsid w:val="00103496"/>
    <w:rsid w:val="0010470F"/>
    <w:rsid w:val="00104763"/>
    <w:rsid w:val="00104ACB"/>
    <w:rsid w:val="00105012"/>
    <w:rsid w:val="001051CE"/>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479C9"/>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4749"/>
    <w:rsid w:val="001C6B13"/>
    <w:rsid w:val="001C6D86"/>
    <w:rsid w:val="001C7822"/>
    <w:rsid w:val="001D0C22"/>
    <w:rsid w:val="001D0C58"/>
    <w:rsid w:val="001D1359"/>
    <w:rsid w:val="001D143B"/>
    <w:rsid w:val="001D1956"/>
    <w:rsid w:val="001D3083"/>
    <w:rsid w:val="001D31EA"/>
    <w:rsid w:val="001D37D7"/>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F8A"/>
    <w:rsid w:val="001F1276"/>
    <w:rsid w:val="001F182C"/>
    <w:rsid w:val="001F1C17"/>
    <w:rsid w:val="001F3221"/>
    <w:rsid w:val="001F344D"/>
    <w:rsid w:val="001F3745"/>
    <w:rsid w:val="001F37A4"/>
    <w:rsid w:val="001F4D2D"/>
    <w:rsid w:val="001F4DEC"/>
    <w:rsid w:val="001F5818"/>
    <w:rsid w:val="001F5F68"/>
    <w:rsid w:val="001F663C"/>
    <w:rsid w:val="001F6B79"/>
    <w:rsid w:val="001F76E0"/>
    <w:rsid w:val="001F7764"/>
    <w:rsid w:val="001F7BE0"/>
    <w:rsid w:val="001F7DB0"/>
    <w:rsid w:val="00200DB8"/>
    <w:rsid w:val="002017EB"/>
    <w:rsid w:val="002023E7"/>
    <w:rsid w:val="002029EC"/>
    <w:rsid w:val="00202AF5"/>
    <w:rsid w:val="00202E46"/>
    <w:rsid w:val="002031A0"/>
    <w:rsid w:val="00203A3A"/>
    <w:rsid w:val="00203A7C"/>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8EE"/>
    <w:rsid w:val="002374CC"/>
    <w:rsid w:val="002407B5"/>
    <w:rsid w:val="00240A15"/>
    <w:rsid w:val="00240C5E"/>
    <w:rsid w:val="002419D1"/>
    <w:rsid w:val="00241E29"/>
    <w:rsid w:val="002425CF"/>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515"/>
    <w:rsid w:val="00256F79"/>
    <w:rsid w:val="00256F7E"/>
    <w:rsid w:val="002570D6"/>
    <w:rsid w:val="002573E1"/>
    <w:rsid w:val="00257BAA"/>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B5A"/>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5ED1"/>
    <w:rsid w:val="002D61F6"/>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7DB"/>
    <w:rsid w:val="002F18A1"/>
    <w:rsid w:val="002F2EC9"/>
    <w:rsid w:val="002F2F9A"/>
    <w:rsid w:val="002F30D7"/>
    <w:rsid w:val="002F3FCF"/>
    <w:rsid w:val="002F4313"/>
    <w:rsid w:val="002F5A4D"/>
    <w:rsid w:val="002F69D1"/>
    <w:rsid w:val="002F6BA2"/>
    <w:rsid w:val="0030073B"/>
    <w:rsid w:val="00300D08"/>
    <w:rsid w:val="00301899"/>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6117"/>
    <w:rsid w:val="003167E8"/>
    <w:rsid w:val="00316804"/>
    <w:rsid w:val="00316DCE"/>
    <w:rsid w:val="0031798D"/>
    <w:rsid w:val="003200B4"/>
    <w:rsid w:val="003206C2"/>
    <w:rsid w:val="003207E4"/>
    <w:rsid w:val="00320F3E"/>
    <w:rsid w:val="003214AA"/>
    <w:rsid w:val="00322CD4"/>
    <w:rsid w:val="00322E6F"/>
    <w:rsid w:val="003237CA"/>
    <w:rsid w:val="00323B6C"/>
    <w:rsid w:val="00325697"/>
    <w:rsid w:val="00325724"/>
    <w:rsid w:val="00325B7B"/>
    <w:rsid w:val="00325E4E"/>
    <w:rsid w:val="00326862"/>
    <w:rsid w:val="00326FE3"/>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41A"/>
    <w:rsid w:val="00370358"/>
    <w:rsid w:val="0037149B"/>
    <w:rsid w:val="00371CEB"/>
    <w:rsid w:val="003726FE"/>
    <w:rsid w:val="00372AB1"/>
    <w:rsid w:val="00372C36"/>
    <w:rsid w:val="00373018"/>
    <w:rsid w:val="0037318D"/>
    <w:rsid w:val="0037362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52F2"/>
    <w:rsid w:val="003C5C45"/>
    <w:rsid w:val="003C629A"/>
    <w:rsid w:val="003C6C79"/>
    <w:rsid w:val="003C7B5D"/>
    <w:rsid w:val="003C7E61"/>
    <w:rsid w:val="003D0454"/>
    <w:rsid w:val="003D1C11"/>
    <w:rsid w:val="003D1F75"/>
    <w:rsid w:val="003D2994"/>
    <w:rsid w:val="003D3080"/>
    <w:rsid w:val="003D30FA"/>
    <w:rsid w:val="003D4EB4"/>
    <w:rsid w:val="003D72BF"/>
    <w:rsid w:val="003D742C"/>
    <w:rsid w:val="003E0248"/>
    <w:rsid w:val="003E06EA"/>
    <w:rsid w:val="003E0701"/>
    <w:rsid w:val="003E07E9"/>
    <w:rsid w:val="003E0F12"/>
    <w:rsid w:val="003E13A8"/>
    <w:rsid w:val="003E1D87"/>
    <w:rsid w:val="003E1E7A"/>
    <w:rsid w:val="003E2535"/>
    <w:rsid w:val="003E2707"/>
    <w:rsid w:val="003E2760"/>
    <w:rsid w:val="003E2818"/>
    <w:rsid w:val="003E2FE4"/>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4CD"/>
    <w:rsid w:val="00416AAD"/>
    <w:rsid w:val="004177A9"/>
    <w:rsid w:val="0042008A"/>
    <w:rsid w:val="004212C4"/>
    <w:rsid w:val="0042174D"/>
    <w:rsid w:val="00421D1E"/>
    <w:rsid w:val="004256EE"/>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A8"/>
    <w:rsid w:val="004467CF"/>
    <w:rsid w:val="00446BCF"/>
    <w:rsid w:val="00447EF6"/>
    <w:rsid w:val="00451BBA"/>
    <w:rsid w:val="00452593"/>
    <w:rsid w:val="00452AD5"/>
    <w:rsid w:val="00453438"/>
    <w:rsid w:val="00454F98"/>
    <w:rsid w:val="00457F1B"/>
    <w:rsid w:val="00457F96"/>
    <w:rsid w:val="004609C4"/>
    <w:rsid w:val="00460F11"/>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C14"/>
    <w:rsid w:val="004751BD"/>
    <w:rsid w:val="004758F0"/>
    <w:rsid w:val="00476048"/>
    <w:rsid w:val="00476B1F"/>
    <w:rsid w:val="00476DE2"/>
    <w:rsid w:val="00480D70"/>
    <w:rsid w:val="0048139D"/>
    <w:rsid w:val="004813B3"/>
    <w:rsid w:val="00481755"/>
    <w:rsid w:val="0048198C"/>
    <w:rsid w:val="00481A26"/>
    <w:rsid w:val="00481E49"/>
    <w:rsid w:val="00481F64"/>
    <w:rsid w:val="0048208E"/>
    <w:rsid w:val="004829DA"/>
    <w:rsid w:val="00483A27"/>
    <w:rsid w:val="00483B78"/>
    <w:rsid w:val="00483F91"/>
    <w:rsid w:val="00484C6E"/>
    <w:rsid w:val="00484DAF"/>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306"/>
    <w:rsid w:val="005078D5"/>
    <w:rsid w:val="0051012C"/>
    <w:rsid w:val="00510D0B"/>
    <w:rsid w:val="00510EB7"/>
    <w:rsid w:val="00511918"/>
    <w:rsid w:val="00511FD0"/>
    <w:rsid w:val="00512191"/>
    <w:rsid w:val="0051414F"/>
    <w:rsid w:val="00514AD1"/>
    <w:rsid w:val="00514FA7"/>
    <w:rsid w:val="00514FE9"/>
    <w:rsid w:val="00515409"/>
    <w:rsid w:val="00515494"/>
    <w:rsid w:val="005166C8"/>
    <w:rsid w:val="00520D51"/>
    <w:rsid w:val="00521430"/>
    <w:rsid w:val="00521A44"/>
    <w:rsid w:val="0052254A"/>
    <w:rsid w:val="00523FEF"/>
    <w:rsid w:val="00524026"/>
    <w:rsid w:val="0052437C"/>
    <w:rsid w:val="005245D3"/>
    <w:rsid w:val="0052576B"/>
    <w:rsid w:val="00526D84"/>
    <w:rsid w:val="00527011"/>
    <w:rsid w:val="005271C4"/>
    <w:rsid w:val="005277B8"/>
    <w:rsid w:val="00527971"/>
    <w:rsid w:val="00527A1C"/>
    <w:rsid w:val="005302B1"/>
    <w:rsid w:val="0053065F"/>
    <w:rsid w:val="005310CE"/>
    <w:rsid w:val="005316CC"/>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1170"/>
    <w:rsid w:val="005412B4"/>
    <w:rsid w:val="00541DD8"/>
    <w:rsid w:val="00544B61"/>
    <w:rsid w:val="00546A40"/>
    <w:rsid w:val="00547EAD"/>
    <w:rsid w:val="00547F2E"/>
    <w:rsid w:val="00550493"/>
    <w:rsid w:val="00551CF7"/>
    <w:rsid w:val="00552BB2"/>
    <w:rsid w:val="00552C60"/>
    <w:rsid w:val="00552F17"/>
    <w:rsid w:val="0055374E"/>
    <w:rsid w:val="00553759"/>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D2F"/>
    <w:rsid w:val="0058402F"/>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77A"/>
    <w:rsid w:val="005B0FE7"/>
    <w:rsid w:val="005B17BA"/>
    <w:rsid w:val="005B1EEC"/>
    <w:rsid w:val="005B23CC"/>
    <w:rsid w:val="005B314D"/>
    <w:rsid w:val="005B317E"/>
    <w:rsid w:val="005B6325"/>
    <w:rsid w:val="005B6968"/>
    <w:rsid w:val="005B701A"/>
    <w:rsid w:val="005B73BB"/>
    <w:rsid w:val="005C04F9"/>
    <w:rsid w:val="005C17CD"/>
    <w:rsid w:val="005C1CAC"/>
    <w:rsid w:val="005C356B"/>
    <w:rsid w:val="005C3724"/>
    <w:rsid w:val="005C39AA"/>
    <w:rsid w:val="005C448E"/>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AC2"/>
    <w:rsid w:val="005D7E7B"/>
    <w:rsid w:val="005D7E9D"/>
    <w:rsid w:val="005E15BE"/>
    <w:rsid w:val="005E17B6"/>
    <w:rsid w:val="005E1DA3"/>
    <w:rsid w:val="005E1EE1"/>
    <w:rsid w:val="005E228A"/>
    <w:rsid w:val="005E2545"/>
    <w:rsid w:val="005E26CF"/>
    <w:rsid w:val="005E2D9D"/>
    <w:rsid w:val="005E3AE4"/>
    <w:rsid w:val="005E531A"/>
    <w:rsid w:val="005E5744"/>
    <w:rsid w:val="005E5EB5"/>
    <w:rsid w:val="005E66D8"/>
    <w:rsid w:val="005E6740"/>
    <w:rsid w:val="005E6BC5"/>
    <w:rsid w:val="005E7196"/>
    <w:rsid w:val="005E7B5A"/>
    <w:rsid w:val="005F0147"/>
    <w:rsid w:val="005F024B"/>
    <w:rsid w:val="005F039D"/>
    <w:rsid w:val="005F082C"/>
    <w:rsid w:val="005F0A3A"/>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E0D"/>
    <w:rsid w:val="00661781"/>
    <w:rsid w:val="006617FA"/>
    <w:rsid w:val="00662362"/>
    <w:rsid w:val="00662827"/>
    <w:rsid w:val="00662A88"/>
    <w:rsid w:val="00662C18"/>
    <w:rsid w:val="00663472"/>
    <w:rsid w:val="00663622"/>
    <w:rsid w:val="0066453C"/>
    <w:rsid w:val="0066456B"/>
    <w:rsid w:val="00665131"/>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C51"/>
    <w:rsid w:val="006836F5"/>
    <w:rsid w:val="006850B5"/>
    <w:rsid w:val="00685A09"/>
    <w:rsid w:val="00686835"/>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764"/>
    <w:rsid w:val="006A290B"/>
    <w:rsid w:val="006A2AD3"/>
    <w:rsid w:val="006A2C38"/>
    <w:rsid w:val="006A3704"/>
    <w:rsid w:val="006A41C0"/>
    <w:rsid w:val="006A4E37"/>
    <w:rsid w:val="006A5D29"/>
    <w:rsid w:val="006A5DA9"/>
    <w:rsid w:val="006A6663"/>
    <w:rsid w:val="006A69AB"/>
    <w:rsid w:val="006A7371"/>
    <w:rsid w:val="006A7E75"/>
    <w:rsid w:val="006B05E5"/>
    <w:rsid w:val="006B10A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4A3"/>
    <w:rsid w:val="006C695A"/>
    <w:rsid w:val="006C74C0"/>
    <w:rsid w:val="006C7E00"/>
    <w:rsid w:val="006D207D"/>
    <w:rsid w:val="006D316D"/>
    <w:rsid w:val="006D3B99"/>
    <w:rsid w:val="006D3C17"/>
    <w:rsid w:val="006D51A1"/>
    <w:rsid w:val="006D53D1"/>
    <w:rsid w:val="006D55B4"/>
    <w:rsid w:val="006D5AE9"/>
    <w:rsid w:val="006D7305"/>
    <w:rsid w:val="006D7620"/>
    <w:rsid w:val="006D7B4F"/>
    <w:rsid w:val="006D7DD8"/>
    <w:rsid w:val="006E06B7"/>
    <w:rsid w:val="006E0A73"/>
    <w:rsid w:val="006E10C5"/>
    <w:rsid w:val="006E2FCB"/>
    <w:rsid w:val="006E3389"/>
    <w:rsid w:val="006E3F30"/>
    <w:rsid w:val="006E3FA3"/>
    <w:rsid w:val="006E40C3"/>
    <w:rsid w:val="006E55C5"/>
    <w:rsid w:val="006E5612"/>
    <w:rsid w:val="006E5E6D"/>
    <w:rsid w:val="006E6B82"/>
    <w:rsid w:val="006E77BD"/>
    <w:rsid w:val="006F184D"/>
    <w:rsid w:val="006F1B21"/>
    <w:rsid w:val="006F1F14"/>
    <w:rsid w:val="006F2274"/>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3775"/>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45FD"/>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4A5F"/>
    <w:rsid w:val="00725873"/>
    <w:rsid w:val="00725924"/>
    <w:rsid w:val="00725973"/>
    <w:rsid w:val="00726716"/>
    <w:rsid w:val="00726AA2"/>
    <w:rsid w:val="00727B33"/>
    <w:rsid w:val="00727C31"/>
    <w:rsid w:val="00727F83"/>
    <w:rsid w:val="00730803"/>
    <w:rsid w:val="00732AA6"/>
    <w:rsid w:val="00732C63"/>
    <w:rsid w:val="00733A2F"/>
    <w:rsid w:val="007340BF"/>
    <w:rsid w:val="00734359"/>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4DBD"/>
    <w:rsid w:val="00745455"/>
    <w:rsid w:val="00745557"/>
    <w:rsid w:val="00746417"/>
    <w:rsid w:val="007469C8"/>
    <w:rsid w:val="00747025"/>
    <w:rsid w:val="00751E51"/>
    <w:rsid w:val="00751F88"/>
    <w:rsid w:val="0075264E"/>
    <w:rsid w:val="00752A55"/>
    <w:rsid w:val="00752ECA"/>
    <w:rsid w:val="00754535"/>
    <w:rsid w:val="00754EBA"/>
    <w:rsid w:val="0075500A"/>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4150"/>
    <w:rsid w:val="00794188"/>
    <w:rsid w:val="00794315"/>
    <w:rsid w:val="00794750"/>
    <w:rsid w:val="007947DF"/>
    <w:rsid w:val="00796989"/>
    <w:rsid w:val="00797A7D"/>
    <w:rsid w:val="007A0062"/>
    <w:rsid w:val="007A0CD7"/>
    <w:rsid w:val="007A17F0"/>
    <w:rsid w:val="007A1A8C"/>
    <w:rsid w:val="007A23E3"/>
    <w:rsid w:val="007A26EA"/>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315E"/>
    <w:rsid w:val="007E54AB"/>
    <w:rsid w:val="007E57EC"/>
    <w:rsid w:val="007E628C"/>
    <w:rsid w:val="007E6842"/>
    <w:rsid w:val="007E700A"/>
    <w:rsid w:val="007E7013"/>
    <w:rsid w:val="007E7827"/>
    <w:rsid w:val="007F030F"/>
    <w:rsid w:val="007F0657"/>
    <w:rsid w:val="007F0C09"/>
    <w:rsid w:val="007F3D6D"/>
    <w:rsid w:val="007F45C7"/>
    <w:rsid w:val="007F472F"/>
    <w:rsid w:val="007F4B3B"/>
    <w:rsid w:val="007F50E5"/>
    <w:rsid w:val="007F5A2F"/>
    <w:rsid w:val="007F63BE"/>
    <w:rsid w:val="007F7073"/>
    <w:rsid w:val="007F78C1"/>
    <w:rsid w:val="007F7B02"/>
    <w:rsid w:val="008002AC"/>
    <w:rsid w:val="00801034"/>
    <w:rsid w:val="0080174B"/>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618F"/>
    <w:rsid w:val="008278E2"/>
    <w:rsid w:val="00827DE1"/>
    <w:rsid w:val="00830567"/>
    <w:rsid w:val="008305D9"/>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2E25"/>
    <w:rsid w:val="008438CF"/>
    <w:rsid w:val="0084399F"/>
    <w:rsid w:val="0084426C"/>
    <w:rsid w:val="008442AE"/>
    <w:rsid w:val="008453FE"/>
    <w:rsid w:val="00845612"/>
    <w:rsid w:val="008463EB"/>
    <w:rsid w:val="0085039D"/>
    <w:rsid w:val="0085093D"/>
    <w:rsid w:val="008509B7"/>
    <w:rsid w:val="0085187E"/>
    <w:rsid w:val="00852B14"/>
    <w:rsid w:val="00852E4E"/>
    <w:rsid w:val="008532E6"/>
    <w:rsid w:val="0085354C"/>
    <w:rsid w:val="008536DF"/>
    <w:rsid w:val="008539F3"/>
    <w:rsid w:val="00853CFF"/>
    <w:rsid w:val="008545C4"/>
    <w:rsid w:val="00855297"/>
    <w:rsid w:val="00856339"/>
    <w:rsid w:val="0085747D"/>
    <w:rsid w:val="00857EFA"/>
    <w:rsid w:val="00860157"/>
    <w:rsid w:val="008609BC"/>
    <w:rsid w:val="00860C5A"/>
    <w:rsid w:val="008614DB"/>
    <w:rsid w:val="0086181D"/>
    <w:rsid w:val="00862C8F"/>
    <w:rsid w:val="008639A3"/>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87DE1"/>
    <w:rsid w:val="008900AA"/>
    <w:rsid w:val="0089018A"/>
    <w:rsid w:val="00890363"/>
    <w:rsid w:val="00890FE3"/>
    <w:rsid w:val="0089118A"/>
    <w:rsid w:val="00891199"/>
    <w:rsid w:val="0089196F"/>
    <w:rsid w:val="00891A9F"/>
    <w:rsid w:val="00891D3C"/>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6561"/>
    <w:rsid w:val="008A6600"/>
    <w:rsid w:val="008A7358"/>
    <w:rsid w:val="008A7819"/>
    <w:rsid w:val="008A7C6E"/>
    <w:rsid w:val="008A7CBB"/>
    <w:rsid w:val="008B0376"/>
    <w:rsid w:val="008B081F"/>
    <w:rsid w:val="008B091E"/>
    <w:rsid w:val="008B1830"/>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4313"/>
    <w:rsid w:val="008C4534"/>
    <w:rsid w:val="008C4FE6"/>
    <w:rsid w:val="008C5090"/>
    <w:rsid w:val="008C5A10"/>
    <w:rsid w:val="008C7702"/>
    <w:rsid w:val="008C7C7D"/>
    <w:rsid w:val="008D0769"/>
    <w:rsid w:val="008D18C7"/>
    <w:rsid w:val="008D2DD9"/>
    <w:rsid w:val="008D2F76"/>
    <w:rsid w:val="008D334A"/>
    <w:rsid w:val="008D436D"/>
    <w:rsid w:val="008D44CD"/>
    <w:rsid w:val="008D459B"/>
    <w:rsid w:val="008D4917"/>
    <w:rsid w:val="008D4EE8"/>
    <w:rsid w:val="008D690C"/>
    <w:rsid w:val="008D728B"/>
    <w:rsid w:val="008D7362"/>
    <w:rsid w:val="008D7990"/>
    <w:rsid w:val="008D7A8F"/>
    <w:rsid w:val="008D7FCE"/>
    <w:rsid w:val="008E195C"/>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72A"/>
    <w:rsid w:val="009164E8"/>
    <w:rsid w:val="009172A5"/>
    <w:rsid w:val="00917EE8"/>
    <w:rsid w:val="0092007E"/>
    <w:rsid w:val="00920F46"/>
    <w:rsid w:val="00921C1D"/>
    <w:rsid w:val="00922CF3"/>
    <w:rsid w:val="00923638"/>
    <w:rsid w:val="009239CA"/>
    <w:rsid w:val="00923B74"/>
    <w:rsid w:val="009240A8"/>
    <w:rsid w:val="009243CA"/>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5431"/>
    <w:rsid w:val="0093551F"/>
    <w:rsid w:val="00935812"/>
    <w:rsid w:val="0093674C"/>
    <w:rsid w:val="00937121"/>
    <w:rsid w:val="00937651"/>
    <w:rsid w:val="00937837"/>
    <w:rsid w:val="009379A4"/>
    <w:rsid w:val="00940286"/>
    <w:rsid w:val="00940AC3"/>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17BB"/>
    <w:rsid w:val="00951A60"/>
    <w:rsid w:val="00951A63"/>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C7C"/>
    <w:rsid w:val="009864EB"/>
    <w:rsid w:val="00986C5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A7DFE"/>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25FE"/>
    <w:rsid w:val="009C2911"/>
    <w:rsid w:val="009C3917"/>
    <w:rsid w:val="009C3D14"/>
    <w:rsid w:val="009C488B"/>
    <w:rsid w:val="009C5051"/>
    <w:rsid w:val="009C5DE2"/>
    <w:rsid w:val="009C7A46"/>
    <w:rsid w:val="009D01D4"/>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5AD6"/>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CCC"/>
    <w:rsid w:val="00A05249"/>
    <w:rsid w:val="00A05517"/>
    <w:rsid w:val="00A055F2"/>
    <w:rsid w:val="00A05788"/>
    <w:rsid w:val="00A0603F"/>
    <w:rsid w:val="00A06366"/>
    <w:rsid w:val="00A06803"/>
    <w:rsid w:val="00A1049C"/>
    <w:rsid w:val="00A112B3"/>
    <w:rsid w:val="00A1225B"/>
    <w:rsid w:val="00A124D5"/>
    <w:rsid w:val="00A12652"/>
    <w:rsid w:val="00A12688"/>
    <w:rsid w:val="00A1333D"/>
    <w:rsid w:val="00A13754"/>
    <w:rsid w:val="00A143F2"/>
    <w:rsid w:val="00A145B6"/>
    <w:rsid w:val="00A151D0"/>
    <w:rsid w:val="00A15DC0"/>
    <w:rsid w:val="00A171B1"/>
    <w:rsid w:val="00A17DEF"/>
    <w:rsid w:val="00A20C61"/>
    <w:rsid w:val="00A21D00"/>
    <w:rsid w:val="00A22CCB"/>
    <w:rsid w:val="00A23323"/>
    <w:rsid w:val="00A23B34"/>
    <w:rsid w:val="00A23DD9"/>
    <w:rsid w:val="00A248A1"/>
    <w:rsid w:val="00A24BE9"/>
    <w:rsid w:val="00A2501E"/>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890"/>
    <w:rsid w:val="00A748CC"/>
    <w:rsid w:val="00A74E8B"/>
    <w:rsid w:val="00A77BC6"/>
    <w:rsid w:val="00A80BE3"/>
    <w:rsid w:val="00A80C73"/>
    <w:rsid w:val="00A81716"/>
    <w:rsid w:val="00A81B35"/>
    <w:rsid w:val="00A81C3C"/>
    <w:rsid w:val="00A82AAD"/>
    <w:rsid w:val="00A83495"/>
    <w:rsid w:val="00A844F7"/>
    <w:rsid w:val="00A867EF"/>
    <w:rsid w:val="00A86DFF"/>
    <w:rsid w:val="00A872AD"/>
    <w:rsid w:val="00A90EA8"/>
    <w:rsid w:val="00A91365"/>
    <w:rsid w:val="00A915A3"/>
    <w:rsid w:val="00A92163"/>
    <w:rsid w:val="00A93D11"/>
    <w:rsid w:val="00A93D43"/>
    <w:rsid w:val="00A94A8F"/>
    <w:rsid w:val="00A94EE1"/>
    <w:rsid w:val="00A9538C"/>
    <w:rsid w:val="00A95E03"/>
    <w:rsid w:val="00A9774A"/>
    <w:rsid w:val="00A978B9"/>
    <w:rsid w:val="00A97F65"/>
    <w:rsid w:val="00AA02EF"/>
    <w:rsid w:val="00AA0A82"/>
    <w:rsid w:val="00AA0D52"/>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3986"/>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18CD"/>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CF7"/>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725C"/>
    <w:rsid w:val="00B3064D"/>
    <w:rsid w:val="00B308AA"/>
    <w:rsid w:val="00B30C1C"/>
    <w:rsid w:val="00B30F98"/>
    <w:rsid w:val="00B30FDB"/>
    <w:rsid w:val="00B31122"/>
    <w:rsid w:val="00B31406"/>
    <w:rsid w:val="00B321AC"/>
    <w:rsid w:val="00B32FA4"/>
    <w:rsid w:val="00B33ED4"/>
    <w:rsid w:val="00B35476"/>
    <w:rsid w:val="00B354FE"/>
    <w:rsid w:val="00B3693D"/>
    <w:rsid w:val="00B37012"/>
    <w:rsid w:val="00B3745A"/>
    <w:rsid w:val="00B378AF"/>
    <w:rsid w:val="00B40797"/>
    <w:rsid w:val="00B408C4"/>
    <w:rsid w:val="00B4117F"/>
    <w:rsid w:val="00B413ED"/>
    <w:rsid w:val="00B4181C"/>
    <w:rsid w:val="00B41A6A"/>
    <w:rsid w:val="00B4225A"/>
    <w:rsid w:val="00B43BFA"/>
    <w:rsid w:val="00B44A38"/>
    <w:rsid w:val="00B45C9A"/>
    <w:rsid w:val="00B46AFE"/>
    <w:rsid w:val="00B47E15"/>
    <w:rsid w:val="00B47F6E"/>
    <w:rsid w:val="00B505BE"/>
    <w:rsid w:val="00B50902"/>
    <w:rsid w:val="00B50B48"/>
    <w:rsid w:val="00B51401"/>
    <w:rsid w:val="00B51F63"/>
    <w:rsid w:val="00B526F5"/>
    <w:rsid w:val="00B52956"/>
    <w:rsid w:val="00B52C87"/>
    <w:rsid w:val="00B52D26"/>
    <w:rsid w:val="00B53DD3"/>
    <w:rsid w:val="00B53E4B"/>
    <w:rsid w:val="00B542A1"/>
    <w:rsid w:val="00B54529"/>
    <w:rsid w:val="00B5471A"/>
    <w:rsid w:val="00B55202"/>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77FE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FF6"/>
    <w:rsid w:val="00BC6B3D"/>
    <w:rsid w:val="00BC7A8D"/>
    <w:rsid w:val="00BC7ECC"/>
    <w:rsid w:val="00BD0D9F"/>
    <w:rsid w:val="00BD1433"/>
    <w:rsid w:val="00BD199B"/>
    <w:rsid w:val="00BD23DB"/>
    <w:rsid w:val="00BD25EC"/>
    <w:rsid w:val="00BD3323"/>
    <w:rsid w:val="00BD3C70"/>
    <w:rsid w:val="00BD5B94"/>
    <w:rsid w:val="00BD663E"/>
    <w:rsid w:val="00BD6C90"/>
    <w:rsid w:val="00BD78BD"/>
    <w:rsid w:val="00BD7C1E"/>
    <w:rsid w:val="00BD7C40"/>
    <w:rsid w:val="00BD7D30"/>
    <w:rsid w:val="00BD7DD7"/>
    <w:rsid w:val="00BE039D"/>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BF0"/>
    <w:rsid w:val="00C00D97"/>
    <w:rsid w:val="00C0113D"/>
    <w:rsid w:val="00C01E8E"/>
    <w:rsid w:val="00C0251D"/>
    <w:rsid w:val="00C02B48"/>
    <w:rsid w:val="00C030AD"/>
    <w:rsid w:val="00C030C6"/>
    <w:rsid w:val="00C030D6"/>
    <w:rsid w:val="00C0494C"/>
    <w:rsid w:val="00C04D2F"/>
    <w:rsid w:val="00C053BB"/>
    <w:rsid w:val="00C06E1E"/>
    <w:rsid w:val="00C06F6E"/>
    <w:rsid w:val="00C07427"/>
    <w:rsid w:val="00C07AED"/>
    <w:rsid w:val="00C07BAE"/>
    <w:rsid w:val="00C07E83"/>
    <w:rsid w:val="00C10360"/>
    <w:rsid w:val="00C10C13"/>
    <w:rsid w:val="00C10DDF"/>
    <w:rsid w:val="00C13118"/>
    <w:rsid w:val="00C139E0"/>
    <w:rsid w:val="00C14912"/>
    <w:rsid w:val="00C14F18"/>
    <w:rsid w:val="00C1536B"/>
    <w:rsid w:val="00C15F5B"/>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277D"/>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3DC"/>
    <w:rsid w:val="00C44625"/>
    <w:rsid w:val="00C44C18"/>
    <w:rsid w:val="00C462E1"/>
    <w:rsid w:val="00C46E71"/>
    <w:rsid w:val="00C50041"/>
    <w:rsid w:val="00C50847"/>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434B"/>
    <w:rsid w:val="00C64AFE"/>
    <w:rsid w:val="00C64BE9"/>
    <w:rsid w:val="00C65EC8"/>
    <w:rsid w:val="00C662B4"/>
    <w:rsid w:val="00C66514"/>
    <w:rsid w:val="00C6717E"/>
    <w:rsid w:val="00C67323"/>
    <w:rsid w:val="00C67FAD"/>
    <w:rsid w:val="00C70900"/>
    <w:rsid w:val="00C71C4E"/>
    <w:rsid w:val="00C726CF"/>
    <w:rsid w:val="00C72CCA"/>
    <w:rsid w:val="00C72E75"/>
    <w:rsid w:val="00C72EC4"/>
    <w:rsid w:val="00C7348E"/>
    <w:rsid w:val="00C734D6"/>
    <w:rsid w:val="00C749CC"/>
    <w:rsid w:val="00C75035"/>
    <w:rsid w:val="00C751F0"/>
    <w:rsid w:val="00C76338"/>
    <w:rsid w:val="00C77C1B"/>
    <w:rsid w:val="00C80176"/>
    <w:rsid w:val="00C8141E"/>
    <w:rsid w:val="00C819EF"/>
    <w:rsid w:val="00C8240B"/>
    <w:rsid w:val="00C82C7E"/>
    <w:rsid w:val="00C83C9A"/>
    <w:rsid w:val="00C84D7A"/>
    <w:rsid w:val="00C8547E"/>
    <w:rsid w:val="00C854F5"/>
    <w:rsid w:val="00C8587E"/>
    <w:rsid w:val="00C85952"/>
    <w:rsid w:val="00C862E6"/>
    <w:rsid w:val="00C872A3"/>
    <w:rsid w:val="00C87A0E"/>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28E"/>
    <w:rsid w:val="00CB33AC"/>
    <w:rsid w:val="00CB34A5"/>
    <w:rsid w:val="00CB41D8"/>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D0223"/>
    <w:rsid w:val="00CD0FB7"/>
    <w:rsid w:val="00CD1443"/>
    <w:rsid w:val="00CD27D1"/>
    <w:rsid w:val="00CD2B1F"/>
    <w:rsid w:val="00CD331B"/>
    <w:rsid w:val="00CD4893"/>
    <w:rsid w:val="00CD4F21"/>
    <w:rsid w:val="00CD52A1"/>
    <w:rsid w:val="00CD627D"/>
    <w:rsid w:val="00CD6ECD"/>
    <w:rsid w:val="00CD7D52"/>
    <w:rsid w:val="00CD7D9B"/>
    <w:rsid w:val="00CE075F"/>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0D5"/>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AA3"/>
    <w:rsid w:val="00D05950"/>
    <w:rsid w:val="00D060EC"/>
    <w:rsid w:val="00D067D7"/>
    <w:rsid w:val="00D0797A"/>
    <w:rsid w:val="00D10301"/>
    <w:rsid w:val="00D10AE1"/>
    <w:rsid w:val="00D10FE8"/>
    <w:rsid w:val="00D11CD5"/>
    <w:rsid w:val="00D12EAA"/>
    <w:rsid w:val="00D13002"/>
    <w:rsid w:val="00D15478"/>
    <w:rsid w:val="00D15EA2"/>
    <w:rsid w:val="00D15F88"/>
    <w:rsid w:val="00D1633C"/>
    <w:rsid w:val="00D17184"/>
    <w:rsid w:val="00D17621"/>
    <w:rsid w:val="00D17C43"/>
    <w:rsid w:val="00D20CE1"/>
    <w:rsid w:val="00D213AE"/>
    <w:rsid w:val="00D218F8"/>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285"/>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613"/>
    <w:rsid w:val="00D537B1"/>
    <w:rsid w:val="00D550F7"/>
    <w:rsid w:val="00D5515C"/>
    <w:rsid w:val="00D554F7"/>
    <w:rsid w:val="00D56AC4"/>
    <w:rsid w:val="00D56E4B"/>
    <w:rsid w:val="00D56F03"/>
    <w:rsid w:val="00D574A3"/>
    <w:rsid w:val="00D575B9"/>
    <w:rsid w:val="00D5772E"/>
    <w:rsid w:val="00D57862"/>
    <w:rsid w:val="00D600EC"/>
    <w:rsid w:val="00D6020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3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75B0"/>
    <w:rsid w:val="00D879CE"/>
    <w:rsid w:val="00D87F1F"/>
    <w:rsid w:val="00D90588"/>
    <w:rsid w:val="00D90A7A"/>
    <w:rsid w:val="00D931CF"/>
    <w:rsid w:val="00D94143"/>
    <w:rsid w:val="00D9457E"/>
    <w:rsid w:val="00D9501E"/>
    <w:rsid w:val="00D95C5C"/>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558"/>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5A6"/>
    <w:rsid w:val="00DF78A8"/>
    <w:rsid w:val="00DF7A5F"/>
    <w:rsid w:val="00E0082F"/>
    <w:rsid w:val="00E00AC7"/>
    <w:rsid w:val="00E01014"/>
    <w:rsid w:val="00E01AE5"/>
    <w:rsid w:val="00E01AE8"/>
    <w:rsid w:val="00E01CB9"/>
    <w:rsid w:val="00E02C52"/>
    <w:rsid w:val="00E03F78"/>
    <w:rsid w:val="00E0548D"/>
    <w:rsid w:val="00E05D31"/>
    <w:rsid w:val="00E05D7A"/>
    <w:rsid w:val="00E069A5"/>
    <w:rsid w:val="00E06FBA"/>
    <w:rsid w:val="00E072CB"/>
    <w:rsid w:val="00E07C58"/>
    <w:rsid w:val="00E07F68"/>
    <w:rsid w:val="00E10BF9"/>
    <w:rsid w:val="00E1281F"/>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302E4"/>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685"/>
    <w:rsid w:val="00E96D41"/>
    <w:rsid w:val="00E96F40"/>
    <w:rsid w:val="00E96FC2"/>
    <w:rsid w:val="00E9741B"/>
    <w:rsid w:val="00E97B35"/>
    <w:rsid w:val="00EA18A0"/>
    <w:rsid w:val="00EA27D0"/>
    <w:rsid w:val="00EA2C68"/>
    <w:rsid w:val="00EA30E5"/>
    <w:rsid w:val="00EA3E55"/>
    <w:rsid w:val="00EA650C"/>
    <w:rsid w:val="00EA6686"/>
    <w:rsid w:val="00EA6745"/>
    <w:rsid w:val="00EA7085"/>
    <w:rsid w:val="00EA7CE7"/>
    <w:rsid w:val="00EB0009"/>
    <w:rsid w:val="00EB391E"/>
    <w:rsid w:val="00EB3C1B"/>
    <w:rsid w:val="00EB3E6C"/>
    <w:rsid w:val="00EB4D8B"/>
    <w:rsid w:val="00EB4DA8"/>
    <w:rsid w:val="00EB5BAC"/>
    <w:rsid w:val="00EB5CF6"/>
    <w:rsid w:val="00EB60A7"/>
    <w:rsid w:val="00EB66CD"/>
    <w:rsid w:val="00EB7F59"/>
    <w:rsid w:val="00EC00A3"/>
    <w:rsid w:val="00EC0439"/>
    <w:rsid w:val="00EC0847"/>
    <w:rsid w:val="00EC3816"/>
    <w:rsid w:val="00EC3FC6"/>
    <w:rsid w:val="00EC4F3E"/>
    <w:rsid w:val="00EC516B"/>
    <w:rsid w:val="00EC525D"/>
    <w:rsid w:val="00EC5547"/>
    <w:rsid w:val="00EC6F5A"/>
    <w:rsid w:val="00EC7000"/>
    <w:rsid w:val="00EC7651"/>
    <w:rsid w:val="00ED0185"/>
    <w:rsid w:val="00ED089F"/>
    <w:rsid w:val="00ED1DD3"/>
    <w:rsid w:val="00ED2314"/>
    <w:rsid w:val="00ED2D5C"/>
    <w:rsid w:val="00ED3230"/>
    <w:rsid w:val="00ED323C"/>
    <w:rsid w:val="00ED39E9"/>
    <w:rsid w:val="00ED3A10"/>
    <w:rsid w:val="00ED47E2"/>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DB2"/>
    <w:rsid w:val="00EF1EF6"/>
    <w:rsid w:val="00EF1EFC"/>
    <w:rsid w:val="00EF25AC"/>
    <w:rsid w:val="00EF29BB"/>
    <w:rsid w:val="00EF3053"/>
    <w:rsid w:val="00EF385B"/>
    <w:rsid w:val="00EF3F95"/>
    <w:rsid w:val="00EF4C5A"/>
    <w:rsid w:val="00EF6597"/>
    <w:rsid w:val="00EF6D5A"/>
    <w:rsid w:val="00EF7BCF"/>
    <w:rsid w:val="00EF7CD6"/>
    <w:rsid w:val="00F0192F"/>
    <w:rsid w:val="00F02013"/>
    <w:rsid w:val="00F02108"/>
    <w:rsid w:val="00F02568"/>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2099B"/>
    <w:rsid w:val="00F215E2"/>
    <w:rsid w:val="00F21DE0"/>
    <w:rsid w:val="00F2266E"/>
    <w:rsid w:val="00F22733"/>
    <w:rsid w:val="00F23B8E"/>
    <w:rsid w:val="00F2501C"/>
    <w:rsid w:val="00F25560"/>
    <w:rsid w:val="00F26BBA"/>
    <w:rsid w:val="00F26EF7"/>
    <w:rsid w:val="00F271C8"/>
    <w:rsid w:val="00F273E5"/>
    <w:rsid w:val="00F27465"/>
    <w:rsid w:val="00F27A65"/>
    <w:rsid w:val="00F27C56"/>
    <w:rsid w:val="00F31167"/>
    <w:rsid w:val="00F318A1"/>
    <w:rsid w:val="00F320FA"/>
    <w:rsid w:val="00F33413"/>
    <w:rsid w:val="00F33D36"/>
    <w:rsid w:val="00F343A1"/>
    <w:rsid w:val="00F34DC4"/>
    <w:rsid w:val="00F35A95"/>
    <w:rsid w:val="00F35BC4"/>
    <w:rsid w:val="00F35FC2"/>
    <w:rsid w:val="00F36715"/>
    <w:rsid w:val="00F37A29"/>
    <w:rsid w:val="00F40CA6"/>
    <w:rsid w:val="00F40D89"/>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76CF3"/>
    <w:rsid w:val="00F808AE"/>
    <w:rsid w:val="00F8183A"/>
    <w:rsid w:val="00F82602"/>
    <w:rsid w:val="00F826D3"/>
    <w:rsid w:val="00F83423"/>
    <w:rsid w:val="00F83BDD"/>
    <w:rsid w:val="00F850EC"/>
    <w:rsid w:val="00F85216"/>
    <w:rsid w:val="00F85CA8"/>
    <w:rsid w:val="00F86620"/>
    <w:rsid w:val="00F8692E"/>
    <w:rsid w:val="00F86E64"/>
    <w:rsid w:val="00F87DBF"/>
    <w:rsid w:val="00F90122"/>
    <w:rsid w:val="00F9035E"/>
    <w:rsid w:val="00F90509"/>
    <w:rsid w:val="00F908B0"/>
    <w:rsid w:val="00F909AD"/>
    <w:rsid w:val="00F90A92"/>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35F"/>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92F"/>
    <w:rsid w:val="00FD1DD8"/>
    <w:rsid w:val="00FD40E9"/>
    <w:rsid w:val="00FD4C49"/>
    <w:rsid w:val="00FD4FF3"/>
    <w:rsid w:val="00FD5F9D"/>
    <w:rsid w:val="00FD618E"/>
    <w:rsid w:val="00FD635D"/>
    <w:rsid w:val="00FD75B7"/>
    <w:rsid w:val="00FD765B"/>
    <w:rsid w:val="00FD7AAC"/>
    <w:rsid w:val="00FD7DAF"/>
    <w:rsid w:val="00FD7EA2"/>
    <w:rsid w:val="00FE0648"/>
    <w:rsid w:val="00FE0C5A"/>
    <w:rsid w:val="00FE0DE8"/>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C0A0A"/>
  <w15:docId w15:val="{47406639-48A6-4D34-B135-C68E126C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uiPriority w:val="59"/>
    <w:rsid w:val="00297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AA0A82"/>
    <w:pPr>
      <w:ind w:left="720"/>
      <w:contextualSpacing/>
    </w:pPr>
  </w:style>
  <w:style w:type="character" w:styleId="PlaceholderText">
    <w:name w:val="Placeholder Text"/>
    <w:basedOn w:val="DefaultParagraphFont"/>
    <w:uiPriority w:val="99"/>
    <w:semiHidden/>
    <w:rsid w:val="00855297"/>
    <w:rPr>
      <w:color w:val="808080"/>
    </w:rPr>
  </w:style>
  <w:style w:type="paragraph" w:customStyle="1" w:styleId="Level1">
    <w:name w:val="Level 1"/>
    <w:basedOn w:val="Normal"/>
    <w:rsid w:val="002D61F6"/>
    <w:pPr>
      <w:widowControl w:val="0"/>
      <w:ind w:left="720" w:hanging="720"/>
    </w:pPr>
    <w:rPr>
      <w:rFonts w:ascii="Courier" w:hAnsi="Courier"/>
      <w:sz w:val="22"/>
    </w:rPr>
  </w:style>
  <w:style w:type="paragraph" w:styleId="Footer">
    <w:name w:val="footer"/>
    <w:basedOn w:val="Normal"/>
    <w:link w:val="FooterChar"/>
    <w:uiPriority w:val="99"/>
    <w:rsid w:val="003C7B5D"/>
    <w:pPr>
      <w:tabs>
        <w:tab w:val="center" w:pos="4680"/>
        <w:tab w:val="right" w:pos="9360"/>
      </w:tabs>
    </w:pPr>
  </w:style>
  <w:style w:type="character" w:customStyle="1" w:styleId="FooterChar">
    <w:name w:val="Footer Char"/>
    <w:basedOn w:val="DefaultParagraphFont"/>
    <w:link w:val="Footer"/>
    <w:uiPriority w:val="99"/>
    <w:rsid w:val="003C7B5D"/>
    <w:rPr>
      <w:rFonts w:ascii="Arial" w:hAnsi="Arial"/>
      <w:sz w:val="16"/>
      <w:lang w:val="en-US" w:eastAsia="en-US"/>
    </w:rPr>
  </w:style>
  <w:style w:type="character" w:styleId="UnresolvedMention">
    <w:name w:val="Unresolved Mention"/>
    <w:basedOn w:val="DefaultParagraphFont"/>
    <w:uiPriority w:val="99"/>
    <w:semiHidden/>
    <w:unhideWhenUsed/>
    <w:rsid w:val="00726716"/>
    <w:rPr>
      <w:color w:val="605E5C"/>
      <w:shd w:val="clear" w:color="auto" w:fill="E1DFDD"/>
    </w:rPr>
  </w:style>
  <w:style w:type="character" w:customStyle="1" w:styleId="Heading2Char">
    <w:name w:val="Heading 2 Char"/>
    <w:basedOn w:val="DefaultParagraphFont"/>
    <w:link w:val="Heading2"/>
    <w:rsid w:val="00B3745A"/>
    <w:rPr>
      <w:rFonts w:ascii="Arial" w:hAnsi="Arial"/>
      <w:b/>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ker@yukonu.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walker@yukonu.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cc@yukonu.ca" TargetMode="External"/><Relationship Id="rId1" Type="http://schemas.openxmlformats.org/officeDocument/2006/relationships/hyperlink" Target="mailto:acc@yukonu.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Incident%20Reporting%20Form%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02733CF-8601-442F-ADBE-5FBB39B2B00D}"/>
      </w:docPartPr>
      <w:docPartBody>
        <w:p w:rsidR="007B7B6B" w:rsidRDefault="005B6C76">
          <w:r w:rsidRPr="00BF051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36C921A-4914-4A5E-8632-6A8E731325DA}"/>
      </w:docPartPr>
      <w:docPartBody>
        <w:p w:rsidR="007B7B6B" w:rsidRDefault="005B6C76">
          <w:r w:rsidRPr="00BF051E">
            <w:rPr>
              <w:rStyle w:val="PlaceholderText"/>
            </w:rPr>
            <w:t>Click here to enter a date.</w:t>
          </w:r>
        </w:p>
      </w:docPartBody>
    </w:docPart>
    <w:docPart>
      <w:docPartPr>
        <w:name w:val="8ADCCD2E9260410A892A057FE0FE637B"/>
        <w:category>
          <w:name w:val="General"/>
          <w:gallery w:val="placeholder"/>
        </w:category>
        <w:types>
          <w:type w:val="bbPlcHdr"/>
        </w:types>
        <w:behaviors>
          <w:behavior w:val="content"/>
        </w:behaviors>
        <w:guid w:val="{BA75EE3E-F83D-4325-B4B6-1A095DF29229}"/>
      </w:docPartPr>
      <w:docPartBody>
        <w:p w:rsidR="0037371D" w:rsidRDefault="00A9610A" w:rsidP="00A9610A">
          <w:pPr>
            <w:pStyle w:val="8ADCCD2E9260410A892A057FE0FE637B"/>
          </w:pPr>
          <w:r w:rsidRPr="00B11B5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6EC1671-F563-4D91-8639-C54CC470C8E5}"/>
      </w:docPartPr>
      <w:docPartBody>
        <w:p w:rsidR="0037371D" w:rsidRDefault="00A9610A">
          <w:r w:rsidRPr="006A1E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76"/>
    <w:rsid w:val="0008697C"/>
    <w:rsid w:val="00305636"/>
    <w:rsid w:val="0037371D"/>
    <w:rsid w:val="005B6C76"/>
    <w:rsid w:val="006C7B1F"/>
    <w:rsid w:val="007237E1"/>
    <w:rsid w:val="00777AF3"/>
    <w:rsid w:val="007B7B6B"/>
    <w:rsid w:val="008B15C6"/>
    <w:rsid w:val="00A9610A"/>
    <w:rsid w:val="00F57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10A"/>
    <w:rPr>
      <w:color w:val="808080"/>
    </w:rPr>
  </w:style>
  <w:style w:type="paragraph" w:customStyle="1" w:styleId="8ADCCD2E9260410A892A057FE0FE637B">
    <w:name w:val="8ADCCD2E9260410A892A057FE0FE637B"/>
    <w:rsid w:val="00A96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48F5-FE11-4989-9D70-45B71F4B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Incident Reporting Form 01-11</Template>
  <TotalTime>3</TotalTime>
  <Pages>2</Pages>
  <Words>591</Words>
  <Characters>3371</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Valoree Walker</cp:lastModifiedBy>
  <cp:revision>2</cp:revision>
  <dcterms:created xsi:type="dcterms:W3CDTF">2024-03-27T21:36:00Z</dcterms:created>
  <dcterms:modified xsi:type="dcterms:W3CDTF">2024-03-27T21:36:00Z</dcterms:modified>
</cp:coreProperties>
</file>