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6DAF8" w14:textId="77777777" w:rsidR="00C95BC7" w:rsidRPr="00B416DC" w:rsidRDefault="007820DB" w:rsidP="006E55C5">
      <w:pPr>
        <w:pStyle w:val="Heading2"/>
        <w:rPr>
          <w:sz w:val="18"/>
          <w:szCs w:val="18"/>
        </w:rPr>
      </w:pPr>
      <w:r>
        <w:rPr>
          <w:noProof/>
          <w:sz w:val="18"/>
          <w:szCs w:val="18"/>
          <w:lang w:val="en-CA" w:eastAsia="en-CA"/>
        </w:rPr>
        <mc:AlternateContent>
          <mc:Choice Requires="wpg">
            <w:drawing>
              <wp:anchor distT="0" distB="0" distL="114300" distR="114300" simplePos="0" relativeHeight="251662336" behindDoc="0" locked="0" layoutInCell="1" allowOverlap="1" wp14:anchorId="1C1AB25D" wp14:editId="7B55DA6B">
                <wp:simplePos x="0" y="0"/>
                <wp:positionH relativeFrom="column">
                  <wp:posOffset>-95250</wp:posOffset>
                </wp:positionH>
                <wp:positionV relativeFrom="paragraph">
                  <wp:posOffset>-357187</wp:posOffset>
                </wp:positionV>
                <wp:extent cx="6917055" cy="1186180"/>
                <wp:effectExtent l="0" t="0" r="0" b="0"/>
                <wp:wrapNone/>
                <wp:docPr id="1"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17055" cy="1186180"/>
                          <a:chOff x="836" y="627"/>
                          <a:chExt cx="10893" cy="1868"/>
                        </a:xfrm>
                      </wpg:grpSpPr>
                      <pic:pic xmlns:pic="http://schemas.openxmlformats.org/drawingml/2006/picture">
                        <pic:nvPicPr>
                          <pic:cNvPr id="3" name="Picture 11"/>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pic:blipFill>
                        <pic:spPr bwMode="auto">
                          <a:xfrm>
                            <a:off x="836" y="627"/>
                            <a:ext cx="3339" cy="1868"/>
                          </a:xfrm>
                          <a:prstGeom prst="rect">
                            <a:avLst/>
                          </a:prstGeom>
                          <a:noFill/>
                          <a:ln>
                            <a:noFill/>
                          </a:ln>
                          <a:extLst>
                            <a:ext uri="{909E8E84-426E-40DD-AFC4-6F175D3DCCD1}">
                              <a14:hiddenFill xmlns:a14="http://schemas.microsoft.com/office/drawing/2010/main">
                                <a:solidFill>
                                  <a:srgbClr val="FFFFFF"/>
                                </a:solidFill>
                              </a14:hiddenFill>
                            </a:ext>
                          </a:extLst>
                        </pic:spPr>
                      </pic:pic>
                      <wps:wsp>
                        <wps:cNvPr id="4" name="Text Box 12"/>
                        <wps:cNvSpPr txBox="1">
                          <a:spLocks noChangeArrowheads="1"/>
                        </wps:cNvSpPr>
                        <wps:spPr bwMode="auto">
                          <a:xfrm>
                            <a:off x="8652" y="841"/>
                            <a:ext cx="3077" cy="1511"/>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3B4B554" w14:textId="77777777" w:rsidR="00BC71FE" w:rsidRPr="00DB5157" w:rsidRDefault="00BC71FE" w:rsidP="007820DB">
                              <w:pPr>
                                <w:jc w:val="right"/>
                                <w:rPr>
                                  <w:rFonts w:ascii="Open Sans" w:hAnsi="Open Sans" w:cs="Open Sans"/>
                                  <w:b/>
                                  <w:sz w:val="20"/>
                                  <w:szCs w:val="18"/>
                                </w:rPr>
                              </w:pPr>
                              <w:r w:rsidRPr="00DB5157">
                                <w:rPr>
                                  <w:rFonts w:ascii="Open Sans" w:hAnsi="Open Sans" w:cs="Open Sans"/>
                                  <w:b/>
                                  <w:sz w:val="20"/>
                                  <w:szCs w:val="14"/>
                                </w:rPr>
                                <w:t xml:space="preserve">Animal Care </w:t>
                              </w:r>
                              <w:r w:rsidRPr="00DB5157">
                                <w:rPr>
                                  <w:rFonts w:ascii="Open Sans" w:hAnsi="Open Sans" w:cs="Open Sans"/>
                                  <w:b/>
                                  <w:sz w:val="20"/>
                                  <w:szCs w:val="18"/>
                                </w:rPr>
                                <w:t>Committee</w:t>
                              </w:r>
                            </w:p>
                            <w:p w14:paraId="269D412B" w14:textId="25F151A2" w:rsidR="00BC71FE" w:rsidRPr="00DB5157" w:rsidRDefault="00BC71FE" w:rsidP="007820DB">
                              <w:pPr>
                                <w:shd w:val="clear" w:color="auto" w:fill="FFFFFF"/>
                                <w:jc w:val="right"/>
                                <w:rPr>
                                  <w:rFonts w:ascii="Open Sans" w:hAnsi="Open Sans" w:cs="Open Sans"/>
                                  <w:sz w:val="18"/>
                                  <w:szCs w:val="18"/>
                                </w:rPr>
                              </w:pPr>
                              <w:r w:rsidRPr="00DB5157">
                                <w:rPr>
                                  <w:rFonts w:ascii="Open Sans" w:hAnsi="Open Sans" w:cs="Open Sans"/>
                                  <w:sz w:val="18"/>
                                  <w:szCs w:val="18"/>
                                </w:rPr>
                                <w:t xml:space="preserve">500 </w:t>
                              </w:r>
                              <w:r w:rsidR="00B56C2D" w:rsidRPr="00DB5157">
                                <w:rPr>
                                  <w:rFonts w:ascii="Open Sans" w:hAnsi="Open Sans" w:cs="Open Sans"/>
                                  <w:sz w:val="18"/>
                                  <w:szCs w:val="18"/>
                                </w:rPr>
                                <w:t>University</w:t>
                              </w:r>
                              <w:r w:rsidRPr="00DB5157">
                                <w:rPr>
                                  <w:rFonts w:ascii="Open Sans" w:hAnsi="Open Sans" w:cs="Open Sans"/>
                                  <w:sz w:val="18"/>
                                  <w:szCs w:val="18"/>
                                </w:rPr>
                                <w:t xml:space="preserve"> Dr. </w:t>
                              </w:r>
                            </w:p>
                            <w:p w14:paraId="79D9C671" w14:textId="77777777" w:rsidR="00BC71FE" w:rsidRPr="00DB5157" w:rsidRDefault="00BC71FE" w:rsidP="007820DB">
                              <w:pPr>
                                <w:shd w:val="clear" w:color="auto" w:fill="FFFFFF"/>
                                <w:jc w:val="right"/>
                                <w:rPr>
                                  <w:rFonts w:ascii="Open Sans" w:hAnsi="Open Sans" w:cs="Open Sans"/>
                                  <w:sz w:val="18"/>
                                  <w:szCs w:val="18"/>
                                </w:rPr>
                              </w:pPr>
                              <w:r w:rsidRPr="00DB5157">
                                <w:rPr>
                                  <w:rFonts w:ascii="Open Sans" w:hAnsi="Open Sans" w:cs="Open Sans"/>
                                  <w:sz w:val="18"/>
                                  <w:szCs w:val="18"/>
                                </w:rPr>
                                <w:t>Whitehorse, YT Y1A 5K4</w:t>
                              </w:r>
                            </w:p>
                            <w:p w14:paraId="3CF6B9D9" w14:textId="6D363214" w:rsidR="00BC71FE" w:rsidRPr="00DB5157" w:rsidRDefault="00BC71FE" w:rsidP="00C1534A">
                              <w:pPr>
                                <w:shd w:val="clear" w:color="auto" w:fill="FFFFFF"/>
                                <w:jc w:val="right"/>
                                <w:rPr>
                                  <w:rFonts w:ascii="Open Sans" w:hAnsi="Open Sans" w:cs="Open Sans"/>
                                  <w:sz w:val="18"/>
                                  <w:szCs w:val="18"/>
                                </w:rPr>
                              </w:pPr>
                              <w:r w:rsidRPr="00DB5157">
                                <w:rPr>
                                  <w:rFonts w:ascii="Open Sans" w:hAnsi="Open Sans" w:cs="Open Sans"/>
                                  <w:sz w:val="18"/>
                                  <w:szCs w:val="18"/>
                                </w:rPr>
                                <w:t>867-668-8857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1AB25D" id="Group 14" o:spid="_x0000_s1026" style="position:absolute;margin-left:-7.5pt;margin-top:-28.1pt;width:544.65pt;height:93.4pt;z-index:251662336" coordorigin="836,627" coordsize="10893,18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836;top:627;width:3339;height:186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">
                  <v:imagedata r:id="rId9" o:title=""/>
                </v:shape>
                <v:shapetype id="_x0000_t202" coordsize="21600,21600" o:spt="202" path="m,l,21600r21600,l21600,xe">
                  <v:stroke joinstyle="miter"/>
                  <v:path gradientshapeok="t" o:connecttype="rect"/>
                </v:shapetype>
                <v:shape id="Text Box 12" o:spid="_x0000_s1028" type="#_x0000_t202" style="position:absolute;left:8652;top:841;width:3077;height:15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14:paraId="63B4B554" w14:textId="77777777" w:rsidR="00BC71FE" w:rsidRPr="00DB5157" w:rsidRDefault="00BC71FE" w:rsidP="007820DB">
                        <w:pPr>
                          <w:jc w:val="right"/>
                          <w:rPr>
                            <w:rFonts w:ascii="Open Sans" w:hAnsi="Open Sans" w:cs="Open Sans"/>
                            <w:b/>
                            <w:sz w:val="20"/>
                            <w:szCs w:val="18"/>
                          </w:rPr>
                        </w:pPr>
                        <w:r w:rsidRPr="00DB5157">
                          <w:rPr>
                            <w:rFonts w:ascii="Open Sans" w:hAnsi="Open Sans" w:cs="Open Sans"/>
                            <w:b/>
                            <w:sz w:val="20"/>
                            <w:szCs w:val="14"/>
                          </w:rPr>
                          <w:t xml:space="preserve">Animal Care </w:t>
                        </w:r>
                        <w:r w:rsidRPr="00DB5157">
                          <w:rPr>
                            <w:rFonts w:ascii="Open Sans" w:hAnsi="Open Sans" w:cs="Open Sans"/>
                            <w:b/>
                            <w:sz w:val="20"/>
                            <w:szCs w:val="18"/>
                          </w:rPr>
                          <w:t>Committee</w:t>
                        </w:r>
                      </w:p>
                      <w:p w14:paraId="269D412B" w14:textId="25F151A2" w:rsidR="00BC71FE" w:rsidRPr="00DB5157" w:rsidRDefault="00BC71FE" w:rsidP="007820DB">
                        <w:pPr>
                          <w:shd w:val="clear" w:color="auto" w:fill="FFFFFF"/>
                          <w:jc w:val="right"/>
                          <w:rPr>
                            <w:rFonts w:ascii="Open Sans" w:hAnsi="Open Sans" w:cs="Open Sans"/>
                            <w:sz w:val="18"/>
                            <w:szCs w:val="18"/>
                          </w:rPr>
                        </w:pPr>
                        <w:r w:rsidRPr="00DB5157">
                          <w:rPr>
                            <w:rFonts w:ascii="Open Sans" w:hAnsi="Open Sans" w:cs="Open Sans"/>
                            <w:sz w:val="18"/>
                            <w:szCs w:val="18"/>
                          </w:rPr>
                          <w:t xml:space="preserve">500 </w:t>
                        </w:r>
                        <w:r w:rsidR="00B56C2D" w:rsidRPr="00DB5157">
                          <w:rPr>
                            <w:rFonts w:ascii="Open Sans" w:hAnsi="Open Sans" w:cs="Open Sans"/>
                            <w:sz w:val="18"/>
                            <w:szCs w:val="18"/>
                          </w:rPr>
                          <w:t>University</w:t>
                        </w:r>
                        <w:r w:rsidRPr="00DB5157">
                          <w:rPr>
                            <w:rFonts w:ascii="Open Sans" w:hAnsi="Open Sans" w:cs="Open Sans"/>
                            <w:sz w:val="18"/>
                            <w:szCs w:val="18"/>
                          </w:rPr>
                          <w:t xml:space="preserve"> Dr. </w:t>
                        </w:r>
                      </w:p>
                      <w:p w14:paraId="79D9C671" w14:textId="77777777" w:rsidR="00BC71FE" w:rsidRPr="00DB5157" w:rsidRDefault="00BC71FE" w:rsidP="007820DB">
                        <w:pPr>
                          <w:shd w:val="clear" w:color="auto" w:fill="FFFFFF"/>
                          <w:jc w:val="right"/>
                          <w:rPr>
                            <w:rFonts w:ascii="Open Sans" w:hAnsi="Open Sans" w:cs="Open Sans"/>
                            <w:sz w:val="18"/>
                            <w:szCs w:val="18"/>
                          </w:rPr>
                        </w:pPr>
                        <w:r w:rsidRPr="00DB5157">
                          <w:rPr>
                            <w:rFonts w:ascii="Open Sans" w:hAnsi="Open Sans" w:cs="Open Sans"/>
                            <w:sz w:val="18"/>
                            <w:szCs w:val="18"/>
                          </w:rPr>
                          <w:t>Whitehorse, YT Y1A 5K4</w:t>
                        </w:r>
                      </w:p>
                      <w:p w14:paraId="3CF6B9D9" w14:textId="6D363214" w:rsidR="00BC71FE" w:rsidRPr="00DB5157" w:rsidRDefault="00BC71FE" w:rsidP="00C1534A">
                        <w:pPr>
                          <w:shd w:val="clear" w:color="auto" w:fill="FFFFFF"/>
                          <w:jc w:val="right"/>
                          <w:rPr>
                            <w:rFonts w:ascii="Open Sans" w:hAnsi="Open Sans" w:cs="Open Sans"/>
                            <w:sz w:val="18"/>
                            <w:szCs w:val="18"/>
                          </w:rPr>
                        </w:pPr>
                        <w:r w:rsidRPr="00DB5157">
                          <w:rPr>
                            <w:rFonts w:ascii="Open Sans" w:hAnsi="Open Sans" w:cs="Open Sans"/>
                            <w:sz w:val="18"/>
                            <w:szCs w:val="18"/>
                          </w:rPr>
                          <w:t>867-668-8857</w:t>
                        </w:r>
                      </w:p>
                    </w:txbxContent>
                  </v:textbox>
                </v:shape>
              </v:group>
            </w:pict>
          </mc:Fallback>
        </mc:AlternateContent>
      </w:r>
    </w:p>
    <w:p w14:paraId="316B28BF" w14:textId="77777777" w:rsidR="00F10CA0" w:rsidRPr="00B416DC" w:rsidRDefault="00F10CA0" w:rsidP="006E55C5">
      <w:pPr>
        <w:rPr>
          <w:b/>
          <w:sz w:val="18"/>
          <w:szCs w:val="18"/>
        </w:rPr>
      </w:pPr>
    </w:p>
    <w:p w14:paraId="7706FA41" w14:textId="77777777" w:rsidR="00F10CA0" w:rsidRPr="00B416DC" w:rsidRDefault="00F10CA0" w:rsidP="00F10CA0">
      <w:pPr>
        <w:jc w:val="right"/>
        <w:rPr>
          <w:b/>
          <w:sz w:val="18"/>
          <w:szCs w:val="18"/>
        </w:rPr>
      </w:pPr>
    </w:p>
    <w:p w14:paraId="61BB8BC5" w14:textId="77777777" w:rsidR="00F10CA0" w:rsidRPr="00B416DC" w:rsidRDefault="00F10CA0" w:rsidP="004D065B">
      <w:pPr>
        <w:ind w:left="720"/>
        <w:rPr>
          <w:b/>
          <w:sz w:val="18"/>
          <w:szCs w:val="18"/>
        </w:rPr>
      </w:pPr>
    </w:p>
    <w:p w14:paraId="72EDDDA7" w14:textId="77777777" w:rsidR="00F10CA0" w:rsidRPr="00B416DC" w:rsidRDefault="00F10CA0" w:rsidP="006E55C5">
      <w:pPr>
        <w:rPr>
          <w:b/>
          <w:sz w:val="18"/>
          <w:szCs w:val="18"/>
        </w:rPr>
      </w:pPr>
    </w:p>
    <w:p w14:paraId="14E4589C" w14:textId="77777777" w:rsidR="00C1534A" w:rsidRPr="00C1534A" w:rsidRDefault="00C1534A" w:rsidP="00C1534A">
      <w:pPr>
        <w:jc w:val="center"/>
        <w:rPr>
          <w:rFonts w:cs="Arial"/>
          <w:b/>
          <w:sz w:val="32"/>
          <w:szCs w:val="28"/>
        </w:rPr>
      </w:pPr>
      <w:r w:rsidRPr="00C1534A">
        <w:rPr>
          <w:rFonts w:cs="Arial"/>
          <w:b/>
          <w:sz w:val="36"/>
          <w:szCs w:val="28"/>
        </w:rPr>
        <w:t>Evidence of Skills and Training Form (EST)</w:t>
      </w:r>
    </w:p>
    <w:p w14:paraId="58A2D19F" w14:textId="7729F2FB" w:rsidR="00B416DC" w:rsidRPr="00C1534A" w:rsidRDefault="00B416DC" w:rsidP="00DB5157">
      <w:pPr>
        <w:rPr>
          <w:rFonts w:cs="Arial"/>
          <w:b/>
          <w:sz w:val="18"/>
          <w:szCs w:val="18"/>
        </w:rPr>
      </w:pPr>
    </w:p>
    <w:tbl>
      <w:tblPr>
        <w:tblStyle w:val="TableGrid1"/>
        <w:tblW w:w="106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693"/>
        <w:gridCol w:w="2977"/>
        <w:gridCol w:w="2268"/>
      </w:tblGrid>
      <w:tr w:rsidR="00C1534A" w:rsidRPr="00C1534A" w14:paraId="64C7C0A8" w14:textId="77777777" w:rsidTr="00C1534A">
        <w:trPr>
          <w:trHeight w:val="267"/>
        </w:trPr>
        <w:tc>
          <w:tcPr>
            <w:tcW w:w="10627" w:type="dxa"/>
            <w:gridSpan w:val="4"/>
            <w:shd w:val="clear" w:color="auto" w:fill="D9D2EA"/>
            <w:vAlign w:val="center"/>
          </w:tcPr>
          <w:p w14:paraId="4F9A1295" w14:textId="6C8141CA" w:rsidR="00C1534A" w:rsidRPr="00C1534A" w:rsidRDefault="00C1534A" w:rsidP="00C1534A">
            <w:pPr>
              <w:pBdr>
                <w:left w:val="single" w:sz="4" w:space="4" w:color="auto"/>
                <w:right w:val="single" w:sz="4" w:space="4" w:color="auto"/>
              </w:pBdr>
              <w:rPr>
                <w:rFonts w:cs="Arial"/>
                <w:b/>
                <w:sz w:val="20"/>
                <w:lang w:val="en-CA" w:eastAsia="en-CA"/>
              </w:rPr>
            </w:pPr>
            <w:r w:rsidRPr="00C1534A">
              <w:rPr>
                <w:rFonts w:cs="Arial"/>
                <w:b/>
                <w:sz w:val="20"/>
                <w:lang w:val="en-CA" w:eastAsia="en-CA"/>
              </w:rPr>
              <w:t>For Office Use Only</w:t>
            </w:r>
            <w:r w:rsidR="00DB5157" w:rsidRPr="00C1534A">
              <w:rPr>
                <w:rFonts w:cs="Arial"/>
                <w:b/>
                <w:bCs/>
                <w:sz w:val="20"/>
                <w:lang w:val="en-CA" w:eastAsia="en-CA"/>
              </w:rPr>
              <w:t xml:space="preserve"> </w:t>
            </w:r>
          </w:p>
        </w:tc>
      </w:tr>
      <w:tr w:rsidR="00DB5157" w:rsidRPr="00C1534A" w14:paraId="7E47DEF7" w14:textId="77777777" w:rsidTr="00DB5157">
        <w:trPr>
          <w:trHeight w:val="576"/>
        </w:trPr>
        <w:tc>
          <w:tcPr>
            <w:tcW w:w="2689" w:type="dxa"/>
            <w:shd w:val="clear" w:color="auto" w:fill="D9D2EA"/>
            <w:vAlign w:val="center"/>
          </w:tcPr>
          <w:p w14:paraId="5E36E7C3" w14:textId="08F2AEBB" w:rsidR="00DB5157" w:rsidRPr="00C1534A" w:rsidRDefault="00DB5157" w:rsidP="00C1534A">
            <w:pPr>
              <w:pBdr>
                <w:left w:val="single" w:sz="4" w:space="4" w:color="auto"/>
                <w:right w:val="single" w:sz="4" w:space="4" w:color="auto"/>
              </w:pBdr>
              <w:rPr>
                <w:rFonts w:cs="Arial"/>
                <w:b/>
                <w:bCs/>
                <w:sz w:val="20"/>
                <w:lang w:val="en-CA" w:eastAsia="en-CA"/>
              </w:rPr>
            </w:pPr>
            <w:r>
              <w:rPr>
                <w:rFonts w:cs="Arial"/>
                <w:b/>
                <w:bCs/>
                <w:sz w:val="20"/>
                <w:lang w:val="en-CA" w:eastAsia="en-CA"/>
              </w:rPr>
              <w:t>Date Received</w:t>
            </w:r>
            <w:r w:rsidRPr="00C1534A">
              <w:rPr>
                <w:rFonts w:cs="Arial"/>
                <w:b/>
                <w:bCs/>
                <w:sz w:val="20"/>
                <w:lang w:val="en-CA" w:eastAsia="en-CA"/>
              </w:rPr>
              <w:t>:</w:t>
            </w:r>
            <w:r w:rsidRPr="00C1534A">
              <w:rPr>
                <w:rFonts w:cs="Arial"/>
                <w:b/>
                <w:bCs/>
                <w:sz w:val="20"/>
                <w:lang w:val="en-CA" w:eastAsia="en-CA"/>
              </w:rPr>
              <w:br/>
            </w:r>
            <w:sdt>
              <w:sdtPr>
                <w:rPr>
                  <w:rFonts w:cs="Arial"/>
                  <w:b/>
                  <w:bCs/>
                  <w:sz w:val="20"/>
                  <w:lang w:val="en-CA" w:eastAsia="en-CA"/>
                </w:rPr>
                <w:id w:val="-78757856"/>
                <w:placeholder>
                  <w:docPart w:val="7CEDF55E22C749FE9EF3B61E8B12DB95"/>
                </w:placeholder>
              </w:sdtPr>
              <w:sdtContent>
                <w:sdt>
                  <w:sdtPr>
                    <w:rPr>
                      <w:rFonts w:cs="Arial"/>
                      <w:b/>
                      <w:bCs/>
                      <w:sz w:val="20"/>
                      <w:lang w:val="en-CA" w:eastAsia="en-CA"/>
                    </w:rPr>
                    <w:id w:val="-1117605591"/>
                    <w:placeholder>
                      <w:docPart w:val="9829C82164DF4E5180FFC6106204FF4A"/>
                    </w:placeholder>
                    <w:showingPlcHdr/>
                    <w:date>
                      <w:dateFormat w:val="dd/MM/yyyy"/>
                      <w:lid w:val="en-CA"/>
                      <w:storeMappedDataAs w:val="dateTime"/>
                      <w:calendar w:val="gregorian"/>
                    </w:date>
                  </w:sdtPr>
                  <w:sdtContent>
                    <w:permStart w:id="252273714" w:edGrp="everyone"/>
                    <w:r w:rsidRPr="00C1534A">
                      <w:rPr>
                        <w:rFonts w:cs="Arial"/>
                        <w:b/>
                        <w:bCs/>
                        <w:color w:val="808080"/>
                        <w:sz w:val="18"/>
                        <w:szCs w:val="22"/>
                        <w:lang w:val="en-CA" w:eastAsia="en-CA"/>
                      </w:rPr>
                      <w:t>Click here to enter a date.</w:t>
                    </w:r>
                    <w:permEnd w:id="252273714"/>
                  </w:sdtContent>
                </w:sdt>
              </w:sdtContent>
            </w:sdt>
          </w:p>
        </w:tc>
        <w:tc>
          <w:tcPr>
            <w:tcW w:w="2693" w:type="dxa"/>
            <w:shd w:val="clear" w:color="auto" w:fill="D9D2EA"/>
            <w:vAlign w:val="center"/>
          </w:tcPr>
          <w:p w14:paraId="30464E4A" w14:textId="7DBB1D6C" w:rsidR="00DB5157" w:rsidRPr="00C1534A" w:rsidRDefault="00DB5157" w:rsidP="00C1534A">
            <w:pPr>
              <w:pBdr>
                <w:left w:val="single" w:sz="4" w:space="4" w:color="auto"/>
                <w:right w:val="single" w:sz="4" w:space="4" w:color="auto"/>
              </w:pBdr>
              <w:rPr>
                <w:rFonts w:cs="Arial"/>
                <w:b/>
                <w:bCs/>
                <w:sz w:val="20"/>
                <w:lang w:val="en-CA" w:eastAsia="en-CA"/>
              </w:rPr>
            </w:pPr>
            <w:r>
              <w:rPr>
                <w:rFonts w:cs="Arial"/>
                <w:b/>
                <w:bCs/>
                <w:sz w:val="20"/>
                <w:lang w:val="en-CA" w:eastAsia="en-CA"/>
              </w:rPr>
              <w:t>Review Date:</w:t>
            </w:r>
            <w:r>
              <w:rPr>
                <w:rFonts w:cs="Arial"/>
                <w:b/>
                <w:bCs/>
                <w:sz w:val="20"/>
                <w:lang w:val="en-CA" w:eastAsia="en-CA"/>
              </w:rPr>
              <w:br/>
              <w:t xml:space="preserve"> </w:t>
            </w:r>
            <w:sdt>
              <w:sdtPr>
                <w:rPr>
                  <w:rFonts w:cs="Arial"/>
                  <w:b/>
                  <w:bCs/>
                  <w:sz w:val="20"/>
                  <w:lang w:val="en-CA" w:eastAsia="en-CA"/>
                </w:rPr>
                <w:id w:val="-666326301"/>
                <w:placeholder>
                  <w:docPart w:val="8905294DB2AF451AB81423EA13BA0FC0"/>
                </w:placeholder>
              </w:sdtPr>
              <w:sdtContent>
                <w:sdt>
                  <w:sdtPr>
                    <w:rPr>
                      <w:rFonts w:cs="Arial"/>
                      <w:b/>
                      <w:bCs/>
                      <w:sz w:val="20"/>
                      <w:lang w:val="en-CA" w:eastAsia="en-CA"/>
                    </w:rPr>
                    <w:id w:val="-1818023111"/>
                    <w:placeholder>
                      <w:docPart w:val="E3C48609976549199CA8971047822BB5"/>
                    </w:placeholder>
                    <w:showingPlcHdr/>
                    <w:date>
                      <w:dateFormat w:val="dd/MM/yyyy"/>
                      <w:lid w:val="en-CA"/>
                      <w:storeMappedDataAs w:val="dateTime"/>
                      <w:calendar w:val="gregorian"/>
                    </w:date>
                  </w:sdtPr>
                  <w:sdtContent>
                    <w:permStart w:id="1229731348" w:edGrp="everyone"/>
                    <w:r w:rsidRPr="00C1534A">
                      <w:rPr>
                        <w:rFonts w:cs="Arial"/>
                        <w:b/>
                        <w:bCs/>
                        <w:color w:val="808080"/>
                        <w:sz w:val="18"/>
                        <w:szCs w:val="22"/>
                        <w:lang w:val="en-CA" w:eastAsia="en-CA"/>
                      </w:rPr>
                      <w:t>Click here to enter a date.</w:t>
                    </w:r>
                    <w:permEnd w:id="1229731348"/>
                  </w:sdtContent>
                </w:sdt>
              </w:sdtContent>
            </w:sdt>
          </w:p>
        </w:tc>
        <w:tc>
          <w:tcPr>
            <w:tcW w:w="2977" w:type="dxa"/>
            <w:shd w:val="clear" w:color="auto" w:fill="D9D2EA"/>
            <w:vAlign w:val="center"/>
          </w:tcPr>
          <w:p w14:paraId="7B6611E8" w14:textId="2840FDC9" w:rsidR="00DB5157" w:rsidRPr="00C1534A" w:rsidRDefault="00DB5157" w:rsidP="00C1534A">
            <w:pPr>
              <w:pBdr>
                <w:left w:val="single" w:sz="4" w:space="4" w:color="auto"/>
                <w:right w:val="single" w:sz="4" w:space="4" w:color="auto"/>
              </w:pBdr>
              <w:rPr>
                <w:rFonts w:cs="Arial"/>
                <w:b/>
                <w:bCs/>
                <w:sz w:val="20"/>
                <w:lang w:val="en-CA" w:eastAsia="en-CA"/>
              </w:rPr>
            </w:pPr>
            <w:r w:rsidRPr="00C1534A">
              <w:rPr>
                <w:rFonts w:cs="Arial"/>
                <w:b/>
                <w:bCs/>
                <w:sz w:val="20"/>
                <w:lang w:val="en-CA" w:eastAsia="en-CA"/>
              </w:rPr>
              <w:t xml:space="preserve">Protocol # </w:t>
            </w:r>
            <w:r>
              <w:rPr>
                <w:rFonts w:cs="Arial"/>
                <w:b/>
                <w:bCs/>
                <w:sz w:val="20"/>
                <w:lang w:val="en-CA" w:eastAsia="en-CA"/>
              </w:rPr>
              <w:br/>
            </w:r>
            <w:r w:rsidRPr="00C1534A">
              <w:rPr>
                <w:rFonts w:cs="Arial"/>
                <w:b/>
                <w:bCs/>
                <w:sz w:val="20"/>
                <w:lang w:val="en-CA" w:eastAsia="en-CA"/>
              </w:rPr>
              <w:t xml:space="preserve"> </w:t>
            </w:r>
            <w:sdt>
              <w:sdtPr>
                <w:rPr>
                  <w:rFonts w:cs="Arial"/>
                  <w:b/>
                  <w:bCs/>
                  <w:sz w:val="20"/>
                  <w:lang w:val="en-CA" w:eastAsia="en-CA"/>
                </w:rPr>
                <w:id w:val="-55555479"/>
                <w:placeholder>
                  <w:docPart w:val="F1D54CA18450402F8154BDBAE7383D46"/>
                </w:placeholder>
                <w:showingPlcHdr/>
              </w:sdtPr>
              <w:sdtContent>
                <w:permStart w:id="1507471865" w:edGrp="everyone"/>
                <w:r w:rsidRPr="00C1534A">
                  <w:rPr>
                    <w:rFonts w:cs="Arial"/>
                    <w:b/>
                    <w:bCs/>
                    <w:color w:val="808080"/>
                    <w:sz w:val="18"/>
                    <w:szCs w:val="18"/>
                    <w:shd w:val="clear" w:color="auto" w:fill="D9D9D9"/>
                    <w:lang w:val="en-CA" w:eastAsia="en-CA"/>
                  </w:rPr>
                  <w:t>Click or tap here to enter text.</w:t>
                </w:r>
                <w:permEnd w:id="1507471865"/>
              </w:sdtContent>
            </w:sdt>
          </w:p>
        </w:tc>
        <w:tc>
          <w:tcPr>
            <w:tcW w:w="2268" w:type="dxa"/>
            <w:shd w:val="clear" w:color="auto" w:fill="D9D2EA"/>
            <w:vAlign w:val="center"/>
          </w:tcPr>
          <w:p w14:paraId="15C9EAF8" w14:textId="31A138B2" w:rsidR="00DB5157" w:rsidRPr="00C1534A" w:rsidRDefault="00DB5157" w:rsidP="00C1534A">
            <w:pPr>
              <w:pBdr>
                <w:left w:val="single" w:sz="4" w:space="4" w:color="auto"/>
                <w:right w:val="single" w:sz="4" w:space="4" w:color="auto"/>
              </w:pBdr>
              <w:rPr>
                <w:rFonts w:cs="Arial"/>
                <w:b/>
                <w:bCs/>
                <w:sz w:val="20"/>
                <w:lang w:val="en-CA" w:eastAsia="en-CA"/>
              </w:rPr>
            </w:pPr>
            <w:r w:rsidRPr="00C1534A">
              <w:rPr>
                <w:rFonts w:cs="Arial"/>
                <w:b/>
                <w:bCs/>
                <w:sz w:val="20"/>
                <w:lang w:val="en-CA" w:eastAsia="en-CA"/>
              </w:rPr>
              <w:t>Date Approved:</w:t>
            </w:r>
            <w:r>
              <w:rPr>
                <w:rFonts w:cs="Arial"/>
                <w:b/>
                <w:bCs/>
                <w:sz w:val="20"/>
                <w:lang w:val="en-CA" w:eastAsia="en-CA"/>
              </w:rPr>
              <w:br/>
            </w:r>
            <w:r w:rsidRPr="00C1534A">
              <w:rPr>
                <w:rFonts w:cs="Arial"/>
                <w:b/>
                <w:bCs/>
                <w:sz w:val="20"/>
                <w:lang w:val="en-CA" w:eastAsia="en-CA"/>
              </w:rPr>
              <w:t xml:space="preserve"> </w:t>
            </w:r>
            <w:sdt>
              <w:sdtPr>
                <w:rPr>
                  <w:rFonts w:cs="Arial"/>
                  <w:b/>
                  <w:bCs/>
                  <w:sz w:val="20"/>
                  <w:lang w:val="en-CA" w:eastAsia="en-CA"/>
                </w:rPr>
                <w:id w:val="-434673726"/>
                <w:placeholder>
                  <w:docPart w:val="7765D4FAA71D46C5BD6D67289CC4D37A"/>
                </w:placeholder>
                <w:showingPlcHdr/>
                <w:date>
                  <w:dateFormat w:val="dd/MM/yyyy"/>
                  <w:lid w:val="en-CA"/>
                  <w:storeMappedDataAs w:val="dateTime"/>
                  <w:calendar w:val="gregorian"/>
                </w:date>
              </w:sdtPr>
              <w:sdtContent>
                <w:permStart w:id="368918115" w:edGrp="everyone"/>
                <w:r w:rsidRPr="00C1534A">
                  <w:rPr>
                    <w:rFonts w:cs="Arial"/>
                    <w:b/>
                    <w:bCs/>
                    <w:color w:val="808080"/>
                    <w:sz w:val="18"/>
                    <w:szCs w:val="22"/>
                    <w:lang w:val="en-CA" w:eastAsia="en-CA"/>
                  </w:rPr>
                  <w:t>Click here to enter a date.</w:t>
                </w:r>
                <w:permEnd w:id="368918115"/>
              </w:sdtContent>
            </w:sdt>
          </w:p>
        </w:tc>
      </w:tr>
    </w:tbl>
    <w:p w14:paraId="3BA441C5" w14:textId="77777777" w:rsidR="005179F6" w:rsidRPr="00C1534A" w:rsidRDefault="005179F6" w:rsidP="006E55C5">
      <w:pPr>
        <w:rPr>
          <w:rFonts w:cs="Arial"/>
          <w:b/>
          <w:sz w:val="20"/>
          <w:szCs w:val="18"/>
        </w:rPr>
      </w:pPr>
    </w:p>
    <w:p w14:paraId="277BEC4C" w14:textId="77777777" w:rsidR="006E55C5" w:rsidRPr="00BE619D" w:rsidRDefault="008D326B" w:rsidP="006E55C5">
      <w:pPr>
        <w:rPr>
          <w:rFonts w:cs="Arial"/>
          <w:b/>
          <w:i/>
          <w:iCs/>
          <w:sz w:val="22"/>
          <w:szCs w:val="18"/>
        </w:rPr>
      </w:pPr>
      <w:r w:rsidRPr="00BE619D">
        <w:rPr>
          <w:rFonts w:cs="Arial"/>
          <w:b/>
          <w:i/>
          <w:iCs/>
          <w:sz w:val="22"/>
          <w:szCs w:val="18"/>
        </w:rPr>
        <w:t>ATIPP</w:t>
      </w:r>
      <w:r w:rsidR="00EB3C1B" w:rsidRPr="00BE619D">
        <w:rPr>
          <w:rFonts w:cs="Arial"/>
          <w:b/>
          <w:i/>
          <w:iCs/>
          <w:sz w:val="22"/>
          <w:szCs w:val="18"/>
        </w:rPr>
        <w:t xml:space="preserve"> N</w:t>
      </w:r>
      <w:r w:rsidRPr="00BE619D">
        <w:rPr>
          <w:rFonts w:cs="Arial"/>
          <w:b/>
          <w:i/>
          <w:iCs/>
          <w:sz w:val="22"/>
          <w:szCs w:val="18"/>
        </w:rPr>
        <w:t xml:space="preserve">otification: </w:t>
      </w:r>
    </w:p>
    <w:p w14:paraId="5824EF42" w14:textId="1AF451D6" w:rsidR="006E55C5" w:rsidRPr="00BE619D" w:rsidRDefault="008D326B" w:rsidP="006E55C5">
      <w:pPr>
        <w:rPr>
          <w:rFonts w:cs="Arial"/>
          <w:bCs/>
          <w:i/>
          <w:iCs/>
          <w:sz w:val="22"/>
        </w:rPr>
      </w:pPr>
      <w:r w:rsidRPr="00BE619D">
        <w:rPr>
          <w:rFonts w:cs="Arial"/>
          <w:bCs/>
          <w:i/>
          <w:iCs/>
          <w:sz w:val="22"/>
        </w:rPr>
        <w:t xml:space="preserve">The personal information requested on this form is collected and protected under the authority of the Yukon Access to Information and Privacy (ATIPP) Act, and will be used for the purpose of processing your animal care committee (ACC) application and for uses consistent with this purpose.  Questions can be directed to the ACC </w:t>
      </w:r>
      <w:r w:rsidR="00B56C2D" w:rsidRPr="00BE619D">
        <w:rPr>
          <w:rFonts w:cs="Arial"/>
          <w:bCs/>
          <w:i/>
          <w:iCs/>
          <w:sz w:val="22"/>
        </w:rPr>
        <w:t>Coordinator</w:t>
      </w:r>
      <w:r w:rsidRPr="00BE619D">
        <w:rPr>
          <w:rFonts w:cs="Arial"/>
          <w:bCs/>
          <w:i/>
          <w:iCs/>
          <w:sz w:val="22"/>
        </w:rPr>
        <w:t xml:space="preserve">, Yukon </w:t>
      </w:r>
      <w:r w:rsidR="00B56C2D" w:rsidRPr="00BE619D">
        <w:rPr>
          <w:rFonts w:cs="Arial"/>
          <w:bCs/>
          <w:i/>
          <w:iCs/>
          <w:sz w:val="22"/>
        </w:rPr>
        <w:t xml:space="preserve">University </w:t>
      </w:r>
      <w:r w:rsidRPr="00BE619D">
        <w:rPr>
          <w:rFonts w:cs="Arial"/>
          <w:bCs/>
          <w:i/>
          <w:iCs/>
          <w:sz w:val="22"/>
        </w:rPr>
        <w:t>867-668-8857</w:t>
      </w:r>
      <w:r w:rsidR="00EB3C1B" w:rsidRPr="00BE619D">
        <w:rPr>
          <w:rFonts w:cs="Arial"/>
          <w:bCs/>
          <w:i/>
          <w:iCs/>
          <w:sz w:val="22"/>
        </w:rPr>
        <w:t>.</w:t>
      </w:r>
    </w:p>
    <w:p w14:paraId="1BFB940A" w14:textId="77777777" w:rsidR="00D21B0E" w:rsidRPr="00BE619D" w:rsidRDefault="00D21B0E" w:rsidP="00D21B0E">
      <w:pPr>
        <w:pStyle w:val="Heading2"/>
        <w:rPr>
          <w:rFonts w:cs="Arial"/>
          <w:i/>
          <w:iCs/>
          <w:szCs w:val="18"/>
        </w:rPr>
      </w:pPr>
    </w:p>
    <w:p w14:paraId="1D6B0E0A" w14:textId="77777777" w:rsidR="00D21B0E" w:rsidRPr="00BE619D" w:rsidRDefault="00D21B0E" w:rsidP="00D21B0E">
      <w:pPr>
        <w:pStyle w:val="Heading2"/>
        <w:rPr>
          <w:rFonts w:cs="Arial"/>
          <w:i/>
          <w:iCs/>
          <w:sz w:val="22"/>
        </w:rPr>
      </w:pPr>
      <w:r w:rsidRPr="00BE619D">
        <w:rPr>
          <w:rFonts w:cs="Arial"/>
          <w:i/>
          <w:iCs/>
          <w:sz w:val="22"/>
        </w:rPr>
        <w:t>B</w:t>
      </w:r>
      <w:r w:rsidR="008D326B" w:rsidRPr="00BE619D">
        <w:rPr>
          <w:rFonts w:cs="Arial"/>
          <w:i/>
          <w:iCs/>
          <w:sz w:val="22"/>
        </w:rPr>
        <w:t>ackground</w:t>
      </w:r>
      <w:r w:rsidRPr="00BE619D">
        <w:rPr>
          <w:rFonts w:cs="Arial"/>
          <w:i/>
          <w:iCs/>
          <w:sz w:val="22"/>
        </w:rPr>
        <w:t>:</w:t>
      </w:r>
    </w:p>
    <w:p w14:paraId="2F065745" w14:textId="1825D468" w:rsidR="00D21B0E" w:rsidRPr="00BE619D" w:rsidRDefault="008D326B" w:rsidP="00D21B0E">
      <w:pPr>
        <w:pStyle w:val="Heading2"/>
        <w:rPr>
          <w:rFonts w:cs="Arial"/>
          <w:b w:val="0"/>
          <w:bCs/>
          <w:i/>
          <w:iCs/>
          <w:sz w:val="22"/>
        </w:rPr>
      </w:pPr>
      <w:r w:rsidRPr="00BE619D">
        <w:rPr>
          <w:rFonts w:cs="Arial"/>
          <w:b w:val="0"/>
          <w:bCs/>
          <w:i/>
          <w:iCs/>
          <w:sz w:val="22"/>
        </w:rPr>
        <w:t xml:space="preserve">The Canadian Council on Animal Care (CCAC) guidelines </w:t>
      </w:r>
      <w:r w:rsidR="00BC71FE" w:rsidRPr="00BE619D">
        <w:rPr>
          <w:rFonts w:cs="Arial"/>
          <w:b w:val="0"/>
          <w:bCs/>
          <w:i/>
          <w:iCs/>
          <w:sz w:val="22"/>
        </w:rPr>
        <w:t>requires that: all personnel involved with the use of animals in research, teaching and testing must be adequately trained in the principles of</w:t>
      </w:r>
      <w:r w:rsidR="00D21B0E" w:rsidRPr="00BE619D">
        <w:rPr>
          <w:rFonts w:cs="Arial"/>
          <w:b w:val="0"/>
          <w:bCs/>
          <w:i/>
          <w:iCs/>
          <w:sz w:val="22"/>
        </w:rPr>
        <w:t xml:space="preserve"> </w:t>
      </w:r>
      <w:r w:rsidR="00BC71FE" w:rsidRPr="00BE619D">
        <w:rPr>
          <w:rFonts w:cs="Arial"/>
          <w:b w:val="0"/>
          <w:bCs/>
          <w:i/>
          <w:iCs/>
          <w:sz w:val="22"/>
        </w:rPr>
        <w:t xml:space="preserve">laboratory animal science and the ethical issues involved in animal use. It is the principal investigators responsibility to ensure only trained personnel work with animals. It is the institutions responsibility to document that training. The </w:t>
      </w:r>
      <w:r w:rsidR="00BE619D" w:rsidRPr="00BE619D">
        <w:rPr>
          <w:rFonts w:cs="Arial"/>
          <w:b w:val="0"/>
          <w:bCs/>
          <w:i/>
          <w:iCs/>
          <w:sz w:val="22"/>
        </w:rPr>
        <w:t>skills</w:t>
      </w:r>
      <w:r w:rsidR="00BC71FE" w:rsidRPr="00BE619D">
        <w:rPr>
          <w:rFonts w:cs="Arial"/>
          <w:b w:val="0"/>
          <w:bCs/>
          <w:i/>
          <w:iCs/>
          <w:sz w:val="22"/>
        </w:rPr>
        <w:t xml:space="preserve"> and training form provides that documentation.</w:t>
      </w:r>
      <w:r w:rsidR="00D21B0E" w:rsidRPr="00BE619D">
        <w:rPr>
          <w:rFonts w:cs="Arial"/>
          <w:b w:val="0"/>
          <w:bCs/>
          <w:i/>
          <w:iCs/>
          <w:sz w:val="18"/>
        </w:rPr>
        <w:t xml:space="preserve"> </w:t>
      </w:r>
      <w:r w:rsidR="00BC71FE" w:rsidRPr="00BE619D">
        <w:rPr>
          <w:rFonts w:cs="Arial"/>
          <w:b w:val="0"/>
          <w:bCs/>
          <w:i/>
          <w:iCs/>
          <w:sz w:val="22"/>
        </w:rPr>
        <w:t xml:space="preserve">The Yukon </w:t>
      </w:r>
      <w:r w:rsidR="00B56C2D" w:rsidRPr="00BE619D">
        <w:rPr>
          <w:rFonts w:cs="Arial"/>
          <w:b w:val="0"/>
          <w:bCs/>
          <w:i/>
          <w:iCs/>
          <w:sz w:val="22"/>
        </w:rPr>
        <w:t xml:space="preserve">University </w:t>
      </w:r>
      <w:r w:rsidR="00BC71FE" w:rsidRPr="00BE619D">
        <w:rPr>
          <w:rFonts w:cs="Arial"/>
          <w:b w:val="0"/>
          <w:bCs/>
          <w:i/>
          <w:iCs/>
          <w:sz w:val="22"/>
        </w:rPr>
        <w:t xml:space="preserve">ACC requires that a </w:t>
      </w:r>
      <w:r w:rsidR="00BE619D" w:rsidRPr="00BE619D">
        <w:rPr>
          <w:rFonts w:cs="Arial"/>
          <w:b w:val="0"/>
          <w:bCs/>
          <w:i/>
          <w:iCs/>
          <w:sz w:val="22"/>
        </w:rPr>
        <w:t xml:space="preserve">skills </w:t>
      </w:r>
      <w:r w:rsidR="00BC71FE" w:rsidRPr="00BE619D">
        <w:rPr>
          <w:rFonts w:cs="Arial"/>
          <w:b w:val="0"/>
          <w:bCs/>
          <w:i/>
          <w:iCs/>
          <w:sz w:val="22"/>
        </w:rPr>
        <w:t>and training form (E</w:t>
      </w:r>
      <w:r w:rsidR="00BE619D" w:rsidRPr="00BE619D">
        <w:rPr>
          <w:rFonts w:cs="Arial"/>
          <w:b w:val="0"/>
          <w:bCs/>
          <w:i/>
          <w:iCs/>
          <w:sz w:val="22"/>
        </w:rPr>
        <w:t>ST</w:t>
      </w:r>
      <w:r w:rsidR="00BC71FE" w:rsidRPr="00BE619D">
        <w:rPr>
          <w:rFonts w:cs="Arial"/>
          <w:b w:val="0"/>
          <w:bCs/>
          <w:i/>
          <w:iCs/>
          <w:sz w:val="22"/>
        </w:rPr>
        <w:t>) must be completed by each person who is listed on an application for Animal Use Protocol even if the individual does not directly handle any animals. Only one E</w:t>
      </w:r>
      <w:r w:rsidR="00BE619D" w:rsidRPr="00BE619D">
        <w:rPr>
          <w:rFonts w:cs="Arial"/>
          <w:b w:val="0"/>
          <w:bCs/>
          <w:i/>
          <w:iCs/>
          <w:sz w:val="22"/>
        </w:rPr>
        <w:t>S</w:t>
      </w:r>
      <w:r w:rsidR="00BC71FE" w:rsidRPr="00BE619D">
        <w:rPr>
          <w:rFonts w:cs="Arial"/>
          <w:b w:val="0"/>
          <w:bCs/>
          <w:i/>
          <w:iCs/>
          <w:sz w:val="22"/>
        </w:rPr>
        <w:t xml:space="preserve">T form is required for each person, (listing all training and skills) even if that person is associated with more than one protocol. </w:t>
      </w:r>
    </w:p>
    <w:p w14:paraId="214ED067" w14:textId="77777777" w:rsidR="00BC71FE" w:rsidRPr="00BE619D" w:rsidRDefault="00BC71FE" w:rsidP="00BC71FE">
      <w:pPr>
        <w:rPr>
          <w:rFonts w:cs="Arial"/>
          <w:i/>
          <w:iCs/>
        </w:rPr>
      </w:pPr>
    </w:p>
    <w:p w14:paraId="679DCD31" w14:textId="77777777" w:rsidR="00297E30" w:rsidRPr="00BE619D" w:rsidRDefault="00BC71FE" w:rsidP="00297E30">
      <w:pPr>
        <w:pStyle w:val="Heading2"/>
        <w:rPr>
          <w:rFonts w:cs="Arial"/>
          <w:sz w:val="22"/>
          <w:szCs w:val="22"/>
        </w:rPr>
      </w:pPr>
      <w:r w:rsidRPr="00BE619D">
        <w:rPr>
          <w:rFonts w:cs="Arial"/>
          <w:sz w:val="22"/>
          <w:szCs w:val="22"/>
        </w:rPr>
        <w:t xml:space="preserve">Instructions </w:t>
      </w:r>
    </w:p>
    <w:p w14:paraId="421F434C" w14:textId="3C5C3FD9" w:rsidR="007B734F" w:rsidRPr="00C1534A" w:rsidRDefault="00BC71FE" w:rsidP="00BE619D">
      <w:pPr>
        <w:pStyle w:val="Heading2"/>
        <w:rPr>
          <w:rFonts w:cs="Arial"/>
        </w:rPr>
      </w:pPr>
      <w:r w:rsidRPr="00BE619D">
        <w:rPr>
          <w:rFonts w:cs="Arial"/>
          <w:b w:val="0"/>
          <w:bCs/>
          <w:sz w:val="22"/>
          <w:szCs w:val="22"/>
        </w:rPr>
        <w:t xml:space="preserve">Complete this form and submit electronically </w:t>
      </w:r>
      <w:r w:rsidR="00124A3D" w:rsidRPr="00BE619D">
        <w:rPr>
          <w:rFonts w:cs="Arial"/>
          <w:b w:val="0"/>
          <w:bCs/>
          <w:sz w:val="22"/>
          <w:szCs w:val="22"/>
        </w:rPr>
        <w:t xml:space="preserve">(.docx) </w:t>
      </w:r>
      <w:r w:rsidRPr="00BE619D">
        <w:rPr>
          <w:rFonts w:cs="Arial"/>
          <w:b w:val="0"/>
          <w:bCs/>
          <w:sz w:val="22"/>
          <w:szCs w:val="22"/>
        </w:rPr>
        <w:t xml:space="preserve">to the ACC </w:t>
      </w:r>
      <w:r w:rsidR="00B56C2D" w:rsidRPr="00BE619D">
        <w:rPr>
          <w:rFonts w:cs="Arial"/>
          <w:b w:val="0"/>
          <w:bCs/>
          <w:sz w:val="22"/>
          <w:szCs w:val="22"/>
        </w:rPr>
        <w:t xml:space="preserve">Coordinator </w:t>
      </w:r>
      <w:r w:rsidRPr="00BE619D">
        <w:rPr>
          <w:rFonts w:cs="Arial"/>
          <w:b w:val="0"/>
          <w:bCs/>
          <w:sz w:val="22"/>
          <w:szCs w:val="22"/>
        </w:rPr>
        <w:t xml:space="preserve">at </w:t>
      </w:r>
      <w:hyperlink r:id="rId10" w:history="1">
        <w:r w:rsidR="00B56C2D" w:rsidRPr="00BE619D">
          <w:rPr>
            <w:rStyle w:val="Hyperlink"/>
            <w:rFonts w:cs="Arial"/>
            <w:b w:val="0"/>
            <w:bCs/>
            <w:sz w:val="22"/>
            <w:szCs w:val="22"/>
          </w:rPr>
          <w:t>vwalker@yukonu.ca</w:t>
        </w:r>
      </w:hyperlink>
      <w:r w:rsidR="005179F6" w:rsidRPr="00BE619D">
        <w:rPr>
          <w:rFonts w:cs="Arial"/>
          <w:b w:val="0"/>
          <w:bCs/>
          <w:sz w:val="22"/>
          <w:szCs w:val="22"/>
        </w:rPr>
        <w:t>.</w:t>
      </w:r>
      <w:r w:rsidR="005179F6" w:rsidRPr="00BE619D">
        <w:rPr>
          <w:rFonts w:cs="Arial"/>
          <w:b w:val="0"/>
          <w:bCs/>
          <w:sz w:val="20"/>
          <w:szCs w:val="18"/>
        </w:rPr>
        <w:t xml:space="preserve"> </w:t>
      </w:r>
      <w:r w:rsidRPr="00BE619D">
        <w:rPr>
          <w:rFonts w:cs="Arial"/>
          <w:b w:val="0"/>
          <w:bCs/>
          <w:sz w:val="18"/>
          <w:szCs w:val="18"/>
        </w:rPr>
        <w:t xml:space="preserve"> </w:t>
      </w:r>
      <w:r w:rsidR="00BE619D">
        <w:rPr>
          <w:rFonts w:cs="Arial"/>
          <w:b w:val="0"/>
          <w:bCs/>
          <w:sz w:val="18"/>
          <w:szCs w:val="18"/>
        </w:rPr>
        <w:br/>
      </w:r>
    </w:p>
    <w:p w14:paraId="4465993E" w14:textId="7F433EF8" w:rsidR="005B12A7" w:rsidRPr="00BE619D" w:rsidRDefault="005B12A7" w:rsidP="00B56C2D">
      <w:pPr>
        <w:rPr>
          <w:rFonts w:cs="Arial"/>
          <w:b/>
          <w:color w:val="503B80" w:themeColor="accent2"/>
          <w:sz w:val="22"/>
          <w:szCs w:val="22"/>
        </w:rPr>
      </w:pPr>
      <w:r w:rsidRPr="00BE619D">
        <w:rPr>
          <w:rFonts w:cs="Arial"/>
          <w:b/>
          <w:color w:val="503B80" w:themeColor="accent2"/>
          <w:sz w:val="22"/>
          <w:szCs w:val="22"/>
        </w:rPr>
        <w:t>Y</w:t>
      </w:r>
      <w:r w:rsidR="005179F6" w:rsidRPr="00BE619D">
        <w:rPr>
          <w:rFonts w:cs="Arial"/>
          <w:b/>
          <w:color w:val="503B80" w:themeColor="accent2"/>
          <w:sz w:val="22"/>
          <w:szCs w:val="22"/>
        </w:rPr>
        <w:t xml:space="preserve">our application will NOT be reviewed by the ACC until all necessary documents have been received by the </w:t>
      </w:r>
      <w:r w:rsidR="00FD04E0" w:rsidRPr="00BE619D">
        <w:rPr>
          <w:rFonts w:cs="Arial"/>
          <w:b/>
          <w:color w:val="503B80" w:themeColor="accent2"/>
          <w:sz w:val="22"/>
          <w:szCs w:val="22"/>
        </w:rPr>
        <w:t>ACC</w:t>
      </w:r>
      <w:r w:rsidRPr="00BE619D">
        <w:rPr>
          <w:rFonts w:cs="Arial"/>
          <w:b/>
          <w:color w:val="503B80" w:themeColor="accent2"/>
          <w:sz w:val="22"/>
          <w:szCs w:val="22"/>
        </w:rPr>
        <w:t xml:space="preserve"> </w:t>
      </w:r>
      <w:r w:rsidR="00B56C2D" w:rsidRPr="00BE619D">
        <w:rPr>
          <w:rFonts w:cs="Arial"/>
          <w:b/>
          <w:color w:val="503B80" w:themeColor="accent2"/>
          <w:sz w:val="22"/>
          <w:szCs w:val="22"/>
        </w:rPr>
        <w:t>Coordinator</w:t>
      </w:r>
    </w:p>
    <w:p w14:paraId="08B4C92D" w14:textId="77777777" w:rsidR="00AA0D52" w:rsidRPr="00C1534A" w:rsidRDefault="00AA0D52" w:rsidP="00AA0D52">
      <w:pPr>
        <w:rPr>
          <w:rFonts w:cs="Arial"/>
          <w:sz w:val="18"/>
          <w:szCs w:val="18"/>
        </w:rPr>
      </w:pPr>
    </w:p>
    <w:p w14:paraId="1A967B2C" w14:textId="741259CC" w:rsidR="004D6B74" w:rsidRPr="0037339B" w:rsidRDefault="004D6B74" w:rsidP="00BE619D">
      <w:pPr>
        <w:pStyle w:val="Heading2"/>
        <w:shd w:val="clear" w:color="auto" w:fill="1F0047"/>
        <w:spacing w:line="276" w:lineRule="auto"/>
        <w:rPr>
          <w:rFonts w:cs="Arial"/>
          <w:color w:val="FFFFFF" w:themeColor="background1"/>
          <w:sz w:val="28"/>
          <w:szCs w:val="24"/>
        </w:rPr>
      </w:pPr>
      <w:r w:rsidRPr="0037339B">
        <w:rPr>
          <w:rFonts w:cs="Arial"/>
          <w:color w:val="FFFFFF" w:themeColor="background1"/>
          <w:sz w:val="28"/>
          <w:szCs w:val="24"/>
        </w:rPr>
        <w:t>G</w:t>
      </w:r>
      <w:r w:rsidR="00BD20EE">
        <w:rPr>
          <w:rFonts w:cs="Arial"/>
          <w:color w:val="FFFFFF" w:themeColor="background1"/>
          <w:sz w:val="28"/>
          <w:szCs w:val="24"/>
        </w:rPr>
        <w:t>eneral Project Information</w:t>
      </w:r>
    </w:p>
    <w:p w14:paraId="0E129D34" w14:textId="77777777" w:rsidR="004D6B74" w:rsidRPr="0037339B" w:rsidRDefault="004D6B74" w:rsidP="004D6B74">
      <w:pPr>
        <w:rPr>
          <w:rFonts w:cs="Arial"/>
          <w:sz w:val="18"/>
          <w:szCs w:val="22"/>
          <w:lang w:val="en-GB"/>
        </w:rPr>
      </w:pP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10440"/>
      </w:tblGrid>
      <w:tr w:rsidR="00343E8F" w:rsidRPr="0037339B" w14:paraId="6B4B015C" w14:textId="77777777" w:rsidTr="00E62CE1">
        <w:trPr>
          <w:trHeight w:val="480"/>
        </w:trPr>
        <w:tc>
          <w:tcPr>
            <w:tcW w:w="10440" w:type="dxa"/>
            <w:vAlign w:val="center"/>
          </w:tcPr>
          <w:p w14:paraId="7B25917A" w14:textId="77777777" w:rsidR="00343E8F" w:rsidRPr="0037339B" w:rsidRDefault="00C91913" w:rsidP="00A90180">
            <w:pPr>
              <w:rPr>
                <w:rFonts w:cs="Arial"/>
                <w:sz w:val="22"/>
              </w:rPr>
            </w:pPr>
            <w:r w:rsidRPr="0037339B">
              <w:rPr>
                <w:rFonts w:cs="Arial"/>
                <w:sz w:val="22"/>
              </w:rPr>
              <w:t>Protocol number (if known)</w:t>
            </w:r>
            <w:r w:rsidR="00B33FE6" w:rsidRPr="0037339B">
              <w:rPr>
                <w:rFonts w:cs="Arial"/>
                <w:sz w:val="22"/>
              </w:rPr>
              <w:t>:</w:t>
            </w:r>
            <w:r w:rsidR="00A0469B" w:rsidRPr="0037339B">
              <w:rPr>
                <w:rFonts w:cs="Arial"/>
                <w:sz w:val="22"/>
              </w:rPr>
              <w:t xml:space="preserve">  </w:t>
            </w:r>
            <w:sdt>
              <w:sdtPr>
                <w:rPr>
                  <w:rFonts w:cs="Arial"/>
                  <w:sz w:val="22"/>
                </w:rPr>
                <w:id w:val="-2110105826"/>
                <w:placeholder>
                  <w:docPart w:val="DefaultPlaceholder_1081868574"/>
                </w:placeholder>
                <w:showingPlcHdr/>
              </w:sdtPr>
              <w:sdtEndPr/>
              <w:sdtContent>
                <w:permStart w:id="1768248731" w:edGrp="everyone"/>
                <w:r w:rsidR="00A90180" w:rsidRPr="0037339B">
                  <w:rPr>
                    <w:rStyle w:val="PlaceholderText"/>
                    <w:rFonts w:cs="Arial"/>
                    <w:sz w:val="22"/>
                    <w:szCs w:val="22"/>
                  </w:rPr>
                  <w:t>Click here to enter text.</w:t>
                </w:r>
                <w:permEnd w:id="1768248731"/>
              </w:sdtContent>
            </w:sdt>
          </w:p>
        </w:tc>
      </w:tr>
      <w:tr w:rsidR="007469C8" w:rsidRPr="0037339B" w14:paraId="47657BC1" w14:textId="77777777" w:rsidTr="00E62CE1">
        <w:trPr>
          <w:trHeight w:val="480"/>
        </w:trPr>
        <w:tc>
          <w:tcPr>
            <w:tcW w:w="10440" w:type="dxa"/>
            <w:vAlign w:val="center"/>
          </w:tcPr>
          <w:p w14:paraId="378012FE" w14:textId="09B13010" w:rsidR="007469C8" w:rsidRPr="0037339B" w:rsidRDefault="00124A3D" w:rsidP="00A90180">
            <w:pPr>
              <w:rPr>
                <w:rFonts w:cs="Arial"/>
                <w:b/>
                <w:sz w:val="22"/>
              </w:rPr>
            </w:pPr>
            <w:r w:rsidRPr="0037339B">
              <w:rPr>
                <w:rFonts w:cs="Arial"/>
                <w:sz w:val="22"/>
              </w:rPr>
              <w:t>P</w:t>
            </w:r>
            <w:r w:rsidR="00C91913" w:rsidRPr="0037339B">
              <w:rPr>
                <w:rFonts w:cs="Arial"/>
                <w:sz w:val="22"/>
              </w:rPr>
              <w:t>roject title</w:t>
            </w:r>
            <w:r w:rsidR="00B33FE6" w:rsidRPr="0037339B">
              <w:rPr>
                <w:rFonts w:cs="Arial"/>
                <w:sz w:val="22"/>
              </w:rPr>
              <w:t>:</w:t>
            </w:r>
            <w:r w:rsidR="00A0469B" w:rsidRPr="0037339B">
              <w:rPr>
                <w:rFonts w:cs="Arial"/>
                <w:sz w:val="22"/>
              </w:rPr>
              <w:t xml:space="preserve"> </w:t>
            </w:r>
            <w:sdt>
              <w:sdtPr>
                <w:rPr>
                  <w:rFonts w:cs="Arial"/>
                  <w:sz w:val="22"/>
                </w:rPr>
                <w:id w:val="1832793743"/>
                <w:placeholder>
                  <w:docPart w:val="DefaultPlaceholder_1081868574"/>
                </w:placeholder>
                <w:showingPlcHdr/>
              </w:sdtPr>
              <w:sdtEndPr/>
              <w:sdtContent>
                <w:permStart w:id="2124029703" w:edGrp="everyone"/>
                <w:r w:rsidR="00A90180" w:rsidRPr="0037339B">
                  <w:rPr>
                    <w:rStyle w:val="PlaceholderText"/>
                    <w:rFonts w:cs="Arial"/>
                    <w:sz w:val="22"/>
                    <w:szCs w:val="22"/>
                  </w:rPr>
                  <w:t>Click here to enter text.</w:t>
                </w:r>
                <w:permEnd w:id="2124029703"/>
              </w:sdtContent>
            </w:sdt>
            <w:r w:rsidR="00A0469B" w:rsidRPr="0037339B">
              <w:rPr>
                <w:rFonts w:cs="Arial"/>
                <w:sz w:val="22"/>
              </w:rPr>
              <w:t xml:space="preserve"> </w:t>
            </w:r>
          </w:p>
        </w:tc>
      </w:tr>
      <w:tr w:rsidR="00343E8F" w:rsidRPr="0037339B" w14:paraId="6DE7517D" w14:textId="77777777" w:rsidTr="00E62CE1">
        <w:trPr>
          <w:trHeight w:val="427"/>
        </w:trPr>
        <w:tc>
          <w:tcPr>
            <w:tcW w:w="10440" w:type="dxa"/>
            <w:vAlign w:val="center"/>
          </w:tcPr>
          <w:p w14:paraId="1B498105" w14:textId="77777777" w:rsidR="00343E8F" w:rsidRPr="0037339B" w:rsidRDefault="007B734F" w:rsidP="007B734F">
            <w:pPr>
              <w:rPr>
                <w:rFonts w:cs="Arial"/>
                <w:sz w:val="22"/>
              </w:rPr>
            </w:pPr>
            <w:r w:rsidRPr="0037339B">
              <w:rPr>
                <w:rFonts w:cs="Arial"/>
                <w:sz w:val="22"/>
              </w:rPr>
              <w:t>Original p</w:t>
            </w:r>
            <w:r w:rsidR="00796245" w:rsidRPr="0037339B">
              <w:rPr>
                <w:rFonts w:cs="Arial"/>
                <w:sz w:val="22"/>
              </w:rPr>
              <w:t>roject</w:t>
            </w:r>
            <w:r w:rsidR="00C91913" w:rsidRPr="0037339B">
              <w:rPr>
                <w:rFonts w:cs="Arial"/>
                <w:sz w:val="22"/>
              </w:rPr>
              <w:t xml:space="preserve"> start / end date</w:t>
            </w:r>
            <w:r w:rsidR="00B33FE6" w:rsidRPr="0037339B">
              <w:rPr>
                <w:rFonts w:cs="Arial"/>
                <w:sz w:val="22"/>
              </w:rPr>
              <w:t>:</w:t>
            </w:r>
            <w:r w:rsidR="00A0469B" w:rsidRPr="0037339B">
              <w:rPr>
                <w:rFonts w:cs="Arial"/>
                <w:sz w:val="22"/>
              </w:rPr>
              <w:t xml:space="preserve"> Start: </w:t>
            </w:r>
            <w:sdt>
              <w:sdtPr>
                <w:rPr>
                  <w:rFonts w:cs="Arial"/>
                  <w:sz w:val="22"/>
                </w:rPr>
                <w:id w:val="288651877"/>
                <w:placeholder>
                  <w:docPart w:val="DF12877FC9E74C17BA0A39C626E20985"/>
                </w:placeholder>
                <w:showingPlcHdr/>
                <w:date>
                  <w:dateFormat w:val="M/d/yyyy"/>
                  <w:lid w:val="en-US"/>
                  <w:storeMappedDataAs w:val="dateTime"/>
                  <w:calendar w:val="gregorian"/>
                </w:date>
              </w:sdtPr>
              <w:sdtEndPr/>
              <w:sdtContent>
                <w:permStart w:id="386677277" w:edGrp="everyone"/>
                <w:r w:rsidR="00A0469B" w:rsidRPr="0037339B">
                  <w:rPr>
                    <w:rStyle w:val="PlaceholderText"/>
                    <w:rFonts w:cs="Arial"/>
                    <w:sz w:val="22"/>
                  </w:rPr>
                  <w:t>Click here to enter a date.</w:t>
                </w:r>
                <w:permEnd w:id="386677277"/>
              </w:sdtContent>
            </w:sdt>
            <w:r w:rsidR="00A0469B" w:rsidRPr="0037339B">
              <w:rPr>
                <w:rFonts w:cs="Arial"/>
                <w:sz w:val="22"/>
              </w:rPr>
              <w:t xml:space="preserve">  End:  </w:t>
            </w:r>
            <w:sdt>
              <w:sdtPr>
                <w:rPr>
                  <w:rFonts w:cs="Arial"/>
                  <w:sz w:val="22"/>
                </w:rPr>
                <w:id w:val="288651876"/>
                <w:placeholder>
                  <w:docPart w:val="BC2F8BE43FF842CF926ADA14ABD0EEF3"/>
                </w:placeholder>
                <w:showingPlcHdr/>
                <w:date>
                  <w:dateFormat w:val="M/d/yyyy"/>
                  <w:lid w:val="en-US"/>
                  <w:storeMappedDataAs w:val="dateTime"/>
                  <w:calendar w:val="gregorian"/>
                </w:date>
              </w:sdtPr>
              <w:sdtEndPr/>
              <w:sdtContent>
                <w:permStart w:id="40847811" w:edGrp="everyone"/>
                <w:r w:rsidR="00A0469B" w:rsidRPr="0037339B">
                  <w:rPr>
                    <w:rStyle w:val="PlaceholderText"/>
                    <w:rFonts w:cs="Arial"/>
                    <w:sz w:val="22"/>
                  </w:rPr>
                  <w:t>Click here to enter a date.</w:t>
                </w:r>
                <w:permEnd w:id="40847811"/>
              </w:sdtContent>
            </w:sdt>
          </w:p>
        </w:tc>
      </w:tr>
      <w:tr w:rsidR="007B734F" w:rsidRPr="0037339B" w14:paraId="2A15952A" w14:textId="77777777" w:rsidTr="00E62CE1">
        <w:trPr>
          <w:trHeight w:val="427"/>
        </w:trPr>
        <w:tc>
          <w:tcPr>
            <w:tcW w:w="10440" w:type="dxa"/>
            <w:vAlign w:val="center"/>
          </w:tcPr>
          <w:p w14:paraId="5E2E1CD9" w14:textId="77777777" w:rsidR="007B734F" w:rsidRPr="0037339B" w:rsidRDefault="007B734F" w:rsidP="007B734F">
            <w:pPr>
              <w:rPr>
                <w:rFonts w:cs="Arial"/>
                <w:sz w:val="22"/>
              </w:rPr>
            </w:pPr>
            <w:r w:rsidRPr="0037339B">
              <w:rPr>
                <w:rFonts w:cs="Arial"/>
                <w:sz w:val="22"/>
              </w:rPr>
              <w:t xml:space="preserve">New project start / end date: Start: </w:t>
            </w:r>
            <w:sdt>
              <w:sdtPr>
                <w:rPr>
                  <w:rFonts w:cs="Arial"/>
                  <w:sz w:val="22"/>
                </w:rPr>
                <w:id w:val="234338714"/>
                <w:placeholder>
                  <w:docPart w:val="CC566BD17F28487E8A6F75E20170F589"/>
                </w:placeholder>
                <w:showingPlcHdr/>
                <w:date>
                  <w:dateFormat w:val="M/d/yyyy"/>
                  <w:lid w:val="en-US"/>
                  <w:storeMappedDataAs w:val="dateTime"/>
                  <w:calendar w:val="gregorian"/>
                </w:date>
              </w:sdtPr>
              <w:sdtEndPr/>
              <w:sdtContent>
                <w:permStart w:id="1746499871" w:edGrp="everyone"/>
                <w:r w:rsidRPr="0037339B">
                  <w:rPr>
                    <w:rStyle w:val="PlaceholderText"/>
                    <w:rFonts w:cs="Arial"/>
                    <w:sz w:val="22"/>
                  </w:rPr>
                  <w:t>Click here to enter a date.</w:t>
                </w:r>
                <w:permEnd w:id="1746499871"/>
              </w:sdtContent>
            </w:sdt>
            <w:r w:rsidRPr="0037339B">
              <w:rPr>
                <w:rFonts w:cs="Arial"/>
                <w:sz w:val="22"/>
              </w:rPr>
              <w:t xml:space="preserve">  End:  </w:t>
            </w:r>
            <w:sdt>
              <w:sdtPr>
                <w:rPr>
                  <w:rFonts w:cs="Arial"/>
                  <w:sz w:val="22"/>
                </w:rPr>
                <w:id w:val="234338715"/>
                <w:placeholder>
                  <w:docPart w:val="6D5F10721BC04F8BB05467F1D9698B35"/>
                </w:placeholder>
                <w:showingPlcHdr/>
                <w:date>
                  <w:dateFormat w:val="M/d/yyyy"/>
                  <w:lid w:val="en-US"/>
                  <w:storeMappedDataAs w:val="dateTime"/>
                  <w:calendar w:val="gregorian"/>
                </w:date>
              </w:sdtPr>
              <w:sdtEndPr/>
              <w:sdtContent>
                <w:permStart w:id="44715906" w:edGrp="everyone"/>
                <w:r w:rsidRPr="0037339B">
                  <w:rPr>
                    <w:rStyle w:val="PlaceholderText"/>
                    <w:rFonts w:cs="Arial"/>
                    <w:sz w:val="22"/>
                  </w:rPr>
                  <w:t>Click here to enter a date.</w:t>
                </w:r>
                <w:permEnd w:id="44715906"/>
              </w:sdtContent>
            </w:sdt>
          </w:p>
        </w:tc>
      </w:tr>
      <w:tr w:rsidR="007B734F" w:rsidRPr="0037339B" w14:paraId="68F5529D" w14:textId="77777777" w:rsidTr="00E62CE1">
        <w:trPr>
          <w:trHeight w:val="427"/>
        </w:trPr>
        <w:tc>
          <w:tcPr>
            <w:tcW w:w="10440" w:type="dxa"/>
            <w:vAlign w:val="center"/>
          </w:tcPr>
          <w:p w14:paraId="1908280E" w14:textId="447F3B0F" w:rsidR="007B734F" w:rsidRPr="0037339B" w:rsidRDefault="007B734F" w:rsidP="006A4EBB">
            <w:pPr>
              <w:rPr>
                <w:rFonts w:cs="Arial"/>
                <w:sz w:val="22"/>
              </w:rPr>
            </w:pPr>
            <w:r w:rsidRPr="0037339B">
              <w:rPr>
                <w:rFonts w:cs="Arial"/>
                <w:sz w:val="22"/>
              </w:rPr>
              <w:t xml:space="preserve">Number of previous renewals:  </w:t>
            </w:r>
            <w:permStart w:id="1763074056" w:edGrp="everyone"/>
            <w:sdt>
              <w:sdtPr>
                <w:rPr>
                  <w:rFonts w:cs="Arial"/>
                  <w:sz w:val="22"/>
                </w:rPr>
                <w:id w:val="548736110"/>
                <w14:checkbox>
                  <w14:checked w14:val="0"/>
                  <w14:checkedState w14:val="2612" w14:font="MS Gothic"/>
                  <w14:uncheckedState w14:val="2610" w14:font="MS Gothic"/>
                </w14:checkbox>
              </w:sdtPr>
              <w:sdtEndPr/>
              <w:sdtContent>
                <w:r w:rsidR="005C035A">
                  <w:rPr>
                    <w:rFonts w:ascii="MS Gothic" w:eastAsia="MS Gothic" w:hAnsi="MS Gothic" w:cs="Arial" w:hint="eastAsia"/>
                    <w:sz w:val="22"/>
                  </w:rPr>
                  <w:t>☐</w:t>
                </w:r>
              </w:sdtContent>
            </w:sdt>
            <w:r w:rsidRPr="0037339B">
              <w:rPr>
                <w:rFonts w:cs="Arial"/>
                <w:sz w:val="22"/>
              </w:rPr>
              <w:t xml:space="preserve">1  </w:t>
            </w:r>
            <w:sdt>
              <w:sdtPr>
                <w:rPr>
                  <w:rFonts w:cs="Arial"/>
                  <w:sz w:val="22"/>
                </w:rPr>
                <w:id w:val="-1134641902"/>
                <w14:checkbox>
                  <w14:checked w14:val="0"/>
                  <w14:checkedState w14:val="2612" w14:font="MS Gothic"/>
                  <w14:uncheckedState w14:val="2610" w14:font="MS Gothic"/>
                </w14:checkbox>
              </w:sdtPr>
              <w:sdtEndPr/>
              <w:sdtContent>
                <w:r w:rsidR="005C035A">
                  <w:rPr>
                    <w:rFonts w:ascii="MS Gothic" w:eastAsia="MS Gothic" w:hAnsi="MS Gothic" w:cs="Arial" w:hint="eastAsia"/>
                    <w:sz w:val="22"/>
                  </w:rPr>
                  <w:t>☐</w:t>
                </w:r>
              </w:sdtContent>
            </w:sdt>
            <w:r w:rsidRPr="0037339B">
              <w:rPr>
                <w:rFonts w:cs="Arial"/>
                <w:sz w:val="22"/>
              </w:rPr>
              <w:t xml:space="preserve"> 2  </w:t>
            </w:r>
            <w:sdt>
              <w:sdtPr>
                <w:rPr>
                  <w:rFonts w:cs="Arial"/>
                  <w:sz w:val="22"/>
                </w:rPr>
                <w:id w:val="-842861818"/>
                <w14:checkbox>
                  <w14:checked w14:val="0"/>
                  <w14:checkedState w14:val="2612" w14:font="MS Gothic"/>
                  <w14:uncheckedState w14:val="2610" w14:font="MS Gothic"/>
                </w14:checkbox>
              </w:sdtPr>
              <w:sdtEndPr/>
              <w:sdtContent>
                <w:r w:rsidR="005C035A">
                  <w:rPr>
                    <w:rFonts w:ascii="MS Gothic" w:eastAsia="MS Gothic" w:hAnsi="MS Gothic" w:cs="Arial" w:hint="eastAsia"/>
                    <w:sz w:val="22"/>
                  </w:rPr>
                  <w:t>☐</w:t>
                </w:r>
              </w:sdtContent>
            </w:sdt>
            <w:r w:rsidRPr="0037339B">
              <w:rPr>
                <w:rFonts w:cs="Arial"/>
                <w:sz w:val="22"/>
              </w:rPr>
              <w:t xml:space="preserve"> 3 </w:t>
            </w:r>
            <w:permEnd w:id="1763074056"/>
          </w:p>
        </w:tc>
      </w:tr>
    </w:tbl>
    <w:p w14:paraId="266F2D59" w14:textId="77777777" w:rsidR="008252FF" w:rsidRPr="0037339B" w:rsidRDefault="008252FF" w:rsidP="008252FF">
      <w:pPr>
        <w:rPr>
          <w:rFonts w:cs="Arial"/>
          <w:sz w:val="18"/>
          <w:szCs w:val="22"/>
        </w:rPr>
      </w:pPr>
    </w:p>
    <w:p w14:paraId="122B80C8" w14:textId="052518DB" w:rsidR="00A14D98" w:rsidRPr="0037339B" w:rsidRDefault="00EB3C1B" w:rsidP="00BE619D">
      <w:pPr>
        <w:pStyle w:val="Heading2"/>
        <w:shd w:val="clear" w:color="auto" w:fill="1F0047"/>
        <w:spacing w:line="276" w:lineRule="auto"/>
        <w:rPr>
          <w:rFonts w:cs="Arial"/>
          <w:sz w:val="28"/>
          <w:szCs w:val="24"/>
        </w:rPr>
      </w:pPr>
      <w:r w:rsidRPr="0037339B">
        <w:rPr>
          <w:rFonts w:cs="Arial"/>
          <w:sz w:val="28"/>
          <w:szCs w:val="24"/>
        </w:rPr>
        <w:t>P</w:t>
      </w:r>
      <w:r w:rsidR="00BD20EE">
        <w:rPr>
          <w:rFonts w:cs="Arial"/>
          <w:sz w:val="28"/>
          <w:szCs w:val="24"/>
        </w:rPr>
        <w:t>ersonnel Information</w:t>
      </w:r>
    </w:p>
    <w:p w14:paraId="0566E350" w14:textId="77777777" w:rsidR="00845227" w:rsidRPr="0037339B" w:rsidRDefault="00845227" w:rsidP="002D6FBA">
      <w:pPr>
        <w:rPr>
          <w:rFonts w:cs="Arial"/>
          <w:b/>
          <w:bCs/>
          <w:color w:val="1F0047"/>
          <w:sz w:val="22"/>
          <w:szCs w:val="22"/>
        </w:rPr>
      </w:pPr>
    </w:p>
    <w:p w14:paraId="621232BF" w14:textId="22BDB32A" w:rsidR="002D6FBA" w:rsidRPr="0037339B" w:rsidRDefault="00EB3C1B" w:rsidP="002D6FBA">
      <w:pPr>
        <w:rPr>
          <w:rFonts w:cs="Arial"/>
          <w:b/>
          <w:bCs/>
          <w:color w:val="1F0047"/>
          <w:sz w:val="22"/>
          <w:szCs w:val="22"/>
        </w:rPr>
      </w:pPr>
      <w:r w:rsidRPr="0037339B">
        <w:rPr>
          <w:rFonts w:cs="Arial"/>
          <w:b/>
          <w:bCs/>
          <w:color w:val="1F0047"/>
          <w:sz w:val="22"/>
          <w:szCs w:val="22"/>
        </w:rPr>
        <w:t>PRINCIPAL INVESTIGATOR / FACULTY MEMBER</w:t>
      </w:r>
      <w:r w:rsidR="0037339B" w:rsidRPr="0037339B">
        <w:rPr>
          <w:rFonts w:cs="Arial"/>
          <w:b/>
          <w:bCs/>
          <w:color w:val="1F0047"/>
          <w:sz w:val="22"/>
          <w:szCs w:val="22"/>
        </w:rPr>
        <w:t xml:space="preserve"> / STUDENT </w:t>
      </w:r>
    </w:p>
    <w:tbl>
      <w:tblPr>
        <w:tblW w:w="1053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92"/>
        <w:gridCol w:w="2351"/>
        <w:gridCol w:w="2419"/>
        <w:gridCol w:w="2268"/>
      </w:tblGrid>
      <w:tr w:rsidR="00343E8F" w:rsidRPr="0037339B" w14:paraId="6390FD37" w14:textId="77777777" w:rsidTr="00E62CE1">
        <w:trPr>
          <w:trHeight w:val="480"/>
        </w:trPr>
        <w:tc>
          <w:tcPr>
            <w:tcW w:w="10530" w:type="dxa"/>
            <w:gridSpan w:val="4"/>
            <w:vAlign w:val="center"/>
          </w:tcPr>
          <w:p w14:paraId="6F31C64A" w14:textId="77777777" w:rsidR="00343E8F" w:rsidRPr="0037339B" w:rsidRDefault="00C91913" w:rsidP="00A90180">
            <w:pPr>
              <w:rPr>
                <w:rFonts w:cs="Arial"/>
                <w:sz w:val="22"/>
              </w:rPr>
            </w:pPr>
            <w:r w:rsidRPr="0037339B">
              <w:rPr>
                <w:rFonts w:cs="Arial"/>
                <w:sz w:val="22"/>
              </w:rPr>
              <w:t>Last name, first name</w:t>
            </w:r>
            <w:r w:rsidR="00B33FE6" w:rsidRPr="0037339B">
              <w:rPr>
                <w:rFonts w:cs="Arial"/>
                <w:sz w:val="22"/>
              </w:rPr>
              <w:t>:</w:t>
            </w:r>
            <w:r w:rsidR="00A0469B" w:rsidRPr="0037339B">
              <w:rPr>
                <w:rFonts w:cs="Arial"/>
                <w:sz w:val="22"/>
              </w:rPr>
              <w:t xml:space="preserve">  </w:t>
            </w:r>
            <w:sdt>
              <w:sdtPr>
                <w:rPr>
                  <w:rFonts w:cs="Arial"/>
                  <w:sz w:val="22"/>
                </w:rPr>
                <w:id w:val="1714843228"/>
                <w:placeholder>
                  <w:docPart w:val="DefaultPlaceholder_1081868574"/>
                </w:placeholder>
                <w:showingPlcHdr/>
              </w:sdtPr>
              <w:sdtEndPr/>
              <w:sdtContent>
                <w:permStart w:id="536881665" w:edGrp="everyone"/>
                <w:r w:rsidR="00A90180" w:rsidRPr="0037339B">
                  <w:rPr>
                    <w:rStyle w:val="PlaceholderText"/>
                    <w:rFonts w:cs="Arial"/>
                    <w:sz w:val="22"/>
                    <w:szCs w:val="22"/>
                  </w:rPr>
                  <w:t>Click here to enter text.</w:t>
                </w:r>
                <w:permEnd w:id="536881665"/>
              </w:sdtContent>
            </w:sdt>
          </w:p>
        </w:tc>
      </w:tr>
      <w:tr w:rsidR="006F26A5" w:rsidRPr="0037339B" w14:paraId="12011A5F" w14:textId="77777777" w:rsidTr="00E62CE1">
        <w:trPr>
          <w:trHeight w:val="480"/>
        </w:trPr>
        <w:tc>
          <w:tcPr>
            <w:tcW w:w="10530" w:type="dxa"/>
            <w:gridSpan w:val="4"/>
            <w:vAlign w:val="center"/>
          </w:tcPr>
          <w:p w14:paraId="4C4F1C65" w14:textId="77777777" w:rsidR="006F26A5" w:rsidRPr="0037339B" w:rsidRDefault="006F26A5" w:rsidP="00A90180">
            <w:pPr>
              <w:rPr>
                <w:rFonts w:cs="Arial"/>
                <w:sz w:val="22"/>
              </w:rPr>
            </w:pPr>
            <w:r w:rsidRPr="0037339B">
              <w:rPr>
                <w:rFonts w:cs="Arial"/>
                <w:sz w:val="22"/>
              </w:rPr>
              <w:t xml:space="preserve">Institutional affiliation:  </w:t>
            </w:r>
            <w:sdt>
              <w:sdtPr>
                <w:rPr>
                  <w:rFonts w:cs="Arial"/>
                  <w:sz w:val="22"/>
                </w:rPr>
                <w:id w:val="492133930"/>
                <w:placeholder>
                  <w:docPart w:val="92F4923CA8BD4666B3F19E77FF532FA9"/>
                </w:placeholder>
                <w:showingPlcHdr/>
                <w:comboBox>
                  <w:listItem w:value="Choose an item."/>
                  <w:listItem w:displayText="Faculty" w:value="Faculty"/>
                  <w:listItem w:displayText="Staff" w:value="Staff"/>
                  <w:listItem w:displayText="Student" w:value="Student"/>
                  <w:listItem w:displayText="Other" w:value="Other"/>
                </w:comboBox>
              </w:sdtPr>
              <w:sdtEndPr/>
              <w:sdtContent>
                <w:permStart w:id="15477478" w:edGrp="everyone"/>
                <w:r w:rsidRPr="0037339B">
                  <w:rPr>
                    <w:rStyle w:val="PlaceholderText"/>
                    <w:rFonts w:cs="Arial"/>
                    <w:sz w:val="22"/>
                    <w:szCs w:val="22"/>
                  </w:rPr>
                  <w:t>Choose an item.</w:t>
                </w:r>
                <w:permEnd w:id="15477478"/>
              </w:sdtContent>
            </w:sdt>
            <w:r w:rsidRPr="0037339B">
              <w:rPr>
                <w:rFonts w:cs="Arial"/>
                <w:sz w:val="22"/>
              </w:rPr>
              <w:t xml:space="preserve"> </w:t>
            </w:r>
            <w:r w:rsidR="00B52230" w:rsidRPr="0037339B">
              <w:rPr>
                <w:rFonts w:cs="Arial"/>
                <w:sz w:val="22"/>
              </w:rPr>
              <w:t xml:space="preserve">                </w:t>
            </w:r>
            <w:r w:rsidRPr="0037339B">
              <w:rPr>
                <w:rFonts w:cs="Arial"/>
                <w:sz w:val="22"/>
              </w:rPr>
              <w:t xml:space="preserve">explain other: </w:t>
            </w:r>
            <w:sdt>
              <w:sdtPr>
                <w:rPr>
                  <w:rFonts w:cs="Arial"/>
                  <w:sz w:val="22"/>
                </w:rPr>
                <w:id w:val="496080273"/>
                <w:placeholder>
                  <w:docPart w:val="DefaultPlaceholder_1081868574"/>
                </w:placeholder>
                <w:showingPlcHdr/>
              </w:sdtPr>
              <w:sdtEndPr/>
              <w:sdtContent>
                <w:permStart w:id="2131250264" w:edGrp="everyone"/>
                <w:r w:rsidR="00A90180" w:rsidRPr="0037339B">
                  <w:rPr>
                    <w:rStyle w:val="PlaceholderText"/>
                    <w:rFonts w:cs="Arial"/>
                    <w:sz w:val="22"/>
                    <w:szCs w:val="22"/>
                  </w:rPr>
                  <w:t>Click here to enter text.</w:t>
                </w:r>
                <w:permEnd w:id="2131250264"/>
              </w:sdtContent>
            </w:sdt>
          </w:p>
        </w:tc>
      </w:tr>
      <w:tr w:rsidR="006F26A5" w:rsidRPr="0037339B" w14:paraId="4F259A52" w14:textId="77777777" w:rsidTr="00E62CE1">
        <w:trPr>
          <w:trHeight w:val="480"/>
        </w:trPr>
        <w:tc>
          <w:tcPr>
            <w:tcW w:w="10530" w:type="dxa"/>
            <w:gridSpan w:val="4"/>
            <w:vAlign w:val="center"/>
          </w:tcPr>
          <w:p w14:paraId="4F5D7385" w14:textId="77777777" w:rsidR="006F26A5" w:rsidRPr="0037339B" w:rsidRDefault="006F26A5" w:rsidP="00A90180">
            <w:pPr>
              <w:rPr>
                <w:rFonts w:cs="Arial"/>
                <w:sz w:val="22"/>
              </w:rPr>
            </w:pPr>
            <w:r w:rsidRPr="0037339B">
              <w:rPr>
                <w:rFonts w:cs="Arial"/>
                <w:sz w:val="22"/>
              </w:rPr>
              <w:t>Department / school</w:t>
            </w:r>
            <w:r w:rsidR="00A90180" w:rsidRPr="0037339B">
              <w:rPr>
                <w:rFonts w:cs="Arial"/>
                <w:sz w:val="22"/>
              </w:rPr>
              <w:t xml:space="preserve">: </w:t>
            </w:r>
            <w:sdt>
              <w:sdtPr>
                <w:rPr>
                  <w:rFonts w:cs="Arial"/>
                  <w:sz w:val="22"/>
                </w:rPr>
                <w:id w:val="1596584298"/>
                <w:placeholder>
                  <w:docPart w:val="DefaultPlaceholder_1081868574"/>
                </w:placeholder>
                <w:showingPlcHdr/>
              </w:sdtPr>
              <w:sdtEndPr/>
              <w:sdtContent>
                <w:permStart w:id="1643127518" w:edGrp="everyone"/>
                <w:r w:rsidR="00A90180" w:rsidRPr="00C1534A">
                  <w:rPr>
                    <w:rStyle w:val="PlaceholderText"/>
                    <w:rFonts w:cs="Arial"/>
                    <w:sz w:val="20"/>
                  </w:rPr>
                  <w:t>Click here to enter text.</w:t>
                </w:r>
                <w:permEnd w:id="1643127518"/>
              </w:sdtContent>
            </w:sdt>
          </w:p>
        </w:tc>
      </w:tr>
      <w:tr w:rsidR="008809D2" w:rsidRPr="0037339B" w14:paraId="0322F5BF" w14:textId="77777777" w:rsidTr="00E8667C">
        <w:trPr>
          <w:trHeight w:val="475"/>
        </w:trPr>
        <w:tc>
          <w:tcPr>
            <w:tcW w:w="5843" w:type="dxa"/>
            <w:gridSpan w:val="2"/>
            <w:vAlign w:val="center"/>
          </w:tcPr>
          <w:p w14:paraId="709E0FEE" w14:textId="77777777" w:rsidR="008809D2" w:rsidRPr="0037339B" w:rsidRDefault="00C91913" w:rsidP="00A90180">
            <w:pPr>
              <w:rPr>
                <w:rFonts w:cs="Arial"/>
                <w:sz w:val="22"/>
              </w:rPr>
            </w:pPr>
            <w:r w:rsidRPr="0037339B">
              <w:rPr>
                <w:rFonts w:cs="Arial"/>
                <w:sz w:val="22"/>
              </w:rPr>
              <w:t xml:space="preserve">Employee / Student </w:t>
            </w:r>
            <w:r w:rsidR="00B52230" w:rsidRPr="0037339B">
              <w:rPr>
                <w:rFonts w:cs="Arial"/>
                <w:sz w:val="22"/>
              </w:rPr>
              <w:t xml:space="preserve">ID </w:t>
            </w:r>
            <w:r w:rsidRPr="0037339B">
              <w:rPr>
                <w:rFonts w:cs="Arial"/>
                <w:sz w:val="22"/>
              </w:rPr>
              <w:t xml:space="preserve">#:  </w:t>
            </w:r>
            <w:sdt>
              <w:sdtPr>
                <w:rPr>
                  <w:rFonts w:cs="Arial"/>
                  <w:sz w:val="22"/>
                </w:rPr>
                <w:id w:val="1351767492"/>
                <w:placeholder>
                  <w:docPart w:val="DefaultPlaceholder_1081868574"/>
                </w:placeholder>
                <w:showingPlcHdr/>
              </w:sdtPr>
              <w:sdtEndPr/>
              <w:sdtContent>
                <w:permStart w:id="62422934" w:edGrp="everyone"/>
                <w:r w:rsidR="00A90180" w:rsidRPr="0037339B">
                  <w:rPr>
                    <w:rStyle w:val="PlaceholderText"/>
                    <w:rFonts w:cs="Arial"/>
                    <w:sz w:val="22"/>
                    <w:szCs w:val="22"/>
                  </w:rPr>
                  <w:t>Click here to enter text.</w:t>
                </w:r>
                <w:permEnd w:id="62422934"/>
              </w:sdtContent>
            </w:sdt>
          </w:p>
        </w:tc>
        <w:tc>
          <w:tcPr>
            <w:tcW w:w="4687" w:type="dxa"/>
            <w:gridSpan w:val="2"/>
            <w:vAlign w:val="center"/>
          </w:tcPr>
          <w:p w14:paraId="7AD61CFC" w14:textId="77777777" w:rsidR="008809D2" w:rsidRPr="0037339B" w:rsidRDefault="00C91913" w:rsidP="006A4EBB">
            <w:pPr>
              <w:rPr>
                <w:rFonts w:cs="Arial"/>
                <w:sz w:val="22"/>
              </w:rPr>
            </w:pPr>
            <w:r w:rsidRPr="0037339B">
              <w:rPr>
                <w:rFonts w:cs="Arial"/>
                <w:sz w:val="22"/>
              </w:rPr>
              <w:t xml:space="preserve">Current </w:t>
            </w:r>
            <w:r w:rsidR="00891C14" w:rsidRPr="0037339B">
              <w:rPr>
                <w:rFonts w:cs="Arial"/>
                <w:sz w:val="22"/>
              </w:rPr>
              <w:t>EST</w:t>
            </w:r>
            <w:r w:rsidRPr="0037339B">
              <w:rPr>
                <w:rFonts w:cs="Arial"/>
                <w:sz w:val="22"/>
              </w:rPr>
              <w:t xml:space="preserve"> on file </w:t>
            </w:r>
            <w:permStart w:id="260132098" w:edGrp="everyone"/>
            <w:sdt>
              <w:sdtPr>
                <w:rPr>
                  <w:rFonts w:cs="Arial"/>
                  <w:sz w:val="22"/>
                </w:rPr>
                <w:id w:val="811518565"/>
                <w14:checkbox>
                  <w14:checked w14:val="0"/>
                  <w14:checkedState w14:val="2612" w14:font="MS Gothic"/>
                  <w14:uncheckedState w14:val="2610" w14:font="MS Gothic"/>
                </w14:checkbox>
              </w:sdtPr>
              <w:sdtEndPr/>
              <w:sdtContent>
                <w:r w:rsidR="00A90180" w:rsidRPr="0037339B">
                  <w:rPr>
                    <w:rFonts w:ascii="Segoe UI Symbol" w:eastAsia="MS Gothic" w:hAnsi="Segoe UI Symbol" w:cs="Segoe UI Symbol"/>
                    <w:sz w:val="22"/>
                  </w:rPr>
                  <w:t>☐</w:t>
                </w:r>
              </w:sdtContent>
            </w:sdt>
            <w:r w:rsidRPr="0037339B">
              <w:rPr>
                <w:rFonts w:cs="Arial"/>
                <w:sz w:val="22"/>
              </w:rPr>
              <w:t xml:space="preserve"> Y</w:t>
            </w:r>
            <w:r w:rsidR="006A4EBB" w:rsidRPr="0037339B">
              <w:rPr>
                <w:rFonts w:cs="Arial"/>
                <w:sz w:val="22"/>
              </w:rPr>
              <w:t>es</w:t>
            </w:r>
            <w:r w:rsidRPr="0037339B">
              <w:rPr>
                <w:rFonts w:cs="Arial"/>
                <w:sz w:val="22"/>
              </w:rPr>
              <w:t xml:space="preserve"> </w:t>
            </w:r>
            <w:sdt>
              <w:sdtPr>
                <w:rPr>
                  <w:rFonts w:cs="Arial"/>
                  <w:sz w:val="22"/>
                </w:rPr>
                <w:id w:val="-633408244"/>
                <w14:checkbox>
                  <w14:checked w14:val="0"/>
                  <w14:checkedState w14:val="2612" w14:font="MS Gothic"/>
                  <w14:uncheckedState w14:val="2610" w14:font="MS Gothic"/>
                </w14:checkbox>
              </w:sdtPr>
              <w:sdtEndPr/>
              <w:sdtContent>
                <w:r w:rsidR="00A90180" w:rsidRPr="0037339B">
                  <w:rPr>
                    <w:rFonts w:ascii="Segoe UI Symbol" w:eastAsia="MS Gothic" w:hAnsi="Segoe UI Symbol" w:cs="Segoe UI Symbol"/>
                    <w:sz w:val="22"/>
                  </w:rPr>
                  <w:t>☐</w:t>
                </w:r>
              </w:sdtContent>
            </w:sdt>
            <w:r w:rsidRPr="0037339B">
              <w:rPr>
                <w:rFonts w:cs="Arial"/>
                <w:sz w:val="22"/>
              </w:rPr>
              <w:t xml:space="preserve"> N</w:t>
            </w:r>
            <w:r w:rsidR="006A4EBB" w:rsidRPr="0037339B">
              <w:rPr>
                <w:rFonts w:cs="Arial"/>
                <w:sz w:val="22"/>
              </w:rPr>
              <w:t>o</w:t>
            </w:r>
            <w:r w:rsidRPr="0037339B">
              <w:rPr>
                <w:rFonts w:cs="Arial"/>
                <w:sz w:val="22"/>
              </w:rPr>
              <w:t xml:space="preserve"> </w:t>
            </w:r>
            <w:sdt>
              <w:sdtPr>
                <w:rPr>
                  <w:rFonts w:cs="Arial"/>
                  <w:sz w:val="22"/>
                </w:rPr>
                <w:id w:val="861867181"/>
                <w14:checkbox>
                  <w14:checked w14:val="0"/>
                  <w14:checkedState w14:val="2612" w14:font="MS Gothic"/>
                  <w14:uncheckedState w14:val="2610" w14:font="MS Gothic"/>
                </w14:checkbox>
              </w:sdtPr>
              <w:sdtEndPr/>
              <w:sdtContent>
                <w:r w:rsidR="00A90180" w:rsidRPr="0037339B">
                  <w:rPr>
                    <w:rFonts w:ascii="Segoe UI Symbol" w:eastAsia="MS Gothic" w:hAnsi="Segoe UI Symbol" w:cs="Segoe UI Symbol"/>
                    <w:sz w:val="22"/>
                  </w:rPr>
                  <w:t>☐</w:t>
                </w:r>
              </w:sdtContent>
            </w:sdt>
            <w:r w:rsidRPr="0037339B">
              <w:rPr>
                <w:rFonts w:cs="Arial"/>
                <w:sz w:val="22"/>
              </w:rPr>
              <w:t>U</w:t>
            </w:r>
            <w:r w:rsidR="006A4EBB" w:rsidRPr="0037339B">
              <w:rPr>
                <w:rFonts w:cs="Arial"/>
                <w:sz w:val="22"/>
              </w:rPr>
              <w:t>nsure</w:t>
            </w:r>
            <w:permEnd w:id="260132098"/>
          </w:p>
        </w:tc>
      </w:tr>
      <w:tr w:rsidR="008809D2" w:rsidRPr="0037339B" w14:paraId="42897B8A" w14:textId="77777777" w:rsidTr="00E62CE1">
        <w:trPr>
          <w:trHeight w:val="480"/>
        </w:trPr>
        <w:tc>
          <w:tcPr>
            <w:tcW w:w="3492" w:type="dxa"/>
            <w:vAlign w:val="center"/>
          </w:tcPr>
          <w:p w14:paraId="6F3A6026" w14:textId="77777777" w:rsidR="008809D2" w:rsidRPr="0037339B" w:rsidRDefault="00C91913" w:rsidP="00A90180">
            <w:pPr>
              <w:rPr>
                <w:rFonts w:cs="Arial"/>
                <w:b/>
                <w:sz w:val="22"/>
              </w:rPr>
            </w:pPr>
            <w:r w:rsidRPr="0037339B">
              <w:rPr>
                <w:rFonts w:cs="Arial"/>
                <w:sz w:val="22"/>
              </w:rPr>
              <w:lastRenderedPageBreak/>
              <w:t xml:space="preserve">Phone number: </w:t>
            </w:r>
            <w:sdt>
              <w:sdtPr>
                <w:rPr>
                  <w:rFonts w:cs="Arial"/>
                  <w:sz w:val="22"/>
                </w:rPr>
                <w:id w:val="1183399633"/>
                <w:placeholder>
                  <w:docPart w:val="DefaultPlaceholder_1081868574"/>
                </w:placeholder>
                <w:showingPlcHdr/>
              </w:sdtPr>
              <w:sdtEndPr/>
              <w:sdtContent>
                <w:permStart w:id="1842303347" w:edGrp="everyone"/>
                <w:r w:rsidR="00A90180" w:rsidRPr="0037339B">
                  <w:rPr>
                    <w:rStyle w:val="PlaceholderText"/>
                    <w:rFonts w:cs="Arial"/>
                    <w:sz w:val="22"/>
                    <w:szCs w:val="22"/>
                  </w:rPr>
                  <w:t>Click here to enter text.</w:t>
                </w:r>
                <w:permEnd w:id="1842303347"/>
              </w:sdtContent>
            </w:sdt>
          </w:p>
        </w:tc>
        <w:tc>
          <w:tcPr>
            <w:tcW w:w="7038" w:type="dxa"/>
            <w:gridSpan w:val="3"/>
            <w:vAlign w:val="center"/>
          </w:tcPr>
          <w:p w14:paraId="2D8781C0" w14:textId="77777777" w:rsidR="008809D2" w:rsidRPr="0037339B" w:rsidRDefault="00C91913" w:rsidP="00A90180">
            <w:pPr>
              <w:rPr>
                <w:rFonts w:cs="Arial"/>
                <w:sz w:val="22"/>
              </w:rPr>
            </w:pPr>
            <w:r w:rsidRPr="0037339B">
              <w:rPr>
                <w:rFonts w:cs="Arial"/>
                <w:sz w:val="22"/>
              </w:rPr>
              <w:t xml:space="preserve">Email address: </w:t>
            </w:r>
            <w:sdt>
              <w:sdtPr>
                <w:rPr>
                  <w:rFonts w:cs="Arial"/>
                  <w:sz w:val="22"/>
                </w:rPr>
                <w:id w:val="841441155"/>
                <w:placeholder>
                  <w:docPart w:val="DefaultPlaceholder_1081868574"/>
                </w:placeholder>
                <w:showingPlcHdr/>
              </w:sdtPr>
              <w:sdtEndPr/>
              <w:sdtContent>
                <w:permStart w:id="1929206349" w:edGrp="everyone"/>
                <w:r w:rsidR="00A90180" w:rsidRPr="0037339B">
                  <w:rPr>
                    <w:rStyle w:val="PlaceholderText"/>
                    <w:rFonts w:cs="Arial"/>
                    <w:sz w:val="22"/>
                    <w:szCs w:val="22"/>
                  </w:rPr>
                  <w:t>Click here to enter text.</w:t>
                </w:r>
                <w:permEnd w:id="1929206349"/>
              </w:sdtContent>
            </w:sdt>
          </w:p>
        </w:tc>
      </w:tr>
      <w:tr w:rsidR="008809D2" w:rsidRPr="0037339B" w14:paraId="74920FF6" w14:textId="77777777" w:rsidTr="00E62CE1">
        <w:trPr>
          <w:trHeight w:val="480"/>
        </w:trPr>
        <w:tc>
          <w:tcPr>
            <w:tcW w:w="10530" w:type="dxa"/>
            <w:gridSpan w:val="4"/>
            <w:tcBorders>
              <w:bottom w:val="nil"/>
            </w:tcBorders>
            <w:vAlign w:val="center"/>
          </w:tcPr>
          <w:p w14:paraId="2F554057" w14:textId="51A3F7F1" w:rsidR="008809D2" w:rsidRPr="0037339B" w:rsidRDefault="00C91913" w:rsidP="00A90180">
            <w:pPr>
              <w:rPr>
                <w:rFonts w:cs="Arial"/>
                <w:b/>
                <w:sz w:val="22"/>
              </w:rPr>
            </w:pPr>
            <w:r w:rsidRPr="0037339B">
              <w:rPr>
                <w:rFonts w:cs="Arial"/>
                <w:sz w:val="22"/>
              </w:rPr>
              <w:t xml:space="preserve">Address </w:t>
            </w:r>
            <w:r w:rsidR="008809D2" w:rsidRPr="0037339B">
              <w:rPr>
                <w:rFonts w:cs="Arial"/>
                <w:sz w:val="22"/>
              </w:rPr>
              <w:t>(If</w:t>
            </w:r>
            <w:r w:rsidR="00B04EA6" w:rsidRPr="0037339B">
              <w:rPr>
                <w:rFonts w:cs="Arial"/>
                <w:sz w:val="22"/>
              </w:rPr>
              <w:t xml:space="preserve"> </w:t>
            </w:r>
            <w:r w:rsidR="008809D2" w:rsidRPr="0037339B">
              <w:rPr>
                <w:rFonts w:cs="Arial"/>
                <w:sz w:val="22"/>
              </w:rPr>
              <w:t xml:space="preserve">other than </w:t>
            </w:r>
            <w:r w:rsidR="00A90180" w:rsidRPr="0037339B">
              <w:rPr>
                <w:rFonts w:cs="Arial"/>
                <w:sz w:val="22"/>
              </w:rPr>
              <w:t xml:space="preserve">Yukon </w:t>
            </w:r>
            <w:r w:rsidR="00845227" w:rsidRPr="0037339B">
              <w:rPr>
                <w:rFonts w:cs="Arial"/>
                <w:sz w:val="22"/>
              </w:rPr>
              <w:t>University</w:t>
            </w:r>
            <w:r w:rsidR="00B04EA6" w:rsidRPr="0037339B">
              <w:rPr>
                <w:rFonts w:cs="Arial"/>
                <w:sz w:val="22"/>
              </w:rPr>
              <w:t>)</w:t>
            </w:r>
            <w:r w:rsidR="008809D2" w:rsidRPr="0037339B">
              <w:rPr>
                <w:rFonts w:cs="Arial"/>
                <w:sz w:val="22"/>
              </w:rPr>
              <w:t xml:space="preserve">: </w:t>
            </w:r>
            <w:sdt>
              <w:sdtPr>
                <w:rPr>
                  <w:rFonts w:cs="Arial"/>
                  <w:sz w:val="22"/>
                </w:rPr>
                <w:id w:val="-1997641955"/>
                <w:placeholder>
                  <w:docPart w:val="DefaultPlaceholder_1081868574"/>
                </w:placeholder>
                <w:showingPlcHdr/>
              </w:sdtPr>
              <w:sdtEndPr/>
              <w:sdtContent>
                <w:permStart w:id="813510783" w:edGrp="everyone"/>
                <w:r w:rsidR="00A90180" w:rsidRPr="0037339B">
                  <w:rPr>
                    <w:rStyle w:val="PlaceholderText"/>
                    <w:rFonts w:cs="Arial"/>
                    <w:sz w:val="22"/>
                    <w:szCs w:val="22"/>
                  </w:rPr>
                  <w:t>Click here to enter text.</w:t>
                </w:r>
                <w:permEnd w:id="813510783"/>
              </w:sdtContent>
            </w:sdt>
          </w:p>
        </w:tc>
      </w:tr>
      <w:tr w:rsidR="008809D2" w:rsidRPr="0037339B" w14:paraId="105834C4" w14:textId="77777777" w:rsidTr="00E62CE1">
        <w:trPr>
          <w:trHeight w:val="480"/>
        </w:trPr>
        <w:tc>
          <w:tcPr>
            <w:tcW w:w="3492" w:type="dxa"/>
            <w:vAlign w:val="center"/>
          </w:tcPr>
          <w:p w14:paraId="227B3FB6" w14:textId="77777777" w:rsidR="008809D2" w:rsidRPr="0037339B" w:rsidRDefault="00C91913" w:rsidP="00A90180">
            <w:pPr>
              <w:rPr>
                <w:rFonts w:cs="Arial"/>
                <w:b/>
                <w:sz w:val="22"/>
              </w:rPr>
            </w:pPr>
            <w:r w:rsidRPr="0037339B">
              <w:rPr>
                <w:rFonts w:cs="Arial"/>
                <w:sz w:val="22"/>
              </w:rPr>
              <w:t xml:space="preserve">City: </w:t>
            </w:r>
            <w:sdt>
              <w:sdtPr>
                <w:rPr>
                  <w:rFonts w:cs="Arial"/>
                  <w:sz w:val="22"/>
                </w:rPr>
                <w:id w:val="211555294"/>
                <w:placeholder>
                  <w:docPart w:val="DefaultPlaceholder_1081868574"/>
                </w:placeholder>
                <w:showingPlcHdr/>
              </w:sdtPr>
              <w:sdtEndPr/>
              <w:sdtContent>
                <w:r w:rsidR="00A90180" w:rsidRPr="0037339B">
                  <w:rPr>
                    <w:rStyle w:val="PlaceholderText"/>
                    <w:rFonts w:cs="Arial"/>
                    <w:sz w:val="22"/>
                    <w:szCs w:val="22"/>
                  </w:rPr>
                  <w:t>Click here to enter text.</w:t>
                </w:r>
              </w:sdtContent>
            </w:sdt>
          </w:p>
        </w:tc>
        <w:tc>
          <w:tcPr>
            <w:tcW w:w="4770" w:type="dxa"/>
            <w:gridSpan w:val="2"/>
            <w:vAlign w:val="center"/>
          </w:tcPr>
          <w:p w14:paraId="6D47FFF5" w14:textId="77777777" w:rsidR="008809D2" w:rsidRPr="0037339B" w:rsidRDefault="00C91913" w:rsidP="00A90180">
            <w:pPr>
              <w:rPr>
                <w:rFonts w:cs="Arial"/>
                <w:b/>
                <w:sz w:val="22"/>
              </w:rPr>
            </w:pPr>
            <w:r w:rsidRPr="0037339B">
              <w:rPr>
                <w:rFonts w:cs="Arial"/>
                <w:sz w:val="22"/>
              </w:rPr>
              <w:t xml:space="preserve">Province: </w:t>
            </w:r>
            <w:sdt>
              <w:sdtPr>
                <w:rPr>
                  <w:rFonts w:cs="Arial"/>
                  <w:sz w:val="22"/>
                </w:rPr>
                <w:id w:val="1850757274"/>
                <w:placeholder>
                  <w:docPart w:val="DefaultPlaceholder_1081868574"/>
                </w:placeholder>
                <w:showingPlcHdr/>
              </w:sdtPr>
              <w:sdtEndPr/>
              <w:sdtContent>
                <w:permStart w:id="408769965" w:edGrp="everyone"/>
                <w:r w:rsidR="00A90180" w:rsidRPr="0037339B">
                  <w:rPr>
                    <w:rStyle w:val="PlaceholderText"/>
                    <w:rFonts w:cs="Arial"/>
                    <w:sz w:val="22"/>
                    <w:szCs w:val="22"/>
                  </w:rPr>
                  <w:t>Click here to enter text.</w:t>
                </w:r>
                <w:permEnd w:id="408769965"/>
              </w:sdtContent>
            </w:sdt>
          </w:p>
        </w:tc>
        <w:tc>
          <w:tcPr>
            <w:tcW w:w="2268" w:type="dxa"/>
            <w:vAlign w:val="center"/>
          </w:tcPr>
          <w:p w14:paraId="7E3347D8" w14:textId="77777777" w:rsidR="008809D2" w:rsidRPr="0037339B" w:rsidRDefault="00C91913" w:rsidP="00A90180">
            <w:pPr>
              <w:rPr>
                <w:rFonts w:cs="Arial"/>
                <w:b/>
                <w:sz w:val="22"/>
              </w:rPr>
            </w:pPr>
            <w:r w:rsidRPr="0037339B">
              <w:rPr>
                <w:rFonts w:cs="Arial"/>
                <w:sz w:val="22"/>
              </w:rPr>
              <w:t xml:space="preserve">Postal code: </w:t>
            </w:r>
            <w:sdt>
              <w:sdtPr>
                <w:rPr>
                  <w:rFonts w:cs="Arial"/>
                  <w:sz w:val="22"/>
                </w:rPr>
                <w:id w:val="2090258600"/>
                <w:placeholder>
                  <w:docPart w:val="DefaultPlaceholder_1081868574"/>
                </w:placeholder>
                <w:showingPlcHdr/>
              </w:sdtPr>
              <w:sdtEndPr/>
              <w:sdtContent>
                <w:permStart w:id="583946312" w:edGrp="everyone"/>
                <w:r w:rsidR="00A90180" w:rsidRPr="0037339B">
                  <w:rPr>
                    <w:rStyle w:val="PlaceholderText"/>
                    <w:rFonts w:cs="Arial"/>
                    <w:sz w:val="22"/>
                    <w:szCs w:val="22"/>
                  </w:rPr>
                  <w:t>Click here to enter text.</w:t>
                </w:r>
                <w:permEnd w:id="583946312"/>
              </w:sdtContent>
            </w:sdt>
          </w:p>
        </w:tc>
      </w:tr>
    </w:tbl>
    <w:p w14:paraId="48573CED" w14:textId="77777777" w:rsidR="008A4D74" w:rsidRPr="00C1534A" w:rsidRDefault="008A4D74" w:rsidP="0066366D">
      <w:pPr>
        <w:pStyle w:val="Heading2"/>
        <w:rPr>
          <w:rFonts w:cs="Arial"/>
          <w:sz w:val="22"/>
        </w:rPr>
      </w:pPr>
    </w:p>
    <w:p w14:paraId="4F8AA547" w14:textId="7618E9A2" w:rsidR="008A4D74" w:rsidRPr="0037339B" w:rsidRDefault="001F28D6" w:rsidP="0037339B">
      <w:pPr>
        <w:pStyle w:val="Heading2"/>
        <w:shd w:val="clear" w:color="auto" w:fill="1F0047"/>
        <w:spacing w:line="276" w:lineRule="auto"/>
        <w:rPr>
          <w:rFonts w:cs="Arial"/>
          <w:sz w:val="24"/>
          <w:szCs w:val="22"/>
        </w:rPr>
      </w:pPr>
      <w:r w:rsidRPr="0037339B">
        <w:rPr>
          <w:rFonts w:cs="Arial"/>
          <w:sz w:val="28"/>
          <w:szCs w:val="24"/>
        </w:rPr>
        <w:t>F</w:t>
      </w:r>
      <w:r w:rsidR="00BD20EE">
        <w:rPr>
          <w:rFonts w:cs="Arial"/>
          <w:sz w:val="28"/>
          <w:szCs w:val="24"/>
        </w:rPr>
        <w:t>ormal Education and Training</w:t>
      </w:r>
    </w:p>
    <w:p w14:paraId="22ECEA18" w14:textId="1B031F06" w:rsidR="0066366D" w:rsidRPr="0037339B" w:rsidRDefault="0066366D" w:rsidP="0066366D">
      <w:pPr>
        <w:pStyle w:val="Heading2"/>
        <w:rPr>
          <w:rFonts w:cs="Arial"/>
          <w:sz w:val="20"/>
          <w:lang w:val="en-GB"/>
        </w:rPr>
      </w:pPr>
    </w:p>
    <w:p w14:paraId="75DD589B" w14:textId="77777777" w:rsidR="001F28D6" w:rsidRPr="0037339B" w:rsidRDefault="00327CE2" w:rsidP="00B52230">
      <w:pPr>
        <w:rPr>
          <w:rFonts w:cs="Arial"/>
          <w:b/>
          <w:bCs/>
          <w:color w:val="503B80"/>
          <w:sz w:val="22"/>
          <w:szCs w:val="22"/>
          <w:lang w:val="en-GB"/>
        </w:rPr>
      </w:pPr>
      <w:r w:rsidRPr="0037339B">
        <w:rPr>
          <w:rFonts w:cs="Arial"/>
          <w:b/>
          <w:bCs/>
          <w:color w:val="503B80"/>
          <w:sz w:val="22"/>
          <w:szCs w:val="22"/>
          <w:lang w:val="en-GB"/>
        </w:rPr>
        <w:t>ACADEMIC DEGREE(S)</w:t>
      </w:r>
      <w:r w:rsidRPr="0037339B">
        <w:rPr>
          <w:rFonts w:cs="Arial"/>
          <w:b/>
          <w:bCs/>
          <w:color w:val="503B80"/>
          <w:sz w:val="24"/>
          <w:szCs w:val="24"/>
          <w:lang w:val="en-GB"/>
        </w:rPr>
        <w:t xml:space="preserve"> </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000"/>
        <w:gridCol w:w="2693"/>
        <w:gridCol w:w="3747"/>
      </w:tblGrid>
      <w:tr w:rsidR="00327CE2" w:rsidRPr="0037339B" w14:paraId="7B529DB2" w14:textId="77777777" w:rsidTr="008A4D74">
        <w:trPr>
          <w:trHeight w:val="480"/>
        </w:trPr>
        <w:tc>
          <w:tcPr>
            <w:tcW w:w="4000" w:type="dxa"/>
            <w:vAlign w:val="center"/>
          </w:tcPr>
          <w:p w14:paraId="479D33DC" w14:textId="274AEE87" w:rsidR="00327CE2" w:rsidRPr="0037339B" w:rsidRDefault="00327CE2" w:rsidP="008A4D74">
            <w:pPr>
              <w:rPr>
                <w:rFonts w:cs="Arial"/>
                <w:sz w:val="20"/>
              </w:rPr>
            </w:pPr>
            <w:r w:rsidRPr="0037339B">
              <w:rPr>
                <w:rFonts w:cs="Arial"/>
                <w:sz w:val="20"/>
              </w:rPr>
              <w:t xml:space="preserve">Degree Earned: </w:t>
            </w:r>
            <w:sdt>
              <w:sdtPr>
                <w:rPr>
                  <w:rFonts w:cs="Arial"/>
                  <w:sz w:val="20"/>
                </w:rPr>
                <w:id w:val="148872494"/>
                <w:placeholder>
                  <w:docPart w:val="DefaultPlaceholder_-1854013440"/>
                </w:placeholder>
                <w:showingPlcHdr/>
              </w:sdtPr>
              <w:sdtContent>
                <w:permStart w:id="1471773839" w:edGrp="everyone"/>
                <w:r w:rsidR="00A03BF7" w:rsidRPr="000706C3">
                  <w:rPr>
                    <w:rStyle w:val="PlaceholderText"/>
                  </w:rPr>
                  <w:t>Click or tap here to enter text.</w:t>
                </w:r>
                <w:permEnd w:id="1471773839"/>
              </w:sdtContent>
            </w:sdt>
          </w:p>
        </w:tc>
        <w:tc>
          <w:tcPr>
            <w:tcW w:w="2693" w:type="dxa"/>
            <w:vAlign w:val="center"/>
          </w:tcPr>
          <w:p w14:paraId="74DB5B01" w14:textId="03FCE356" w:rsidR="00327CE2" w:rsidRPr="0037339B" w:rsidRDefault="00327CE2" w:rsidP="008A4D74">
            <w:pPr>
              <w:rPr>
                <w:rFonts w:cs="Arial"/>
                <w:sz w:val="20"/>
              </w:rPr>
            </w:pPr>
            <w:r w:rsidRPr="0037339B">
              <w:rPr>
                <w:rFonts w:cs="Arial"/>
                <w:sz w:val="20"/>
              </w:rPr>
              <w:t xml:space="preserve">Date Earned: </w:t>
            </w:r>
            <w:sdt>
              <w:sdtPr>
                <w:rPr>
                  <w:rFonts w:cs="Arial"/>
                  <w:sz w:val="20"/>
                </w:rPr>
                <w:id w:val="1335034375"/>
                <w:placeholder>
                  <w:docPart w:val="DefaultPlaceholder_-1854013440"/>
                </w:placeholder>
                <w:showingPlcHdr/>
              </w:sdtPr>
              <w:sdtContent>
                <w:permStart w:id="1082601322" w:edGrp="everyone"/>
                <w:r w:rsidR="00A03BF7" w:rsidRPr="000706C3">
                  <w:rPr>
                    <w:rStyle w:val="PlaceholderText"/>
                  </w:rPr>
                  <w:t>Click or tap here to enter text.</w:t>
                </w:r>
                <w:permEnd w:id="1082601322"/>
              </w:sdtContent>
            </w:sdt>
          </w:p>
        </w:tc>
        <w:tc>
          <w:tcPr>
            <w:tcW w:w="3747" w:type="dxa"/>
            <w:vAlign w:val="center"/>
          </w:tcPr>
          <w:p w14:paraId="1E3F3EA2" w14:textId="53CEF340" w:rsidR="00327CE2" w:rsidRPr="0037339B" w:rsidRDefault="00327CE2" w:rsidP="008A4D74">
            <w:pPr>
              <w:rPr>
                <w:rFonts w:cs="Arial"/>
                <w:sz w:val="20"/>
              </w:rPr>
            </w:pPr>
            <w:r w:rsidRPr="0037339B">
              <w:rPr>
                <w:rFonts w:cs="Arial"/>
                <w:sz w:val="20"/>
              </w:rPr>
              <w:t xml:space="preserve">Institution: </w:t>
            </w:r>
            <w:sdt>
              <w:sdtPr>
                <w:rPr>
                  <w:rFonts w:cs="Arial"/>
                  <w:sz w:val="20"/>
                </w:rPr>
                <w:id w:val="-541284971"/>
                <w:placeholder>
                  <w:docPart w:val="DefaultPlaceholder_-1854013440"/>
                </w:placeholder>
                <w:showingPlcHdr/>
              </w:sdtPr>
              <w:sdtContent>
                <w:permStart w:id="553668096" w:edGrp="everyone"/>
                <w:r w:rsidR="00A03BF7" w:rsidRPr="000706C3">
                  <w:rPr>
                    <w:rStyle w:val="PlaceholderText"/>
                  </w:rPr>
                  <w:t>Click or tap here to enter text.</w:t>
                </w:r>
                <w:permEnd w:id="553668096"/>
              </w:sdtContent>
            </w:sdt>
          </w:p>
        </w:tc>
      </w:tr>
      <w:tr w:rsidR="00327CE2" w:rsidRPr="0037339B" w14:paraId="17A77BB5" w14:textId="77777777" w:rsidTr="008A4D74">
        <w:trPr>
          <w:trHeight w:val="480"/>
        </w:trPr>
        <w:tc>
          <w:tcPr>
            <w:tcW w:w="4000" w:type="dxa"/>
            <w:vAlign w:val="center"/>
          </w:tcPr>
          <w:p w14:paraId="2B78B57E" w14:textId="398DAD9C" w:rsidR="00327CE2" w:rsidRPr="0037339B" w:rsidRDefault="00327CE2" w:rsidP="008A4D74">
            <w:pPr>
              <w:rPr>
                <w:rFonts w:cs="Arial"/>
                <w:sz w:val="20"/>
              </w:rPr>
            </w:pPr>
            <w:r w:rsidRPr="0037339B">
              <w:rPr>
                <w:rFonts w:cs="Arial"/>
                <w:sz w:val="20"/>
              </w:rPr>
              <w:t xml:space="preserve">Degree Earned: </w:t>
            </w:r>
            <w:sdt>
              <w:sdtPr>
                <w:rPr>
                  <w:rFonts w:cs="Arial"/>
                  <w:sz w:val="20"/>
                </w:rPr>
                <w:id w:val="642933672"/>
                <w:placeholder>
                  <w:docPart w:val="DefaultPlaceholder_-1854013440"/>
                </w:placeholder>
                <w:showingPlcHdr/>
              </w:sdtPr>
              <w:sdtContent>
                <w:permStart w:id="828713890" w:edGrp="everyone"/>
                <w:r w:rsidR="00A03BF7" w:rsidRPr="000706C3">
                  <w:rPr>
                    <w:rStyle w:val="PlaceholderText"/>
                  </w:rPr>
                  <w:t>Click or tap here to enter text.</w:t>
                </w:r>
                <w:permEnd w:id="828713890"/>
              </w:sdtContent>
            </w:sdt>
          </w:p>
        </w:tc>
        <w:tc>
          <w:tcPr>
            <w:tcW w:w="2693" w:type="dxa"/>
            <w:vAlign w:val="center"/>
          </w:tcPr>
          <w:p w14:paraId="50D7781E" w14:textId="1A158777" w:rsidR="00327CE2" w:rsidRPr="0037339B" w:rsidRDefault="00327CE2" w:rsidP="008A4D74">
            <w:pPr>
              <w:rPr>
                <w:rFonts w:cs="Arial"/>
                <w:sz w:val="20"/>
              </w:rPr>
            </w:pPr>
            <w:r w:rsidRPr="0037339B">
              <w:rPr>
                <w:rFonts w:cs="Arial"/>
                <w:sz w:val="20"/>
              </w:rPr>
              <w:t xml:space="preserve">Date Earned: </w:t>
            </w:r>
            <w:sdt>
              <w:sdtPr>
                <w:rPr>
                  <w:rFonts w:cs="Arial"/>
                  <w:sz w:val="20"/>
                </w:rPr>
                <w:id w:val="-680276841"/>
                <w:placeholder>
                  <w:docPart w:val="DefaultPlaceholder_-1854013440"/>
                </w:placeholder>
                <w:showingPlcHdr/>
              </w:sdtPr>
              <w:sdtContent>
                <w:permStart w:id="415120211" w:edGrp="everyone"/>
                <w:r w:rsidR="00A03BF7" w:rsidRPr="000706C3">
                  <w:rPr>
                    <w:rStyle w:val="PlaceholderText"/>
                  </w:rPr>
                  <w:t>Click or tap here to enter text.</w:t>
                </w:r>
                <w:permEnd w:id="415120211"/>
              </w:sdtContent>
            </w:sdt>
          </w:p>
        </w:tc>
        <w:tc>
          <w:tcPr>
            <w:tcW w:w="3747" w:type="dxa"/>
            <w:vAlign w:val="center"/>
          </w:tcPr>
          <w:p w14:paraId="7527EC77" w14:textId="43FC030F" w:rsidR="00327CE2" w:rsidRPr="0037339B" w:rsidRDefault="00327CE2" w:rsidP="008A4D74">
            <w:pPr>
              <w:rPr>
                <w:rFonts w:cs="Arial"/>
                <w:sz w:val="20"/>
              </w:rPr>
            </w:pPr>
            <w:r w:rsidRPr="0037339B">
              <w:rPr>
                <w:rFonts w:cs="Arial"/>
                <w:sz w:val="20"/>
              </w:rPr>
              <w:t xml:space="preserve">Institution: </w:t>
            </w:r>
            <w:sdt>
              <w:sdtPr>
                <w:rPr>
                  <w:rFonts w:cs="Arial"/>
                  <w:sz w:val="20"/>
                </w:rPr>
                <w:id w:val="-26642288"/>
                <w:placeholder>
                  <w:docPart w:val="DefaultPlaceholder_-1854013440"/>
                </w:placeholder>
                <w:showingPlcHdr/>
              </w:sdtPr>
              <w:sdtContent>
                <w:permStart w:id="1277260742" w:edGrp="everyone"/>
                <w:r w:rsidR="00A03BF7" w:rsidRPr="000706C3">
                  <w:rPr>
                    <w:rStyle w:val="PlaceholderText"/>
                  </w:rPr>
                  <w:t>Click or tap here to enter text.</w:t>
                </w:r>
                <w:permEnd w:id="1277260742"/>
              </w:sdtContent>
            </w:sdt>
          </w:p>
        </w:tc>
      </w:tr>
      <w:sdt>
        <w:sdtPr>
          <w:rPr>
            <w:rFonts w:cs="Arial"/>
            <w:sz w:val="20"/>
          </w:rPr>
          <w:id w:val="-1779405688"/>
          <w15:repeatingSection/>
        </w:sdtPr>
        <w:sdtContent>
          <w:sdt>
            <w:sdtPr>
              <w:rPr>
                <w:rFonts w:cs="Arial"/>
                <w:sz w:val="20"/>
              </w:rPr>
              <w:id w:val="-1788343711"/>
              <w:placeholder>
                <w:docPart w:val="DefaultPlaceholder_-1854013435"/>
              </w:placeholder>
              <w15:repeatingSectionItem/>
            </w:sdtPr>
            <w:sdtContent>
              <w:tr w:rsidR="00327CE2" w:rsidRPr="0037339B" w14:paraId="2A1E0A84" w14:textId="77777777" w:rsidTr="008A4D74">
                <w:trPr>
                  <w:trHeight w:val="427"/>
                </w:trPr>
                <w:tc>
                  <w:tcPr>
                    <w:tcW w:w="4000" w:type="dxa"/>
                    <w:vAlign w:val="center"/>
                  </w:tcPr>
                  <w:p w14:paraId="0F418694" w14:textId="0B6C0B41" w:rsidR="00327CE2" w:rsidRPr="0037339B" w:rsidRDefault="00327CE2" w:rsidP="008A4D74">
                    <w:pPr>
                      <w:rPr>
                        <w:rFonts w:cs="Arial"/>
                        <w:sz w:val="20"/>
                      </w:rPr>
                    </w:pPr>
                    <w:r w:rsidRPr="0037339B">
                      <w:rPr>
                        <w:rFonts w:cs="Arial"/>
                        <w:sz w:val="20"/>
                      </w:rPr>
                      <w:t xml:space="preserve">Degree Earned: </w:t>
                    </w:r>
                    <w:sdt>
                      <w:sdtPr>
                        <w:rPr>
                          <w:rFonts w:cs="Arial"/>
                          <w:sz w:val="20"/>
                        </w:rPr>
                        <w:id w:val="-1967496610"/>
                        <w:placeholder>
                          <w:docPart w:val="DefaultPlaceholder_-1854013440"/>
                        </w:placeholder>
                        <w:showingPlcHdr/>
                      </w:sdtPr>
                      <w:sdtContent>
                        <w:permStart w:id="1770215422" w:edGrp="everyone"/>
                        <w:r w:rsidR="00A03BF7" w:rsidRPr="000706C3">
                          <w:rPr>
                            <w:rStyle w:val="PlaceholderText"/>
                          </w:rPr>
                          <w:t>Click or tap here to enter text.</w:t>
                        </w:r>
                        <w:permEnd w:id="1770215422"/>
                      </w:sdtContent>
                    </w:sdt>
                  </w:p>
                </w:tc>
                <w:tc>
                  <w:tcPr>
                    <w:tcW w:w="2693" w:type="dxa"/>
                    <w:vAlign w:val="center"/>
                  </w:tcPr>
                  <w:p w14:paraId="5FD49B9A" w14:textId="5F2A39F8" w:rsidR="00327CE2" w:rsidRPr="0037339B" w:rsidRDefault="00327CE2" w:rsidP="008A4D74">
                    <w:pPr>
                      <w:rPr>
                        <w:rFonts w:cs="Arial"/>
                        <w:sz w:val="20"/>
                      </w:rPr>
                    </w:pPr>
                    <w:r w:rsidRPr="0037339B">
                      <w:rPr>
                        <w:rFonts w:cs="Arial"/>
                        <w:sz w:val="20"/>
                      </w:rPr>
                      <w:t>Date Earn</w:t>
                    </w:r>
                    <w:permStart w:id="1814525548" w:edGrp="everyone"/>
                    <w:permEnd w:id="1814525548"/>
                    <w:r w:rsidRPr="0037339B">
                      <w:rPr>
                        <w:rFonts w:cs="Arial"/>
                        <w:sz w:val="20"/>
                      </w:rPr>
                      <w:t xml:space="preserve">ed: </w:t>
                    </w:r>
                    <w:sdt>
                      <w:sdtPr>
                        <w:rPr>
                          <w:rFonts w:cs="Arial"/>
                          <w:sz w:val="20"/>
                        </w:rPr>
                        <w:id w:val="2003931430"/>
                        <w:placeholder>
                          <w:docPart w:val="DefaultPlaceholder_-1854013440"/>
                        </w:placeholder>
                        <w:showingPlcHdr/>
                      </w:sdtPr>
                      <w:sdtContent>
                        <w:permStart w:id="1424388605" w:edGrp="everyone"/>
                        <w:r w:rsidR="005C035A" w:rsidRPr="000706C3">
                          <w:rPr>
                            <w:rStyle w:val="PlaceholderText"/>
                          </w:rPr>
                          <w:t>Click or tap here to enter text.</w:t>
                        </w:r>
                        <w:permEnd w:id="1424388605"/>
                      </w:sdtContent>
                    </w:sdt>
                  </w:p>
                </w:tc>
                <w:tc>
                  <w:tcPr>
                    <w:tcW w:w="3747" w:type="dxa"/>
                    <w:vAlign w:val="center"/>
                  </w:tcPr>
                  <w:p w14:paraId="7A6259DA" w14:textId="327D4926" w:rsidR="00327CE2" w:rsidRPr="0037339B" w:rsidRDefault="00327CE2" w:rsidP="008A4D74">
                    <w:pPr>
                      <w:rPr>
                        <w:rFonts w:cs="Arial"/>
                        <w:sz w:val="20"/>
                      </w:rPr>
                    </w:pPr>
                    <w:r w:rsidRPr="0037339B">
                      <w:rPr>
                        <w:rFonts w:cs="Arial"/>
                        <w:sz w:val="20"/>
                      </w:rPr>
                      <w:t xml:space="preserve">Institution: </w:t>
                    </w:r>
                    <w:sdt>
                      <w:sdtPr>
                        <w:rPr>
                          <w:rFonts w:cs="Arial"/>
                          <w:sz w:val="20"/>
                        </w:rPr>
                        <w:id w:val="-561715966"/>
                        <w:placeholder>
                          <w:docPart w:val="DefaultPlaceholder_-1854013440"/>
                        </w:placeholder>
                        <w:showingPlcHdr/>
                      </w:sdtPr>
                      <w:sdtContent>
                        <w:permStart w:id="777607678" w:edGrp="everyone"/>
                        <w:r w:rsidR="00A03BF7" w:rsidRPr="000706C3">
                          <w:rPr>
                            <w:rStyle w:val="PlaceholderText"/>
                          </w:rPr>
                          <w:t>Click or tap here to enter text.</w:t>
                        </w:r>
                        <w:permEnd w:id="777607678"/>
                      </w:sdtContent>
                    </w:sdt>
                  </w:p>
                </w:tc>
              </w:tr>
            </w:sdtContent>
          </w:sdt>
        </w:sdtContent>
      </w:sdt>
    </w:tbl>
    <w:p w14:paraId="49F3126A" w14:textId="77777777" w:rsidR="009E623A" w:rsidRPr="00C1534A" w:rsidRDefault="009E623A">
      <w:pPr>
        <w:rPr>
          <w:rFonts w:cs="Arial"/>
          <w:sz w:val="18"/>
          <w:szCs w:val="18"/>
          <w:lang w:val="en-GB"/>
        </w:rPr>
      </w:pPr>
    </w:p>
    <w:p w14:paraId="0D1636C4" w14:textId="77777777" w:rsidR="00327CE2" w:rsidRPr="0037339B" w:rsidRDefault="00327CE2" w:rsidP="00845227">
      <w:pPr>
        <w:shd w:val="clear" w:color="auto" w:fill="FFFFFF" w:themeFill="background1"/>
        <w:rPr>
          <w:rFonts w:cs="Arial"/>
          <w:b/>
          <w:color w:val="503B80"/>
          <w:sz w:val="22"/>
          <w:lang w:val="en-GB"/>
        </w:rPr>
      </w:pPr>
      <w:r w:rsidRPr="0037339B">
        <w:rPr>
          <w:rFonts w:cs="Arial"/>
          <w:b/>
          <w:color w:val="503B80"/>
          <w:sz w:val="22"/>
          <w:lang w:val="en-GB"/>
        </w:rPr>
        <w:t>TECHNICAL CERTIFICATIONS, DIPLOMAS, MEMBERSHIPS:</w:t>
      </w:r>
    </w:p>
    <w:p w14:paraId="283FB0E8" w14:textId="77777777" w:rsidR="009E623A" w:rsidRPr="00C1534A" w:rsidRDefault="009E623A">
      <w:pPr>
        <w:rPr>
          <w:rFonts w:cs="Arial"/>
          <w:sz w:val="18"/>
          <w:szCs w:val="18"/>
          <w:lang w:val="en-GB"/>
        </w:rPr>
      </w:pPr>
    </w:p>
    <w:p w14:paraId="134C3DAE" w14:textId="77777777" w:rsidR="008A4D74" w:rsidRPr="004B4637" w:rsidRDefault="008A4D74" w:rsidP="00CD1DEA">
      <w:pPr>
        <w:spacing w:line="276" w:lineRule="auto"/>
        <w:rPr>
          <w:rFonts w:cs="Arial"/>
          <w:sz w:val="20"/>
        </w:rPr>
        <w:sectPr w:rsidR="008A4D74" w:rsidRPr="004B4637" w:rsidSect="00124A3D">
          <w:footerReference w:type="default" r:id="rId11"/>
          <w:footerReference w:type="first" r:id="rId12"/>
          <w:pgSz w:w="12240" w:h="15840"/>
          <w:pgMar w:top="720" w:right="900" w:bottom="720" w:left="720" w:header="720" w:footer="432" w:gutter="0"/>
          <w:cols w:space="720"/>
          <w:docGrid w:linePitch="360"/>
        </w:sectPr>
      </w:pPr>
      <w:permStart w:id="603597206" w:edGrp="everyone"/>
    </w:p>
    <w:p w14:paraId="2E72747F" w14:textId="2C616B9C" w:rsidR="00327CE2" w:rsidRPr="004B4637" w:rsidRDefault="00C66BE9" w:rsidP="00CD1DEA">
      <w:pPr>
        <w:spacing w:line="276" w:lineRule="auto"/>
        <w:rPr>
          <w:rFonts w:cs="Arial"/>
          <w:sz w:val="20"/>
        </w:rPr>
      </w:pPr>
      <w:sdt>
        <w:sdtPr>
          <w:rPr>
            <w:rFonts w:cs="Arial"/>
            <w:sz w:val="20"/>
          </w:rPr>
          <w:id w:val="2060982785"/>
          <w14:checkbox>
            <w14:checked w14:val="0"/>
            <w14:checkedState w14:val="2612" w14:font="MS Gothic"/>
            <w14:uncheckedState w14:val="2610" w14:font="MS Gothic"/>
          </w14:checkbox>
        </w:sdtPr>
        <w:sdtEndPr/>
        <w:sdtContent>
          <w:r w:rsidR="005C035A">
            <w:rPr>
              <w:rFonts w:ascii="MS Gothic" w:eastAsia="MS Gothic" w:hAnsi="MS Gothic" w:cs="Arial" w:hint="eastAsia"/>
              <w:sz w:val="20"/>
            </w:rPr>
            <w:t>☐</w:t>
          </w:r>
        </w:sdtContent>
      </w:sdt>
      <w:r w:rsidR="004266C4" w:rsidRPr="004B4637">
        <w:rPr>
          <w:rFonts w:cs="Arial"/>
          <w:sz w:val="20"/>
        </w:rPr>
        <w:t xml:space="preserve"> </w:t>
      </w:r>
      <w:permEnd w:id="603597206"/>
      <w:r w:rsidR="0068004D" w:rsidRPr="004B4637">
        <w:rPr>
          <w:rFonts w:cs="Arial"/>
          <w:sz w:val="20"/>
        </w:rPr>
        <w:t xml:space="preserve">Registered Veterinary Technologist / Technician </w:t>
      </w:r>
      <w:sdt>
        <w:sdtPr>
          <w:rPr>
            <w:rFonts w:cs="Arial"/>
            <w:sz w:val="20"/>
          </w:rPr>
          <w:id w:val="501712520"/>
          <w:placeholder>
            <w:docPart w:val="DefaultPlaceholder_1081868574"/>
          </w:placeholder>
          <w:showingPlcHdr/>
        </w:sdtPr>
        <w:sdtEndPr/>
        <w:sdtContent>
          <w:permStart w:id="1536508977" w:edGrp="everyone"/>
          <w:r w:rsidR="0068004D" w:rsidRPr="004B4637">
            <w:rPr>
              <w:rStyle w:val="PlaceholderText"/>
              <w:rFonts w:cs="Arial"/>
              <w:sz w:val="20"/>
            </w:rPr>
            <w:t>Click here to enter text.</w:t>
          </w:r>
          <w:permEnd w:id="1536508977"/>
        </w:sdtContent>
      </w:sdt>
    </w:p>
    <w:permStart w:id="1729447469" w:edGrp="everyone"/>
    <w:p w14:paraId="77EBF929" w14:textId="157F0D4C" w:rsidR="009E623A" w:rsidRPr="004B4637" w:rsidRDefault="00C66BE9" w:rsidP="00CD1DEA">
      <w:pPr>
        <w:spacing w:line="276" w:lineRule="auto"/>
        <w:rPr>
          <w:rFonts w:cs="Arial"/>
          <w:bCs/>
          <w:sz w:val="20"/>
        </w:rPr>
      </w:pPr>
      <w:sdt>
        <w:sdtPr>
          <w:rPr>
            <w:rFonts w:cs="Arial"/>
            <w:sz w:val="20"/>
          </w:rPr>
          <w:id w:val="-988858895"/>
          <w14:checkbox>
            <w14:checked w14:val="0"/>
            <w14:checkedState w14:val="2612" w14:font="MS Gothic"/>
            <w14:uncheckedState w14:val="2610" w14:font="MS Gothic"/>
          </w14:checkbox>
        </w:sdtPr>
        <w:sdtEndPr/>
        <w:sdtContent>
          <w:r w:rsidR="005C035A">
            <w:rPr>
              <w:rFonts w:ascii="MS Gothic" w:eastAsia="MS Gothic" w:hAnsi="MS Gothic" w:cs="Arial" w:hint="eastAsia"/>
              <w:sz w:val="20"/>
            </w:rPr>
            <w:t>☐</w:t>
          </w:r>
        </w:sdtContent>
      </w:sdt>
      <w:r w:rsidR="009E623A" w:rsidRPr="004B4637">
        <w:rPr>
          <w:rFonts w:cs="Arial"/>
          <w:sz w:val="20"/>
        </w:rPr>
        <w:t xml:space="preserve"> </w:t>
      </w:r>
      <w:permEnd w:id="1729447469"/>
      <w:r w:rsidR="009E623A" w:rsidRPr="004B4637">
        <w:rPr>
          <w:rFonts w:cs="Arial"/>
          <w:bCs/>
          <w:sz w:val="20"/>
        </w:rPr>
        <w:t>Veterinary Medical Association – General Practice License</w:t>
      </w:r>
    </w:p>
    <w:permStart w:id="964895353" w:edGrp="everyone"/>
    <w:p w14:paraId="32C28F9C" w14:textId="77777777" w:rsidR="009E623A" w:rsidRPr="004B4637" w:rsidRDefault="00C66BE9" w:rsidP="00CD1DEA">
      <w:pPr>
        <w:spacing w:line="276" w:lineRule="auto"/>
        <w:rPr>
          <w:rFonts w:cs="Arial"/>
          <w:bCs/>
          <w:sz w:val="20"/>
        </w:rPr>
      </w:pPr>
      <w:sdt>
        <w:sdtPr>
          <w:rPr>
            <w:rFonts w:cs="Arial"/>
            <w:sz w:val="20"/>
          </w:rPr>
          <w:id w:val="-1426183004"/>
          <w14:checkbox>
            <w14:checked w14:val="0"/>
            <w14:checkedState w14:val="2612" w14:font="MS Gothic"/>
            <w14:uncheckedState w14:val="2610" w14:font="MS Gothic"/>
          </w14:checkbox>
        </w:sdtPr>
        <w:sdtEndPr/>
        <w:sdtContent>
          <w:r w:rsidR="004266C4" w:rsidRPr="004B4637">
            <w:rPr>
              <w:rFonts w:ascii="Segoe UI Symbol" w:eastAsia="MS Gothic" w:hAnsi="Segoe UI Symbol" w:cs="Segoe UI Symbol"/>
              <w:sz w:val="20"/>
            </w:rPr>
            <w:t>☐</w:t>
          </w:r>
        </w:sdtContent>
      </w:sdt>
      <w:r w:rsidR="0068004D" w:rsidRPr="004B4637">
        <w:rPr>
          <w:rFonts w:cs="Arial"/>
          <w:sz w:val="20"/>
        </w:rPr>
        <w:t xml:space="preserve"> </w:t>
      </w:r>
      <w:permEnd w:id="964895353"/>
      <w:r w:rsidR="009E623A" w:rsidRPr="004B4637">
        <w:rPr>
          <w:rFonts w:cs="Arial"/>
          <w:bCs/>
          <w:sz w:val="20"/>
        </w:rPr>
        <w:t>Veterinary Medical Association – Restricted Membership</w:t>
      </w:r>
    </w:p>
    <w:permStart w:id="1528693351" w:edGrp="everyone"/>
    <w:p w14:paraId="6D0C14EF" w14:textId="77777777" w:rsidR="009E623A" w:rsidRPr="004B4637" w:rsidRDefault="00C66BE9" w:rsidP="00CD1DEA">
      <w:pPr>
        <w:spacing w:line="276" w:lineRule="auto"/>
        <w:rPr>
          <w:rFonts w:cs="Arial"/>
          <w:sz w:val="20"/>
        </w:rPr>
      </w:pPr>
      <w:sdt>
        <w:sdtPr>
          <w:rPr>
            <w:rFonts w:cs="Arial"/>
            <w:sz w:val="20"/>
          </w:rPr>
          <w:id w:val="-735934082"/>
          <w14:checkbox>
            <w14:checked w14:val="0"/>
            <w14:checkedState w14:val="2612" w14:font="MS Gothic"/>
            <w14:uncheckedState w14:val="2610" w14:font="MS Gothic"/>
          </w14:checkbox>
        </w:sdtPr>
        <w:sdtEndPr/>
        <w:sdtContent>
          <w:r w:rsidR="004266C4" w:rsidRPr="004B4637">
            <w:rPr>
              <w:rFonts w:ascii="Segoe UI Symbol" w:eastAsia="MS Gothic" w:hAnsi="Segoe UI Symbol" w:cs="Segoe UI Symbol"/>
              <w:sz w:val="20"/>
            </w:rPr>
            <w:t>☐</w:t>
          </w:r>
        </w:sdtContent>
      </w:sdt>
      <w:r w:rsidR="0068004D" w:rsidRPr="004B4637">
        <w:rPr>
          <w:rFonts w:cs="Arial"/>
          <w:sz w:val="20"/>
        </w:rPr>
        <w:t xml:space="preserve"> </w:t>
      </w:r>
      <w:permEnd w:id="1528693351"/>
      <w:r w:rsidR="009E623A" w:rsidRPr="004B4637">
        <w:rPr>
          <w:rFonts w:cs="Arial"/>
          <w:bCs/>
          <w:sz w:val="20"/>
        </w:rPr>
        <w:t>Veterinary Medical Association – Limited License </w:t>
      </w:r>
    </w:p>
    <w:permStart w:id="348335410" w:edGrp="everyone"/>
    <w:p w14:paraId="038BF6AF" w14:textId="77777777" w:rsidR="009E623A" w:rsidRPr="004B4637" w:rsidRDefault="00C66BE9" w:rsidP="00CD1DEA">
      <w:pPr>
        <w:spacing w:line="276" w:lineRule="auto"/>
        <w:rPr>
          <w:rFonts w:cs="Arial"/>
          <w:sz w:val="20"/>
        </w:rPr>
      </w:pPr>
      <w:sdt>
        <w:sdtPr>
          <w:rPr>
            <w:rFonts w:cs="Arial"/>
            <w:sz w:val="20"/>
          </w:rPr>
          <w:id w:val="-63654665"/>
          <w14:checkbox>
            <w14:checked w14:val="0"/>
            <w14:checkedState w14:val="2612" w14:font="MS Gothic"/>
            <w14:uncheckedState w14:val="2610" w14:font="MS Gothic"/>
          </w14:checkbox>
        </w:sdtPr>
        <w:sdtEndPr/>
        <w:sdtContent>
          <w:r w:rsidR="004266C4" w:rsidRPr="004B4637">
            <w:rPr>
              <w:rFonts w:ascii="Segoe UI Symbol" w:eastAsia="MS Gothic" w:hAnsi="Segoe UI Symbol" w:cs="Segoe UI Symbol"/>
              <w:sz w:val="20"/>
            </w:rPr>
            <w:t>☐</w:t>
          </w:r>
        </w:sdtContent>
      </w:sdt>
      <w:r w:rsidR="0068004D" w:rsidRPr="004B4637">
        <w:rPr>
          <w:rFonts w:cs="Arial"/>
          <w:sz w:val="20"/>
        </w:rPr>
        <w:t xml:space="preserve"> </w:t>
      </w:r>
      <w:permEnd w:id="348335410"/>
      <w:r w:rsidR="009E623A" w:rsidRPr="004B4637">
        <w:rPr>
          <w:rFonts w:cs="Arial"/>
          <w:sz w:val="20"/>
        </w:rPr>
        <w:t xml:space="preserve">Canadian Association for Laboratory Animal Science (CALAS) - </w:t>
      </w:r>
      <w:r w:rsidR="009E623A" w:rsidRPr="004B4637">
        <w:rPr>
          <w:rFonts w:cs="Arial"/>
          <w:bCs/>
          <w:sz w:val="20"/>
        </w:rPr>
        <w:t>Registered Laboratory Animal Technician (</w:t>
      </w:r>
      <w:r w:rsidR="009E623A" w:rsidRPr="004B4637">
        <w:rPr>
          <w:rFonts w:cs="Arial"/>
          <w:sz w:val="20"/>
        </w:rPr>
        <w:t>RLAT)</w:t>
      </w:r>
    </w:p>
    <w:permStart w:id="206204448" w:edGrp="everyone"/>
    <w:p w14:paraId="2B8353BE" w14:textId="3605C148" w:rsidR="009E623A" w:rsidRPr="004B4637" w:rsidRDefault="00C66BE9" w:rsidP="00CD1DEA">
      <w:pPr>
        <w:spacing w:line="276" w:lineRule="auto"/>
        <w:rPr>
          <w:rFonts w:cs="Arial"/>
          <w:sz w:val="20"/>
        </w:rPr>
      </w:pPr>
      <w:sdt>
        <w:sdtPr>
          <w:rPr>
            <w:rFonts w:cs="Arial"/>
            <w:sz w:val="20"/>
          </w:rPr>
          <w:id w:val="-556318232"/>
          <w14:checkbox>
            <w14:checked w14:val="0"/>
            <w14:checkedState w14:val="2612" w14:font="MS Gothic"/>
            <w14:uncheckedState w14:val="2610" w14:font="MS Gothic"/>
          </w14:checkbox>
        </w:sdtPr>
        <w:sdtEndPr/>
        <w:sdtContent>
          <w:r w:rsidR="004266C4" w:rsidRPr="004B4637">
            <w:rPr>
              <w:rFonts w:ascii="Segoe UI Symbol" w:eastAsia="MS Gothic" w:hAnsi="Segoe UI Symbol" w:cs="Segoe UI Symbol"/>
              <w:sz w:val="20"/>
            </w:rPr>
            <w:t>☐</w:t>
          </w:r>
        </w:sdtContent>
      </w:sdt>
      <w:r w:rsidR="0068004D" w:rsidRPr="004B4637">
        <w:rPr>
          <w:rFonts w:cs="Arial"/>
          <w:sz w:val="20"/>
        </w:rPr>
        <w:t xml:space="preserve"> </w:t>
      </w:r>
      <w:permEnd w:id="206204448"/>
      <w:r w:rsidR="009E623A" w:rsidRPr="004B4637">
        <w:rPr>
          <w:rFonts w:cs="Arial"/>
          <w:bCs/>
          <w:sz w:val="20"/>
        </w:rPr>
        <w:t>Canadian Association for Laboratory Animal Science (CALAS) –Registered Master Laboratory Animal Technician (</w:t>
      </w:r>
      <w:hyperlink r:id="rId13" w:history="1">
        <w:r w:rsidR="009E623A" w:rsidRPr="004B4637">
          <w:rPr>
            <w:rFonts w:cs="Arial"/>
            <w:sz w:val="20"/>
          </w:rPr>
          <w:t>RMLAT)</w:t>
        </w:r>
        <w:r w:rsidR="009E623A" w:rsidRPr="004B4637">
          <w:rPr>
            <w:rFonts w:cs="Arial"/>
            <w:bCs/>
            <w:sz w:val="20"/>
          </w:rPr>
          <w:br/>
        </w:r>
      </w:hyperlink>
      <w:permStart w:id="514725332" w:edGrp="everyone"/>
      <w:sdt>
        <w:sdtPr>
          <w:rPr>
            <w:rFonts w:cs="Arial"/>
            <w:bCs/>
            <w:sz w:val="20"/>
          </w:rPr>
          <w:id w:val="-1011526234"/>
          <w14:checkbox>
            <w14:checked w14:val="0"/>
            <w14:checkedState w14:val="2612" w14:font="MS Gothic"/>
            <w14:uncheckedState w14:val="2610" w14:font="MS Gothic"/>
          </w14:checkbox>
        </w:sdtPr>
        <w:sdtEndPr/>
        <w:sdtContent>
          <w:r w:rsidR="005C035A">
            <w:rPr>
              <w:rFonts w:ascii="MS Gothic" w:eastAsia="MS Gothic" w:hAnsi="MS Gothic" w:cs="Arial" w:hint="eastAsia"/>
              <w:bCs/>
              <w:sz w:val="20"/>
            </w:rPr>
            <w:t>☐</w:t>
          </w:r>
        </w:sdtContent>
      </w:sdt>
      <w:r w:rsidR="0068004D" w:rsidRPr="004B4637">
        <w:rPr>
          <w:rFonts w:cs="Arial"/>
          <w:sz w:val="20"/>
        </w:rPr>
        <w:t xml:space="preserve"> </w:t>
      </w:r>
      <w:permEnd w:id="514725332"/>
      <w:r w:rsidR="009E623A" w:rsidRPr="004B4637">
        <w:rPr>
          <w:rFonts w:cs="Arial"/>
          <w:sz w:val="20"/>
        </w:rPr>
        <w:t xml:space="preserve">Canadian Association for Laboratory Animal Science (CALAS) - </w:t>
      </w:r>
      <w:r w:rsidR="009E623A" w:rsidRPr="004B4637">
        <w:rPr>
          <w:rFonts w:cs="Arial"/>
          <w:bCs/>
          <w:iCs/>
          <w:sz w:val="20"/>
        </w:rPr>
        <w:t xml:space="preserve">Associate Registered Laboratory Animal Technician </w:t>
      </w:r>
      <w:r w:rsidR="009E623A" w:rsidRPr="004B4637">
        <w:rPr>
          <w:rFonts w:cs="Arial"/>
          <w:sz w:val="20"/>
        </w:rPr>
        <w:t>(</w:t>
      </w:r>
      <w:hyperlink r:id="rId14" w:history="1">
        <w:r w:rsidR="009E623A" w:rsidRPr="004B4637">
          <w:rPr>
            <w:rFonts w:cs="Arial"/>
            <w:sz w:val="20"/>
          </w:rPr>
          <w:t>ARLAT</w:t>
        </w:r>
      </w:hyperlink>
      <w:r w:rsidR="009E623A" w:rsidRPr="004B4637">
        <w:rPr>
          <w:rFonts w:cs="Arial"/>
          <w:bCs/>
          <w:sz w:val="20"/>
        </w:rPr>
        <w:t>)</w:t>
      </w:r>
    </w:p>
    <w:permStart w:id="1176710912" w:edGrp="everyone"/>
    <w:p w14:paraId="68307464" w14:textId="77777777" w:rsidR="00327CE2" w:rsidRPr="004B4637" w:rsidRDefault="00C66BE9" w:rsidP="00CD1DEA">
      <w:pPr>
        <w:spacing w:line="276" w:lineRule="auto"/>
        <w:rPr>
          <w:rFonts w:cs="Arial"/>
          <w:sz w:val="20"/>
        </w:rPr>
      </w:pPr>
      <w:sdt>
        <w:sdtPr>
          <w:rPr>
            <w:rFonts w:cs="Arial"/>
            <w:sz w:val="20"/>
          </w:rPr>
          <w:id w:val="191436764"/>
          <w14:checkbox>
            <w14:checked w14:val="0"/>
            <w14:checkedState w14:val="2612" w14:font="MS Gothic"/>
            <w14:uncheckedState w14:val="2610" w14:font="MS Gothic"/>
          </w14:checkbox>
        </w:sdtPr>
        <w:sdtEndPr/>
        <w:sdtContent>
          <w:r w:rsidR="004266C4" w:rsidRPr="004B4637">
            <w:rPr>
              <w:rFonts w:ascii="Segoe UI Symbol" w:eastAsia="MS Gothic" w:hAnsi="Segoe UI Symbol" w:cs="Segoe UI Symbol"/>
              <w:sz w:val="20"/>
            </w:rPr>
            <w:t>☐</w:t>
          </w:r>
        </w:sdtContent>
      </w:sdt>
      <w:r w:rsidR="0068004D" w:rsidRPr="004B4637">
        <w:rPr>
          <w:rFonts w:cs="Arial"/>
          <w:sz w:val="20"/>
        </w:rPr>
        <w:t xml:space="preserve"> </w:t>
      </w:r>
      <w:permEnd w:id="1176710912"/>
      <w:r w:rsidR="00327CE2" w:rsidRPr="004B4637">
        <w:rPr>
          <w:rFonts w:cs="Arial"/>
          <w:sz w:val="20"/>
        </w:rPr>
        <w:t>National Farm Animal Care Council</w:t>
      </w:r>
    </w:p>
    <w:permStart w:id="1788882225" w:edGrp="everyone"/>
    <w:p w14:paraId="25EE0E66" w14:textId="77777777" w:rsidR="00327CE2" w:rsidRPr="004B4637" w:rsidRDefault="00C66BE9" w:rsidP="00CD1DEA">
      <w:pPr>
        <w:spacing w:line="276" w:lineRule="auto"/>
        <w:rPr>
          <w:rFonts w:cs="Arial"/>
          <w:sz w:val="22"/>
          <w:szCs w:val="22"/>
        </w:rPr>
      </w:pPr>
      <w:sdt>
        <w:sdtPr>
          <w:rPr>
            <w:rFonts w:cs="Arial"/>
            <w:sz w:val="20"/>
          </w:rPr>
          <w:id w:val="-1888948772"/>
          <w14:checkbox>
            <w14:checked w14:val="0"/>
            <w14:checkedState w14:val="2612" w14:font="MS Gothic"/>
            <w14:uncheckedState w14:val="2610" w14:font="MS Gothic"/>
          </w14:checkbox>
        </w:sdtPr>
        <w:sdtEndPr/>
        <w:sdtContent>
          <w:r w:rsidR="004266C4" w:rsidRPr="004B4637">
            <w:rPr>
              <w:rFonts w:ascii="Segoe UI Symbol" w:eastAsia="MS Gothic" w:hAnsi="Segoe UI Symbol" w:cs="Segoe UI Symbol"/>
              <w:sz w:val="20"/>
            </w:rPr>
            <w:t>☐</w:t>
          </w:r>
        </w:sdtContent>
      </w:sdt>
      <w:r w:rsidR="0068004D" w:rsidRPr="004B4637">
        <w:rPr>
          <w:rFonts w:cs="Arial"/>
          <w:sz w:val="20"/>
        </w:rPr>
        <w:t xml:space="preserve"> </w:t>
      </w:r>
      <w:permEnd w:id="1788882225"/>
      <w:r w:rsidR="00327CE2" w:rsidRPr="004B4637">
        <w:rPr>
          <w:rFonts w:cs="Arial"/>
          <w:sz w:val="20"/>
        </w:rPr>
        <w:t xml:space="preserve">Other: </w:t>
      </w:r>
      <w:sdt>
        <w:sdtPr>
          <w:rPr>
            <w:rFonts w:cs="Arial"/>
            <w:sz w:val="20"/>
          </w:rPr>
          <w:id w:val="2015186942"/>
          <w:placeholder>
            <w:docPart w:val="DefaultPlaceholder_1081868574"/>
          </w:placeholder>
          <w:showingPlcHdr/>
        </w:sdtPr>
        <w:sdtEndPr/>
        <w:sdtContent>
          <w:permStart w:id="507579329" w:edGrp="everyone"/>
          <w:r w:rsidR="0068004D" w:rsidRPr="004B4637">
            <w:rPr>
              <w:rStyle w:val="PlaceholderText"/>
              <w:rFonts w:cs="Arial"/>
              <w:sz w:val="20"/>
            </w:rPr>
            <w:t>Click here to enter text.</w:t>
          </w:r>
          <w:permEnd w:id="507579329"/>
        </w:sdtContent>
      </w:sdt>
      <w:permStart w:id="534535291" w:edGrp="everyone"/>
    </w:p>
    <w:permEnd w:id="534535291"/>
    <w:p w14:paraId="3043398C" w14:textId="77777777" w:rsidR="008A4D74" w:rsidRPr="00C1534A" w:rsidRDefault="008A4D74">
      <w:pPr>
        <w:rPr>
          <w:rFonts w:cs="Arial"/>
          <w:sz w:val="18"/>
          <w:szCs w:val="18"/>
          <w:lang w:val="en-GB"/>
        </w:rPr>
        <w:sectPr w:rsidR="008A4D74" w:rsidRPr="00C1534A" w:rsidSect="008A4D74">
          <w:type w:val="continuous"/>
          <w:pgSz w:w="12240" w:h="15840"/>
          <w:pgMar w:top="720" w:right="900" w:bottom="720" w:left="720" w:header="720" w:footer="432" w:gutter="0"/>
          <w:cols w:num="2" w:space="720"/>
          <w:docGrid w:linePitch="360"/>
        </w:sectPr>
      </w:pPr>
    </w:p>
    <w:p w14:paraId="38AB3260" w14:textId="6EE708A3" w:rsidR="0068004D" w:rsidRPr="00C1534A" w:rsidRDefault="0068004D">
      <w:pPr>
        <w:rPr>
          <w:rFonts w:cs="Arial"/>
          <w:sz w:val="18"/>
          <w:szCs w:val="18"/>
          <w:lang w:val="en-GB"/>
        </w:rPr>
      </w:pPr>
    </w:p>
    <w:p w14:paraId="1AB8661E" w14:textId="77777777" w:rsidR="00327CE2" w:rsidRPr="0037339B" w:rsidRDefault="00B553AD">
      <w:pPr>
        <w:rPr>
          <w:rFonts w:cs="Arial"/>
          <w:b/>
          <w:color w:val="503B80"/>
          <w:sz w:val="22"/>
          <w:lang w:val="en-GB"/>
        </w:rPr>
      </w:pPr>
      <w:r w:rsidRPr="0037339B">
        <w:rPr>
          <w:rFonts w:cs="Arial"/>
          <w:b/>
          <w:color w:val="503B80"/>
          <w:sz w:val="22"/>
          <w:lang w:val="en-GB"/>
        </w:rPr>
        <w:t>OTHER</w:t>
      </w:r>
      <w:r w:rsidR="009E623A" w:rsidRPr="0037339B">
        <w:rPr>
          <w:rFonts w:cs="Arial"/>
          <w:b/>
          <w:color w:val="503B80"/>
          <w:sz w:val="22"/>
          <w:lang w:val="en-GB"/>
        </w:rPr>
        <w:t xml:space="preserve"> COURSES / WORKSHOPS RELATED TO ANIMAL </w:t>
      </w:r>
      <w:smartTag w:uri="urn:schemas-microsoft-com:office:smarttags" w:element="stockticker">
        <w:r w:rsidR="009E623A" w:rsidRPr="0037339B">
          <w:rPr>
            <w:rFonts w:cs="Arial"/>
            <w:b/>
            <w:color w:val="503B80"/>
            <w:sz w:val="22"/>
            <w:lang w:val="en-GB"/>
          </w:rPr>
          <w:t>CARE</w:t>
        </w:r>
      </w:smartTag>
      <w:r w:rsidR="009E623A" w:rsidRPr="0037339B">
        <w:rPr>
          <w:rFonts w:cs="Arial"/>
          <w:b/>
          <w:color w:val="503B80"/>
          <w:sz w:val="22"/>
          <w:lang w:val="en-GB"/>
        </w:rPr>
        <w:t xml:space="preserve"> &amp; USE:</w:t>
      </w:r>
    </w:p>
    <w:p w14:paraId="2F324D30" w14:textId="77777777" w:rsidR="00B553AD" w:rsidRPr="00C1534A" w:rsidRDefault="00B553AD" w:rsidP="00CD1DEA">
      <w:pPr>
        <w:spacing w:line="276" w:lineRule="auto"/>
        <w:rPr>
          <w:rFonts w:cs="Arial"/>
          <w:sz w:val="18"/>
          <w:szCs w:val="18"/>
          <w:u w:val="single"/>
          <w:lang w:val="en-GB"/>
        </w:rPr>
      </w:pPr>
    </w:p>
    <w:p w14:paraId="37C7FE6F" w14:textId="304F83CA" w:rsidR="00B553AD" w:rsidRPr="00366CE7" w:rsidRDefault="00B553AD" w:rsidP="00CD1DEA">
      <w:pPr>
        <w:spacing w:line="276" w:lineRule="auto"/>
        <w:rPr>
          <w:rFonts w:cs="Arial"/>
          <w:sz w:val="22"/>
          <w:u w:val="single"/>
          <w:lang w:val="en-GB"/>
        </w:rPr>
      </w:pPr>
      <w:r w:rsidRPr="00366CE7">
        <w:rPr>
          <w:rFonts w:cs="Arial"/>
          <w:sz w:val="22"/>
          <w:u w:val="single"/>
          <w:lang w:val="en-GB"/>
        </w:rPr>
        <w:t>Modules:</w:t>
      </w:r>
    </w:p>
    <w:p w14:paraId="1D65390F" w14:textId="77777777" w:rsidR="008A4D74" w:rsidRPr="00366CE7" w:rsidRDefault="008A4D74" w:rsidP="00CD1DEA">
      <w:pPr>
        <w:pStyle w:val="NoSpacing"/>
        <w:spacing w:line="276" w:lineRule="auto"/>
        <w:rPr>
          <w:rFonts w:ascii="Arial" w:hAnsi="Arial" w:cs="Arial"/>
        </w:rPr>
        <w:sectPr w:rsidR="008A4D74" w:rsidRPr="00366CE7" w:rsidSect="008A4D74">
          <w:type w:val="continuous"/>
          <w:pgSz w:w="12240" w:h="15840"/>
          <w:pgMar w:top="720" w:right="900" w:bottom="720" w:left="720" w:header="720" w:footer="432" w:gutter="0"/>
          <w:cols w:space="720"/>
          <w:docGrid w:linePitch="360"/>
        </w:sectPr>
      </w:pPr>
    </w:p>
    <w:permStart w:id="1636499764" w:edGrp="everyone"/>
    <w:p w14:paraId="0E78B38E" w14:textId="4654F86B" w:rsidR="00B553AD" w:rsidRPr="00366CE7" w:rsidRDefault="00C66BE9" w:rsidP="00E8667C">
      <w:pPr>
        <w:pStyle w:val="NoSpacing"/>
        <w:rPr>
          <w:rFonts w:ascii="Arial" w:hAnsi="Arial" w:cs="Arial"/>
          <w:lang w:val="en-GB"/>
        </w:rPr>
      </w:pPr>
      <w:sdt>
        <w:sdtPr>
          <w:rPr>
            <w:rFonts w:ascii="Arial" w:hAnsi="Arial" w:cs="Arial"/>
          </w:rPr>
          <w:id w:val="2019417091"/>
          <w14:checkbox>
            <w14:checked w14:val="0"/>
            <w14:checkedState w14:val="2612" w14:font="MS Gothic"/>
            <w14:uncheckedState w14:val="2610" w14:font="MS Gothic"/>
          </w14:checkbox>
        </w:sdtPr>
        <w:sdtEndPr/>
        <w:sdtContent>
          <w:r w:rsidR="005C035A">
            <w:rPr>
              <w:rFonts w:ascii="MS Gothic" w:eastAsia="MS Gothic" w:hAnsi="MS Gothic" w:cs="Arial" w:hint="eastAsia"/>
            </w:rPr>
            <w:t>☐</w:t>
          </w:r>
        </w:sdtContent>
      </w:sdt>
      <w:r w:rsidR="0068004D" w:rsidRPr="00366CE7">
        <w:rPr>
          <w:rFonts w:ascii="Arial" w:hAnsi="Arial" w:cs="Arial"/>
        </w:rPr>
        <w:t xml:space="preserve"> </w:t>
      </w:r>
      <w:r w:rsidR="00B553AD" w:rsidRPr="00366CE7">
        <w:rPr>
          <w:rFonts w:ascii="Arial" w:hAnsi="Arial" w:cs="Arial"/>
        </w:rPr>
        <w:t>Guidelines, Legislation, and Regulations</w:t>
      </w:r>
    </w:p>
    <w:p w14:paraId="478D1026" w14:textId="52340F66" w:rsidR="00B553AD" w:rsidRPr="00366CE7" w:rsidRDefault="00C66BE9" w:rsidP="00E8667C">
      <w:pPr>
        <w:pStyle w:val="NoSpacing"/>
        <w:rPr>
          <w:rFonts w:ascii="Arial" w:hAnsi="Arial" w:cs="Arial"/>
          <w:lang w:val="en-GB"/>
        </w:rPr>
      </w:pPr>
      <w:sdt>
        <w:sdtPr>
          <w:rPr>
            <w:rFonts w:ascii="Arial" w:hAnsi="Arial" w:cs="Arial"/>
          </w:rPr>
          <w:id w:val="-899203236"/>
          <w14:checkbox>
            <w14:checked w14:val="0"/>
            <w14:checkedState w14:val="2612" w14:font="MS Gothic"/>
            <w14:uncheckedState w14:val="2610" w14:font="MS Gothic"/>
          </w14:checkbox>
        </w:sdtPr>
        <w:sdtEndPr/>
        <w:sdtContent>
          <w:r w:rsidR="0068004D" w:rsidRPr="00366CE7">
            <w:rPr>
              <w:rFonts w:ascii="Segoe UI Symbol" w:eastAsia="MS Gothic" w:hAnsi="Segoe UI Symbol" w:cs="Segoe UI Symbol"/>
            </w:rPr>
            <w:t>☐</w:t>
          </w:r>
        </w:sdtContent>
      </w:sdt>
      <w:r w:rsidR="0068004D" w:rsidRPr="00366CE7">
        <w:rPr>
          <w:rFonts w:ascii="Arial" w:hAnsi="Arial" w:cs="Arial"/>
        </w:rPr>
        <w:t xml:space="preserve"> </w:t>
      </w:r>
      <w:r w:rsidR="00B553AD" w:rsidRPr="00366CE7">
        <w:rPr>
          <w:rFonts w:ascii="Arial" w:hAnsi="Arial" w:cs="Arial"/>
        </w:rPr>
        <w:t xml:space="preserve">Ethics in Animal </w:t>
      </w:r>
      <w:r w:rsidR="000072A9" w:rsidRPr="00366CE7">
        <w:rPr>
          <w:rFonts w:ascii="Arial" w:hAnsi="Arial" w:cs="Arial"/>
        </w:rPr>
        <w:t>Research and Teaching</w:t>
      </w:r>
    </w:p>
    <w:p w14:paraId="09B1592D" w14:textId="29EDABCD" w:rsidR="00B553AD" w:rsidRPr="00366CE7" w:rsidRDefault="00C66BE9" w:rsidP="00E8667C">
      <w:pPr>
        <w:pStyle w:val="NoSpacing"/>
        <w:rPr>
          <w:rFonts w:ascii="Arial" w:hAnsi="Arial" w:cs="Arial"/>
        </w:rPr>
      </w:pPr>
      <w:sdt>
        <w:sdtPr>
          <w:rPr>
            <w:rFonts w:ascii="Arial" w:hAnsi="Arial" w:cs="Arial"/>
          </w:rPr>
          <w:id w:val="120200844"/>
          <w14:checkbox>
            <w14:checked w14:val="0"/>
            <w14:checkedState w14:val="2612" w14:font="MS Gothic"/>
            <w14:uncheckedState w14:val="2610" w14:font="MS Gothic"/>
          </w14:checkbox>
        </w:sdtPr>
        <w:sdtEndPr/>
        <w:sdtContent>
          <w:r w:rsidR="0068004D" w:rsidRPr="00366CE7">
            <w:rPr>
              <w:rFonts w:ascii="Segoe UI Symbol" w:eastAsia="MS Gothic" w:hAnsi="Segoe UI Symbol" w:cs="Segoe UI Symbol"/>
            </w:rPr>
            <w:t>☐</w:t>
          </w:r>
        </w:sdtContent>
      </w:sdt>
      <w:r w:rsidR="0068004D" w:rsidRPr="00366CE7">
        <w:rPr>
          <w:rFonts w:ascii="Arial" w:hAnsi="Arial" w:cs="Arial"/>
        </w:rPr>
        <w:t xml:space="preserve"> </w:t>
      </w:r>
      <w:r w:rsidR="00B553AD" w:rsidRPr="00366CE7">
        <w:rPr>
          <w:rFonts w:ascii="Arial" w:hAnsi="Arial" w:cs="Arial"/>
        </w:rPr>
        <w:t>Three Rs of Humane Animal Experimentation</w:t>
      </w:r>
    </w:p>
    <w:p w14:paraId="73B6BEE1" w14:textId="77777777" w:rsidR="00B553AD" w:rsidRPr="00366CE7" w:rsidRDefault="00C66BE9" w:rsidP="00E8667C">
      <w:pPr>
        <w:pStyle w:val="NoSpacing"/>
        <w:rPr>
          <w:rFonts w:ascii="Arial" w:hAnsi="Arial" w:cs="Arial"/>
        </w:rPr>
      </w:pPr>
      <w:sdt>
        <w:sdtPr>
          <w:rPr>
            <w:rFonts w:ascii="Arial" w:hAnsi="Arial" w:cs="Arial"/>
          </w:rPr>
          <w:id w:val="112639130"/>
          <w14:checkbox>
            <w14:checked w14:val="0"/>
            <w14:checkedState w14:val="2612" w14:font="MS Gothic"/>
            <w14:uncheckedState w14:val="2610" w14:font="MS Gothic"/>
          </w14:checkbox>
        </w:sdtPr>
        <w:sdtEndPr/>
        <w:sdtContent>
          <w:r w:rsidR="0068004D" w:rsidRPr="00366CE7">
            <w:rPr>
              <w:rFonts w:ascii="Segoe UI Symbol" w:eastAsia="MS Gothic" w:hAnsi="Segoe UI Symbol" w:cs="Segoe UI Symbol"/>
            </w:rPr>
            <w:t>☐</w:t>
          </w:r>
        </w:sdtContent>
      </w:sdt>
      <w:r w:rsidR="0068004D" w:rsidRPr="00366CE7">
        <w:rPr>
          <w:rFonts w:ascii="Arial" w:hAnsi="Arial" w:cs="Arial"/>
        </w:rPr>
        <w:t xml:space="preserve"> </w:t>
      </w:r>
      <w:r w:rsidR="00B553AD" w:rsidRPr="00366CE7">
        <w:rPr>
          <w:rFonts w:ascii="Arial" w:hAnsi="Arial" w:cs="Arial"/>
        </w:rPr>
        <w:t>Occupational Health and Safety</w:t>
      </w:r>
    </w:p>
    <w:p w14:paraId="6E659721" w14:textId="3E778FAB" w:rsidR="00B553AD" w:rsidRPr="00366CE7" w:rsidRDefault="00C66BE9" w:rsidP="00E8667C">
      <w:pPr>
        <w:pStyle w:val="NoSpacing"/>
        <w:rPr>
          <w:rFonts w:ascii="Arial" w:hAnsi="Arial" w:cs="Arial"/>
        </w:rPr>
      </w:pPr>
      <w:sdt>
        <w:sdtPr>
          <w:rPr>
            <w:rFonts w:ascii="Arial" w:hAnsi="Arial" w:cs="Arial"/>
          </w:rPr>
          <w:id w:val="-2007968606"/>
          <w14:checkbox>
            <w14:checked w14:val="0"/>
            <w14:checkedState w14:val="2612" w14:font="MS Gothic"/>
            <w14:uncheckedState w14:val="2610" w14:font="MS Gothic"/>
          </w14:checkbox>
        </w:sdtPr>
        <w:sdtEndPr/>
        <w:sdtContent>
          <w:r w:rsidR="0068004D" w:rsidRPr="00366CE7">
            <w:rPr>
              <w:rFonts w:ascii="Segoe UI Symbol" w:eastAsia="MS Gothic" w:hAnsi="Segoe UI Symbol" w:cs="Segoe UI Symbol"/>
            </w:rPr>
            <w:t>☐</w:t>
          </w:r>
        </w:sdtContent>
      </w:sdt>
      <w:r w:rsidR="0068004D" w:rsidRPr="00366CE7">
        <w:rPr>
          <w:rFonts w:ascii="Arial" w:hAnsi="Arial" w:cs="Arial"/>
        </w:rPr>
        <w:t xml:space="preserve">  </w:t>
      </w:r>
      <w:r w:rsidR="000072A9" w:rsidRPr="00366CE7">
        <w:rPr>
          <w:rFonts w:ascii="Arial" w:hAnsi="Arial" w:cs="Arial"/>
        </w:rPr>
        <w:t>Category of Invasiveness</w:t>
      </w:r>
    </w:p>
    <w:p w14:paraId="4A63C03A" w14:textId="285578C3" w:rsidR="00B553AD" w:rsidRPr="00366CE7" w:rsidRDefault="00C66BE9" w:rsidP="00E8667C">
      <w:pPr>
        <w:pStyle w:val="NoSpacing"/>
        <w:rPr>
          <w:rFonts w:ascii="Arial" w:hAnsi="Arial" w:cs="Arial"/>
        </w:rPr>
      </w:pPr>
      <w:sdt>
        <w:sdtPr>
          <w:rPr>
            <w:rFonts w:ascii="Arial" w:hAnsi="Arial" w:cs="Arial"/>
          </w:rPr>
          <w:id w:val="-1374771732"/>
          <w14:checkbox>
            <w14:checked w14:val="0"/>
            <w14:checkedState w14:val="2612" w14:font="MS Gothic"/>
            <w14:uncheckedState w14:val="2610" w14:font="MS Gothic"/>
          </w14:checkbox>
        </w:sdtPr>
        <w:sdtEndPr/>
        <w:sdtContent>
          <w:r w:rsidR="0068004D" w:rsidRPr="00366CE7">
            <w:rPr>
              <w:rFonts w:ascii="Segoe UI Symbol" w:eastAsia="MS Gothic" w:hAnsi="Segoe UI Symbol" w:cs="Segoe UI Symbol"/>
            </w:rPr>
            <w:t>☐</w:t>
          </w:r>
        </w:sdtContent>
      </w:sdt>
      <w:r w:rsidR="0068004D" w:rsidRPr="00366CE7">
        <w:rPr>
          <w:rFonts w:ascii="Arial" w:hAnsi="Arial" w:cs="Arial"/>
        </w:rPr>
        <w:t xml:space="preserve">  </w:t>
      </w:r>
      <w:r w:rsidR="000072A9" w:rsidRPr="00366CE7">
        <w:rPr>
          <w:rFonts w:ascii="Arial" w:hAnsi="Arial" w:cs="Arial"/>
        </w:rPr>
        <w:t>Pain, Distress and Endpoints</w:t>
      </w:r>
      <w:r w:rsidR="000072A9" w:rsidRPr="00366CE7">
        <w:rPr>
          <w:rFonts w:ascii="Arial" w:hAnsi="Arial" w:cs="Arial"/>
        </w:rPr>
        <w:t xml:space="preserve"> </w:t>
      </w:r>
    </w:p>
    <w:p w14:paraId="522EF72D" w14:textId="46578818" w:rsidR="000072A9" w:rsidRPr="00366CE7" w:rsidRDefault="00C66BE9" w:rsidP="00E8667C">
      <w:pPr>
        <w:pStyle w:val="NoSpacing"/>
        <w:rPr>
          <w:rFonts w:ascii="Arial" w:hAnsi="Arial" w:cs="Arial"/>
        </w:rPr>
      </w:pPr>
      <w:sdt>
        <w:sdtPr>
          <w:rPr>
            <w:rFonts w:ascii="Arial" w:hAnsi="Arial" w:cs="Arial"/>
          </w:rPr>
          <w:id w:val="-1319186884"/>
          <w14:checkbox>
            <w14:checked w14:val="0"/>
            <w14:checkedState w14:val="2612" w14:font="MS Gothic"/>
            <w14:uncheckedState w14:val="2610" w14:font="MS Gothic"/>
          </w14:checkbox>
        </w:sdtPr>
        <w:sdtEndPr/>
        <w:sdtContent>
          <w:r w:rsidR="0068004D" w:rsidRPr="00366CE7">
            <w:rPr>
              <w:rFonts w:ascii="Segoe UI Symbol" w:eastAsia="MS Gothic" w:hAnsi="Segoe UI Symbol" w:cs="Segoe UI Symbol"/>
            </w:rPr>
            <w:t>☐</w:t>
          </w:r>
        </w:sdtContent>
      </w:sdt>
      <w:r w:rsidR="0068004D" w:rsidRPr="00366CE7">
        <w:rPr>
          <w:rFonts w:ascii="Arial" w:hAnsi="Arial" w:cs="Arial"/>
        </w:rPr>
        <w:t xml:space="preserve">  </w:t>
      </w:r>
      <w:r w:rsidR="000072A9" w:rsidRPr="00366CE7">
        <w:rPr>
          <w:rFonts w:ascii="Arial" w:hAnsi="Arial" w:cs="Arial"/>
        </w:rPr>
        <w:t>Euthanasia of Animals</w:t>
      </w:r>
      <w:r w:rsidR="000072A9" w:rsidRPr="00366CE7">
        <w:rPr>
          <w:rFonts w:ascii="Arial" w:hAnsi="Arial" w:cs="Arial"/>
        </w:rPr>
        <w:t xml:space="preserve"> in Science</w:t>
      </w:r>
    </w:p>
    <w:p w14:paraId="73AD0600" w14:textId="16760219" w:rsidR="00B553AD" w:rsidRPr="00366CE7" w:rsidRDefault="00C66BE9" w:rsidP="00E8667C">
      <w:pPr>
        <w:pStyle w:val="NoSpacing"/>
        <w:rPr>
          <w:rFonts w:ascii="Arial" w:hAnsi="Arial" w:cs="Arial"/>
        </w:rPr>
      </w:pPr>
      <w:sdt>
        <w:sdtPr>
          <w:rPr>
            <w:rFonts w:ascii="Arial" w:hAnsi="Arial" w:cs="Arial"/>
          </w:rPr>
          <w:id w:val="1289239703"/>
          <w14:checkbox>
            <w14:checked w14:val="0"/>
            <w14:checkedState w14:val="2612" w14:font="MS Gothic"/>
            <w14:uncheckedState w14:val="2610" w14:font="MS Gothic"/>
          </w14:checkbox>
        </w:sdtPr>
        <w:sdtEndPr/>
        <w:sdtContent>
          <w:r w:rsidR="0068004D" w:rsidRPr="00366CE7">
            <w:rPr>
              <w:rFonts w:ascii="Segoe UI Symbol" w:eastAsia="MS Gothic" w:hAnsi="Segoe UI Symbol" w:cs="Segoe UI Symbol"/>
            </w:rPr>
            <w:t>☐</w:t>
          </w:r>
        </w:sdtContent>
      </w:sdt>
      <w:r w:rsidR="0068004D" w:rsidRPr="00366CE7">
        <w:rPr>
          <w:rFonts w:ascii="Arial" w:hAnsi="Arial" w:cs="Arial"/>
        </w:rPr>
        <w:t xml:space="preserve">  </w:t>
      </w:r>
      <w:r w:rsidR="000072A9" w:rsidRPr="00366CE7">
        <w:rPr>
          <w:rFonts w:ascii="Arial" w:hAnsi="Arial" w:cs="Arial"/>
        </w:rPr>
        <w:t>Analgesia</w:t>
      </w:r>
      <w:r w:rsidR="000072A9" w:rsidRPr="00366CE7">
        <w:rPr>
          <w:rFonts w:ascii="Arial" w:hAnsi="Arial" w:cs="Arial"/>
        </w:rPr>
        <w:t xml:space="preserve"> and </w:t>
      </w:r>
      <w:r w:rsidR="000072A9" w:rsidRPr="00366CE7">
        <w:rPr>
          <w:rFonts w:ascii="Arial" w:hAnsi="Arial" w:cs="Arial"/>
        </w:rPr>
        <w:t>Anesthesia</w:t>
      </w:r>
    </w:p>
    <w:p w14:paraId="4FCC2669" w14:textId="6D8C32DA" w:rsidR="00B553AD" w:rsidRPr="00366CE7" w:rsidRDefault="00C66BE9" w:rsidP="00E8667C">
      <w:pPr>
        <w:pStyle w:val="NoSpacing"/>
        <w:rPr>
          <w:rFonts w:ascii="Arial" w:hAnsi="Arial" w:cs="Arial"/>
        </w:rPr>
      </w:pPr>
      <w:sdt>
        <w:sdtPr>
          <w:rPr>
            <w:rFonts w:ascii="Arial" w:hAnsi="Arial" w:cs="Arial"/>
          </w:rPr>
          <w:id w:val="-1217893023"/>
          <w14:checkbox>
            <w14:checked w14:val="0"/>
            <w14:checkedState w14:val="2612" w14:font="MS Gothic"/>
            <w14:uncheckedState w14:val="2610" w14:font="MS Gothic"/>
          </w14:checkbox>
        </w:sdtPr>
        <w:sdtEndPr/>
        <w:sdtContent>
          <w:r w:rsidR="00CD1DEA" w:rsidRPr="00366CE7">
            <w:rPr>
              <w:rFonts w:ascii="Segoe UI Symbol" w:eastAsia="MS Gothic" w:hAnsi="Segoe UI Symbol" w:cs="Segoe UI Symbol"/>
            </w:rPr>
            <w:t>☐</w:t>
          </w:r>
        </w:sdtContent>
      </w:sdt>
      <w:r w:rsidR="00CD1DEA" w:rsidRPr="00366CE7">
        <w:rPr>
          <w:rFonts w:ascii="Arial" w:hAnsi="Arial" w:cs="Arial"/>
        </w:rPr>
        <w:t xml:space="preserve">  </w:t>
      </w:r>
      <w:r w:rsidR="000072A9" w:rsidRPr="00366CE7">
        <w:rPr>
          <w:rFonts w:ascii="Arial" w:hAnsi="Arial" w:cs="Arial"/>
        </w:rPr>
        <w:t>Wildlife in the Field</w:t>
      </w:r>
    </w:p>
    <w:p w14:paraId="65EA6016" w14:textId="5542603A" w:rsidR="00B553AD" w:rsidRPr="00366CE7" w:rsidRDefault="00C66BE9" w:rsidP="00E8667C">
      <w:pPr>
        <w:pStyle w:val="NoSpacing"/>
        <w:rPr>
          <w:rFonts w:ascii="Arial" w:hAnsi="Arial" w:cs="Arial"/>
        </w:rPr>
      </w:pPr>
      <w:sdt>
        <w:sdtPr>
          <w:rPr>
            <w:rFonts w:ascii="Arial" w:hAnsi="Arial" w:cs="Arial"/>
          </w:rPr>
          <w:id w:val="-2040350484"/>
          <w14:checkbox>
            <w14:checked w14:val="0"/>
            <w14:checkedState w14:val="2612" w14:font="MS Gothic"/>
            <w14:uncheckedState w14:val="2610" w14:font="MS Gothic"/>
          </w14:checkbox>
        </w:sdtPr>
        <w:sdtEndPr/>
        <w:sdtContent>
          <w:r w:rsidR="00CD1DEA" w:rsidRPr="00366CE7">
            <w:rPr>
              <w:rFonts w:ascii="Segoe UI Symbol" w:eastAsia="MS Gothic" w:hAnsi="Segoe UI Symbol" w:cs="Segoe UI Symbol"/>
            </w:rPr>
            <w:t>☐</w:t>
          </w:r>
        </w:sdtContent>
      </w:sdt>
      <w:r w:rsidR="00CD1DEA" w:rsidRPr="00366CE7">
        <w:rPr>
          <w:rFonts w:ascii="Arial" w:hAnsi="Arial" w:cs="Arial"/>
        </w:rPr>
        <w:t xml:space="preserve">  </w:t>
      </w:r>
      <w:r w:rsidR="000072A9" w:rsidRPr="00366CE7">
        <w:rPr>
          <w:rFonts w:ascii="Arial" w:hAnsi="Arial" w:cs="Arial"/>
        </w:rPr>
        <w:t>Care and Use of Birds in Science</w:t>
      </w:r>
    </w:p>
    <w:p w14:paraId="7F43F351" w14:textId="3C599E97" w:rsidR="008A4D74" w:rsidRPr="00366CE7" w:rsidRDefault="00C66BE9" w:rsidP="00E8667C">
      <w:pPr>
        <w:pStyle w:val="NoSpacing"/>
        <w:rPr>
          <w:rFonts w:ascii="Arial" w:hAnsi="Arial" w:cs="Arial"/>
        </w:rPr>
        <w:sectPr w:rsidR="008A4D74" w:rsidRPr="00366CE7" w:rsidSect="00366CE7">
          <w:type w:val="continuous"/>
          <w:pgSz w:w="12240" w:h="15840"/>
          <w:pgMar w:top="720" w:right="900" w:bottom="720" w:left="720" w:header="720" w:footer="432" w:gutter="0"/>
          <w:cols w:num="2" w:space="436"/>
          <w:docGrid w:linePitch="360"/>
        </w:sectPr>
      </w:pPr>
      <w:sdt>
        <w:sdtPr>
          <w:rPr>
            <w:rFonts w:ascii="Arial" w:hAnsi="Arial" w:cs="Arial"/>
          </w:rPr>
          <w:id w:val="-1845851914"/>
          <w14:checkbox>
            <w14:checked w14:val="0"/>
            <w14:checkedState w14:val="2612" w14:font="MS Gothic"/>
            <w14:uncheckedState w14:val="2610" w14:font="MS Gothic"/>
          </w14:checkbox>
        </w:sdtPr>
        <w:sdtEndPr/>
        <w:sdtContent>
          <w:r w:rsidR="00CD1DEA" w:rsidRPr="00366CE7">
            <w:rPr>
              <w:rFonts w:ascii="Segoe UI Symbol" w:eastAsia="MS Gothic" w:hAnsi="Segoe UI Symbol" w:cs="Segoe UI Symbol"/>
            </w:rPr>
            <w:t>☐</w:t>
          </w:r>
        </w:sdtContent>
      </w:sdt>
      <w:r w:rsidR="00CD1DEA" w:rsidRPr="00366CE7">
        <w:rPr>
          <w:rFonts w:ascii="Arial" w:hAnsi="Arial" w:cs="Arial"/>
        </w:rPr>
        <w:t xml:space="preserve">  </w:t>
      </w:r>
      <w:r w:rsidR="000072A9" w:rsidRPr="00366CE7">
        <w:rPr>
          <w:rFonts w:ascii="Arial" w:hAnsi="Arial" w:cs="Arial"/>
        </w:rPr>
        <w:t xml:space="preserve">Care and Use of Fish in Science </w:t>
      </w:r>
    </w:p>
    <w:p w14:paraId="0564976C" w14:textId="4F4AAFB8" w:rsidR="009E623A" w:rsidRPr="00C1534A" w:rsidRDefault="009E623A">
      <w:pPr>
        <w:rPr>
          <w:rFonts w:cs="Arial"/>
          <w:sz w:val="18"/>
          <w:szCs w:val="18"/>
          <w:lang w:val="en-GB"/>
        </w:rPr>
      </w:pPr>
    </w:p>
    <w:permEnd w:id="1636499764"/>
    <w:p w14:paraId="7F11C50D" w14:textId="246FC973" w:rsidR="00B553AD" w:rsidRPr="0037339B" w:rsidRDefault="00B553AD" w:rsidP="00B553AD">
      <w:pPr>
        <w:rPr>
          <w:rFonts w:cs="Arial"/>
          <w:b/>
          <w:bCs/>
          <w:color w:val="503B80"/>
          <w:sz w:val="22"/>
          <w:szCs w:val="22"/>
          <w:lang w:val="en-GB"/>
        </w:rPr>
      </w:pPr>
      <w:r w:rsidRPr="0037339B">
        <w:rPr>
          <w:rFonts w:cs="Arial"/>
          <w:b/>
          <w:bCs/>
          <w:color w:val="503B80"/>
          <w:sz w:val="22"/>
          <w:szCs w:val="22"/>
          <w:lang w:val="en-GB"/>
        </w:rPr>
        <w:t xml:space="preserve">Other </w:t>
      </w:r>
      <w:r w:rsidR="00CD1DEA" w:rsidRPr="0037339B">
        <w:rPr>
          <w:rFonts w:cs="Arial"/>
          <w:b/>
          <w:bCs/>
          <w:color w:val="503B80"/>
          <w:sz w:val="22"/>
          <w:szCs w:val="22"/>
          <w:lang w:val="en-GB"/>
        </w:rPr>
        <w:t xml:space="preserve">Yukon </w:t>
      </w:r>
      <w:r w:rsidR="008A4D74" w:rsidRPr="0037339B">
        <w:rPr>
          <w:rFonts w:cs="Arial"/>
          <w:b/>
          <w:bCs/>
          <w:color w:val="503B80"/>
          <w:sz w:val="22"/>
          <w:szCs w:val="22"/>
          <w:lang w:val="en-GB"/>
        </w:rPr>
        <w:t>University</w:t>
      </w:r>
      <w:r w:rsidRPr="0037339B">
        <w:rPr>
          <w:rFonts w:cs="Arial"/>
          <w:b/>
          <w:bCs/>
          <w:color w:val="503B80"/>
          <w:sz w:val="22"/>
          <w:szCs w:val="22"/>
          <w:lang w:val="en-GB"/>
        </w:rPr>
        <w:t xml:space="preserve"> </w:t>
      </w:r>
      <w:r w:rsidR="00CD1DEA" w:rsidRPr="0037339B">
        <w:rPr>
          <w:rFonts w:cs="Arial"/>
          <w:b/>
          <w:bCs/>
          <w:color w:val="503B80"/>
          <w:sz w:val="22"/>
          <w:szCs w:val="22"/>
          <w:lang w:val="en-GB"/>
        </w:rPr>
        <w:t xml:space="preserve">or Institutional </w:t>
      </w:r>
      <w:r w:rsidRPr="0037339B">
        <w:rPr>
          <w:rFonts w:cs="Arial"/>
          <w:b/>
          <w:bCs/>
          <w:color w:val="503B80"/>
          <w:sz w:val="22"/>
          <w:szCs w:val="22"/>
          <w:lang w:val="en-GB"/>
        </w:rPr>
        <w:t>training – Please provide details and dates completed</w:t>
      </w:r>
      <w:r w:rsidR="005B5690">
        <w:rPr>
          <w:rFonts w:cs="Arial"/>
          <w:b/>
          <w:bCs/>
          <w:color w:val="503B80"/>
          <w:sz w:val="22"/>
          <w:szCs w:val="22"/>
          <w:lang w:val="en-GB"/>
        </w:rPr>
        <w:t xml:space="preserve"> (click </w:t>
      </w:r>
      <w:r w:rsidR="005B5690" w:rsidRPr="00366318">
        <w:rPr>
          <w:rFonts w:cs="Arial"/>
          <w:b/>
          <w:bCs/>
          <w:color w:val="0070C0"/>
          <w:sz w:val="28"/>
          <w:szCs w:val="28"/>
          <w:lang w:val="en-GB"/>
          <w14:shadow w14:blurRad="50800" w14:dist="50800" w14:dir="5400000" w14:sx="16000" w14:sy="16000" w14:kx="0" w14:ky="0" w14:algn="ctr">
            <w14:srgbClr w14:val="0070C0"/>
          </w14:shadow>
          <w14:textOutline w14:w="15875" w14:cap="rnd" w14:cmpd="sng" w14:algn="ctr">
            <w14:solidFill>
              <w14:schemeClr w14:val="accent1"/>
            </w14:solidFill>
            <w14:prstDash w14:val="solid"/>
            <w14:bevel/>
          </w14:textOutline>
        </w:rPr>
        <w:t>+</w:t>
      </w:r>
      <w:r w:rsidR="005B5690" w:rsidRPr="00366318">
        <w:rPr>
          <w:rFonts w:cs="Arial"/>
          <w:b/>
          <w:bCs/>
          <w:color w:val="503B80"/>
          <w:sz w:val="28"/>
          <w:szCs w:val="28"/>
          <w:lang w:val="en-GB"/>
          <w14:shadow w14:blurRad="50800" w14:dist="50800" w14:dir="5400000" w14:sx="16000" w14:sy="16000" w14:kx="0" w14:ky="0" w14:algn="ctr">
            <w14:schemeClr w14:val="accent1"/>
          </w14:shadow>
          <w14:textOutline w14:w="15875" w14:cap="rnd" w14:cmpd="sng" w14:algn="ctr">
            <w14:solidFill>
              <w14:schemeClr w14:val="accent1"/>
            </w14:solidFill>
            <w14:prstDash w14:val="solid"/>
            <w14:bevel/>
          </w14:textOutline>
        </w:rPr>
        <w:t xml:space="preserve"> </w:t>
      </w:r>
      <w:r w:rsidR="005B5690">
        <w:rPr>
          <w:rFonts w:cs="Arial"/>
          <w:b/>
          <w:bCs/>
          <w:color w:val="503B80"/>
          <w:sz w:val="22"/>
          <w:szCs w:val="22"/>
          <w:lang w:val="en-GB"/>
        </w:rPr>
        <w:t>to add more items)</w:t>
      </w:r>
      <w:r w:rsidRPr="0037339B">
        <w:rPr>
          <w:rFonts w:cs="Arial"/>
          <w:b/>
          <w:bCs/>
          <w:color w:val="503B80"/>
          <w:sz w:val="22"/>
          <w:szCs w:val="22"/>
          <w:lang w:val="en-GB"/>
        </w:rPr>
        <w:t xml:space="preserve"> </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220"/>
        <w:gridCol w:w="5220"/>
      </w:tblGrid>
      <w:tr w:rsidR="00B553AD" w:rsidRPr="00C1534A" w14:paraId="55F4D406" w14:textId="77777777" w:rsidTr="00B553AD">
        <w:trPr>
          <w:trHeight w:val="480"/>
        </w:trPr>
        <w:tc>
          <w:tcPr>
            <w:tcW w:w="5220" w:type="dxa"/>
            <w:vAlign w:val="center"/>
          </w:tcPr>
          <w:p w14:paraId="67C1741D" w14:textId="447CC753" w:rsidR="00B553AD" w:rsidRPr="00C1534A" w:rsidRDefault="00B553AD" w:rsidP="00B553AD">
            <w:pPr>
              <w:rPr>
                <w:rFonts w:cs="Arial"/>
                <w:sz w:val="20"/>
                <w:szCs w:val="18"/>
              </w:rPr>
            </w:pPr>
            <w:r w:rsidRPr="00C1534A">
              <w:rPr>
                <w:rFonts w:cs="Arial"/>
                <w:sz w:val="20"/>
                <w:szCs w:val="18"/>
              </w:rPr>
              <w:t xml:space="preserve">Course: </w:t>
            </w:r>
            <w:sdt>
              <w:sdtPr>
                <w:rPr>
                  <w:rFonts w:cs="Arial"/>
                  <w:sz w:val="20"/>
                  <w:szCs w:val="18"/>
                </w:rPr>
                <w:id w:val="1158190543"/>
                <w:placeholder>
                  <w:docPart w:val="DefaultPlaceholder_-1854013440"/>
                </w:placeholder>
                <w:showingPlcHdr/>
              </w:sdtPr>
              <w:sdtContent>
                <w:permStart w:id="341639671" w:edGrp="everyone"/>
                <w:r w:rsidR="005B5690" w:rsidRPr="000706C3">
                  <w:rPr>
                    <w:rStyle w:val="PlaceholderText"/>
                  </w:rPr>
                  <w:t>Click or tap here to enter text.</w:t>
                </w:r>
                <w:permEnd w:id="341639671"/>
              </w:sdtContent>
            </w:sdt>
          </w:p>
        </w:tc>
        <w:tc>
          <w:tcPr>
            <w:tcW w:w="5220" w:type="dxa"/>
            <w:vAlign w:val="center"/>
          </w:tcPr>
          <w:p w14:paraId="03906810" w14:textId="77777777" w:rsidR="00B553AD" w:rsidRPr="00C1534A" w:rsidRDefault="00B553AD" w:rsidP="00B553AD">
            <w:pPr>
              <w:rPr>
                <w:rFonts w:cs="Arial"/>
                <w:sz w:val="20"/>
                <w:szCs w:val="18"/>
              </w:rPr>
            </w:pPr>
            <w:r w:rsidRPr="00C1534A">
              <w:rPr>
                <w:rFonts w:cs="Arial"/>
                <w:sz w:val="20"/>
                <w:szCs w:val="18"/>
              </w:rPr>
              <w:t xml:space="preserve">Date Completed: </w:t>
            </w:r>
            <w:sdt>
              <w:sdtPr>
                <w:rPr>
                  <w:rFonts w:cs="Arial"/>
                  <w:sz w:val="20"/>
                  <w:szCs w:val="18"/>
                </w:rPr>
                <w:id w:val="320376938"/>
                <w:placeholder>
                  <w:docPart w:val="93FF716F553B4A5EAF980C94CA07AF21"/>
                </w:placeholder>
                <w:showingPlcHdr/>
                <w:date>
                  <w:dateFormat w:val="M/d/yyyy"/>
                  <w:lid w:val="en-US"/>
                  <w:storeMappedDataAs w:val="dateTime"/>
                  <w:calendar w:val="gregorian"/>
                </w:date>
              </w:sdtPr>
              <w:sdtEndPr/>
              <w:sdtContent>
                <w:permStart w:id="1489908310" w:edGrp="everyone"/>
                <w:r w:rsidRPr="00C1534A">
                  <w:rPr>
                    <w:rStyle w:val="PlaceholderText"/>
                    <w:rFonts w:cs="Arial"/>
                    <w:sz w:val="20"/>
                  </w:rPr>
                  <w:t>Click here to enter a date.</w:t>
                </w:r>
                <w:permEnd w:id="1489908310"/>
              </w:sdtContent>
            </w:sdt>
          </w:p>
        </w:tc>
      </w:tr>
      <w:sdt>
        <w:sdtPr>
          <w:rPr>
            <w:rFonts w:cs="Arial"/>
            <w:sz w:val="20"/>
            <w:szCs w:val="18"/>
          </w:rPr>
          <w:id w:val="2072540916"/>
          <w15:repeatingSection/>
        </w:sdtPr>
        <w:sdtContent>
          <w:sdt>
            <w:sdtPr>
              <w:rPr>
                <w:rFonts w:cs="Arial"/>
                <w:sz w:val="20"/>
                <w:szCs w:val="18"/>
              </w:rPr>
              <w:id w:val="-408774210"/>
              <w:placeholder>
                <w:docPart w:val="DefaultPlaceholder_-1854013435"/>
              </w:placeholder>
              <w15:repeatingSectionItem/>
            </w:sdtPr>
            <w:sdtContent>
              <w:tr w:rsidR="00B553AD" w:rsidRPr="00C1534A" w14:paraId="3431FE28" w14:textId="77777777" w:rsidTr="00B553AD">
                <w:trPr>
                  <w:trHeight w:val="480"/>
                </w:trPr>
                <w:tc>
                  <w:tcPr>
                    <w:tcW w:w="5220" w:type="dxa"/>
                    <w:vAlign w:val="center"/>
                  </w:tcPr>
                  <w:p w14:paraId="2C76DC72" w14:textId="18C44CD7" w:rsidR="00B553AD" w:rsidRPr="00C1534A" w:rsidRDefault="00B553AD" w:rsidP="00B553AD">
                    <w:pPr>
                      <w:rPr>
                        <w:rFonts w:cs="Arial"/>
                        <w:sz w:val="20"/>
                        <w:szCs w:val="18"/>
                      </w:rPr>
                    </w:pPr>
                    <w:r w:rsidRPr="00C1534A">
                      <w:rPr>
                        <w:rFonts w:cs="Arial"/>
                        <w:sz w:val="20"/>
                        <w:szCs w:val="18"/>
                      </w:rPr>
                      <w:t xml:space="preserve">Course: </w:t>
                    </w:r>
                    <w:sdt>
                      <w:sdtPr>
                        <w:rPr>
                          <w:rFonts w:cs="Arial"/>
                          <w:sz w:val="20"/>
                          <w:szCs w:val="18"/>
                        </w:rPr>
                        <w:id w:val="1072617141"/>
                        <w:placeholder>
                          <w:docPart w:val="DefaultPlaceholder_-1854013440"/>
                        </w:placeholder>
                        <w:showingPlcHdr/>
                      </w:sdtPr>
                      <w:sdtContent>
                        <w:permStart w:id="2052597341" w:edGrp="everyone"/>
                        <w:r w:rsidR="005B5690" w:rsidRPr="000706C3">
                          <w:rPr>
                            <w:rStyle w:val="PlaceholderText"/>
                          </w:rPr>
                          <w:t>Click or tap here to enter text.</w:t>
                        </w:r>
                        <w:permEnd w:id="2052597341"/>
                      </w:sdtContent>
                    </w:sdt>
                  </w:p>
                </w:tc>
                <w:tc>
                  <w:tcPr>
                    <w:tcW w:w="5220" w:type="dxa"/>
                    <w:vAlign w:val="center"/>
                  </w:tcPr>
                  <w:p w14:paraId="66F3DB53" w14:textId="33D54BA8" w:rsidR="00B553AD" w:rsidRPr="00C1534A" w:rsidRDefault="00B553AD" w:rsidP="00B553AD">
                    <w:pPr>
                      <w:rPr>
                        <w:rFonts w:cs="Arial"/>
                        <w:sz w:val="20"/>
                        <w:szCs w:val="18"/>
                      </w:rPr>
                    </w:pPr>
                    <w:r w:rsidRPr="00C1534A">
                      <w:rPr>
                        <w:rFonts w:cs="Arial"/>
                        <w:sz w:val="20"/>
                        <w:szCs w:val="18"/>
                      </w:rPr>
                      <w:t xml:space="preserve">Date Completed: </w:t>
                    </w:r>
                    <w:sdt>
                      <w:sdtPr>
                        <w:rPr>
                          <w:rFonts w:cs="Arial"/>
                          <w:sz w:val="20"/>
                          <w:szCs w:val="18"/>
                        </w:rPr>
                        <w:id w:val="320376939"/>
                        <w:placeholder>
                          <w:docPart w:val="93FF716F553B4A5EAF980C94CA07AF21"/>
                        </w:placeholder>
                        <w:showingPlcHdr/>
                        <w:date>
                          <w:dateFormat w:val="M/d/yyyy"/>
                          <w:lid w:val="en-US"/>
                          <w:storeMappedDataAs w:val="dateTime"/>
                          <w:calendar w:val="gregorian"/>
                        </w:date>
                      </w:sdtPr>
                      <w:sdtEndPr/>
                      <w:sdtContent>
                        <w:permStart w:id="1672510160" w:edGrp="everyone"/>
                        <w:r w:rsidRPr="00C1534A">
                          <w:rPr>
                            <w:rStyle w:val="PlaceholderText"/>
                            <w:rFonts w:cs="Arial"/>
                            <w:sz w:val="20"/>
                          </w:rPr>
                          <w:t>Click here to enter a date.</w:t>
                        </w:r>
                        <w:permEnd w:id="1672510160"/>
                      </w:sdtContent>
                    </w:sdt>
                  </w:p>
                </w:tc>
              </w:tr>
            </w:sdtContent>
          </w:sdt>
        </w:sdtContent>
      </w:sdt>
    </w:tbl>
    <w:p w14:paraId="7F31CA89" w14:textId="77777777" w:rsidR="00CD1DEA" w:rsidRPr="00C1534A" w:rsidRDefault="00CD1DEA">
      <w:pPr>
        <w:rPr>
          <w:rFonts w:cs="Arial"/>
          <w:sz w:val="20"/>
          <w:szCs w:val="18"/>
          <w:lang w:val="en-GB"/>
        </w:rPr>
      </w:pPr>
    </w:p>
    <w:p w14:paraId="3433D871" w14:textId="597DB4F1" w:rsidR="00B553AD" w:rsidRPr="0037339B" w:rsidRDefault="00B553AD">
      <w:pPr>
        <w:rPr>
          <w:rFonts w:cs="Arial"/>
          <w:b/>
          <w:bCs/>
          <w:color w:val="503B80"/>
          <w:sz w:val="22"/>
          <w:lang w:val="en-GB"/>
        </w:rPr>
      </w:pPr>
      <w:r w:rsidRPr="0037339B">
        <w:rPr>
          <w:rFonts w:cs="Arial"/>
          <w:b/>
          <w:bCs/>
          <w:color w:val="503B80"/>
          <w:sz w:val="22"/>
          <w:lang w:val="en-GB"/>
        </w:rPr>
        <w:t>Other Animal Care Training – Please provide details and dates complete</w:t>
      </w:r>
      <w:r w:rsidR="005B5690">
        <w:rPr>
          <w:rFonts w:cs="Arial"/>
          <w:b/>
          <w:bCs/>
          <w:color w:val="503B80"/>
          <w:sz w:val="22"/>
          <w:lang w:val="en-GB"/>
        </w:rPr>
        <w:t>d (click + to add more items)</w:t>
      </w:r>
    </w:p>
    <w:tbl>
      <w:tblPr>
        <w:tblW w:w="1044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3480"/>
        <w:gridCol w:w="3480"/>
        <w:gridCol w:w="3480"/>
      </w:tblGrid>
      <w:tr w:rsidR="00B553AD" w:rsidRPr="00C1534A" w14:paraId="29C0F5D8" w14:textId="77777777" w:rsidTr="00B553AD">
        <w:trPr>
          <w:trHeight w:val="480"/>
        </w:trPr>
        <w:tc>
          <w:tcPr>
            <w:tcW w:w="3480" w:type="dxa"/>
            <w:vAlign w:val="center"/>
          </w:tcPr>
          <w:p w14:paraId="44032577" w14:textId="226E8D2C" w:rsidR="00B553AD" w:rsidRPr="00C1534A" w:rsidRDefault="00B553AD" w:rsidP="00B553AD">
            <w:pPr>
              <w:rPr>
                <w:rFonts w:cs="Arial"/>
                <w:sz w:val="20"/>
                <w:szCs w:val="18"/>
              </w:rPr>
            </w:pPr>
            <w:r w:rsidRPr="00C1534A">
              <w:rPr>
                <w:rFonts w:cs="Arial"/>
                <w:sz w:val="20"/>
                <w:szCs w:val="18"/>
              </w:rPr>
              <w:t xml:space="preserve">Course: </w:t>
            </w:r>
            <w:sdt>
              <w:sdtPr>
                <w:rPr>
                  <w:rFonts w:cs="Arial"/>
                  <w:sz w:val="20"/>
                  <w:szCs w:val="18"/>
                </w:rPr>
                <w:id w:val="-1502341405"/>
                <w:placeholder>
                  <w:docPart w:val="DefaultPlaceholder_-1854013440"/>
                </w:placeholder>
                <w:showingPlcHdr/>
              </w:sdtPr>
              <w:sdtContent>
                <w:permStart w:id="1964521678" w:edGrp="everyone"/>
                <w:r w:rsidR="005B5690" w:rsidRPr="000706C3">
                  <w:rPr>
                    <w:rStyle w:val="PlaceholderText"/>
                  </w:rPr>
                  <w:t>Click or tap here to enter text.</w:t>
                </w:r>
                <w:permEnd w:id="1964521678"/>
              </w:sdtContent>
            </w:sdt>
          </w:p>
        </w:tc>
        <w:tc>
          <w:tcPr>
            <w:tcW w:w="3480" w:type="dxa"/>
            <w:vAlign w:val="center"/>
          </w:tcPr>
          <w:p w14:paraId="47C12BD5" w14:textId="77777777" w:rsidR="00B553AD" w:rsidRPr="00C1534A" w:rsidRDefault="00B553AD" w:rsidP="00B553AD">
            <w:pPr>
              <w:rPr>
                <w:rFonts w:cs="Arial"/>
                <w:sz w:val="20"/>
                <w:szCs w:val="18"/>
              </w:rPr>
            </w:pPr>
            <w:r w:rsidRPr="00C1534A">
              <w:rPr>
                <w:rFonts w:cs="Arial"/>
                <w:sz w:val="20"/>
                <w:szCs w:val="18"/>
              </w:rPr>
              <w:t>Date Completed</w:t>
            </w:r>
            <w:permStart w:id="1344224775" w:edGrp="everyone"/>
            <w:permEnd w:id="1344224775"/>
            <w:r w:rsidRPr="00C1534A">
              <w:rPr>
                <w:rFonts w:cs="Arial"/>
                <w:sz w:val="20"/>
                <w:szCs w:val="18"/>
              </w:rPr>
              <w:t xml:space="preserve">: </w:t>
            </w:r>
            <w:sdt>
              <w:sdtPr>
                <w:rPr>
                  <w:rFonts w:cs="Arial"/>
                  <w:sz w:val="20"/>
                  <w:szCs w:val="18"/>
                </w:rPr>
                <w:id w:val="320376942"/>
                <w:placeholder>
                  <w:docPart w:val="C2A0DE359EFA4F3D8076EF68BB2DCE5E"/>
                </w:placeholder>
                <w:showingPlcHdr/>
                <w:date>
                  <w:dateFormat w:val="M/d/yyyy"/>
                  <w:lid w:val="en-US"/>
                  <w:storeMappedDataAs w:val="dateTime"/>
                  <w:calendar w:val="gregorian"/>
                </w:date>
              </w:sdtPr>
              <w:sdtEndPr/>
              <w:sdtContent>
                <w:permStart w:id="979698285" w:edGrp="everyone"/>
                <w:r w:rsidRPr="00C1534A">
                  <w:rPr>
                    <w:rStyle w:val="PlaceholderText"/>
                    <w:rFonts w:cs="Arial"/>
                    <w:sz w:val="20"/>
                  </w:rPr>
                  <w:t>Click here to enter a date.</w:t>
                </w:r>
                <w:permEnd w:id="979698285"/>
              </w:sdtContent>
            </w:sdt>
          </w:p>
        </w:tc>
        <w:tc>
          <w:tcPr>
            <w:tcW w:w="3480" w:type="dxa"/>
            <w:vAlign w:val="center"/>
          </w:tcPr>
          <w:p w14:paraId="58BB6FE8" w14:textId="60596182" w:rsidR="00B553AD" w:rsidRPr="00C1534A" w:rsidRDefault="00B553AD" w:rsidP="00B553AD">
            <w:pPr>
              <w:rPr>
                <w:rFonts w:cs="Arial"/>
                <w:sz w:val="20"/>
                <w:szCs w:val="18"/>
              </w:rPr>
            </w:pPr>
            <w:r w:rsidRPr="00C1534A">
              <w:rPr>
                <w:rFonts w:cs="Arial"/>
                <w:sz w:val="20"/>
                <w:szCs w:val="18"/>
              </w:rPr>
              <w:t xml:space="preserve">Institution: </w:t>
            </w:r>
            <w:sdt>
              <w:sdtPr>
                <w:rPr>
                  <w:rFonts w:cs="Arial"/>
                  <w:sz w:val="20"/>
                  <w:szCs w:val="18"/>
                </w:rPr>
                <w:id w:val="728030224"/>
                <w:placeholder>
                  <w:docPart w:val="DefaultPlaceholder_-1854013440"/>
                </w:placeholder>
                <w:showingPlcHdr/>
              </w:sdtPr>
              <w:sdtContent>
                <w:permStart w:id="1209556989" w:edGrp="everyone"/>
                <w:r w:rsidR="005B5690" w:rsidRPr="000706C3">
                  <w:rPr>
                    <w:rStyle w:val="PlaceholderText"/>
                  </w:rPr>
                  <w:t>Click or tap here to enter text.</w:t>
                </w:r>
                <w:permEnd w:id="1209556989"/>
              </w:sdtContent>
            </w:sdt>
          </w:p>
        </w:tc>
      </w:tr>
      <w:sdt>
        <w:sdtPr>
          <w:rPr>
            <w:rFonts w:cs="Arial"/>
            <w:sz w:val="20"/>
            <w:szCs w:val="18"/>
          </w:rPr>
          <w:id w:val="387925742"/>
          <w15:repeatingSection/>
        </w:sdtPr>
        <w:sdtContent>
          <w:sdt>
            <w:sdtPr>
              <w:rPr>
                <w:rFonts w:cs="Arial"/>
                <w:sz w:val="20"/>
                <w:szCs w:val="18"/>
              </w:rPr>
              <w:id w:val="1877735168"/>
              <w:placeholder>
                <w:docPart w:val="DefaultPlaceholder_-1854013435"/>
              </w:placeholder>
              <w15:repeatingSectionItem/>
            </w:sdtPr>
            <w:sdtContent>
              <w:tr w:rsidR="00B553AD" w:rsidRPr="00C1534A" w14:paraId="14D1A242" w14:textId="77777777" w:rsidTr="00B553AD">
                <w:trPr>
                  <w:trHeight w:val="480"/>
                </w:trPr>
                <w:tc>
                  <w:tcPr>
                    <w:tcW w:w="3480" w:type="dxa"/>
                    <w:vAlign w:val="center"/>
                  </w:tcPr>
                  <w:p w14:paraId="6AA41BC9" w14:textId="0A8781EA" w:rsidR="00B553AD" w:rsidRPr="00C1534A" w:rsidRDefault="00B553AD" w:rsidP="00B553AD">
                    <w:pPr>
                      <w:rPr>
                        <w:rFonts w:cs="Arial"/>
                        <w:sz w:val="20"/>
                        <w:szCs w:val="18"/>
                      </w:rPr>
                    </w:pPr>
                    <w:r w:rsidRPr="00C1534A">
                      <w:rPr>
                        <w:rFonts w:cs="Arial"/>
                        <w:sz w:val="20"/>
                        <w:szCs w:val="18"/>
                      </w:rPr>
                      <w:t xml:space="preserve">Course: </w:t>
                    </w:r>
                    <w:sdt>
                      <w:sdtPr>
                        <w:rPr>
                          <w:rFonts w:cs="Arial"/>
                          <w:sz w:val="20"/>
                          <w:szCs w:val="18"/>
                        </w:rPr>
                        <w:id w:val="299504133"/>
                        <w:placeholder>
                          <w:docPart w:val="DefaultPlaceholder_-1854013440"/>
                        </w:placeholder>
                        <w:showingPlcHdr/>
                      </w:sdtPr>
                      <w:sdtContent>
                        <w:permStart w:id="1874333512" w:edGrp="everyone"/>
                        <w:r w:rsidR="005B5690" w:rsidRPr="000706C3">
                          <w:rPr>
                            <w:rStyle w:val="PlaceholderText"/>
                          </w:rPr>
                          <w:t>Click or tap here to enter text.</w:t>
                        </w:r>
                        <w:permEnd w:id="1874333512"/>
                      </w:sdtContent>
                    </w:sdt>
                  </w:p>
                </w:tc>
                <w:tc>
                  <w:tcPr>
                    <w:tcW w:w="3480" w:type="dxa"/>
                    <w:vAlign w:val="center"/>
                  </w:tcPr>
                  <w:p w14:paraId="34CAD054" w14:textId="77777777" w:rsidR="00B553AD" w:rsidRPr="00C1534A" w:rsidRDefault="00B553AD" w:rsidP="00B553AD">
                    <w:pPr>
                      <w:rPr>
                        <w:rFonts w:cs="Arial"/>
                        <w:sz w:val="20"/>
                        <w:szCs w:val="18"/>
                      </w:rPr>
                    </w:pPr>
                    <w:r w:rsidRPr="00C1534A">
                      <w:rPr>
                        <w:rFonts w:cs="Arial"/>
                        <w:sz w:val="20"/>
                        <w:szCs w:val="18"/>
                      </w:rPr>
                      <w:t xml:space="preserve">Date Completed: </w:t>
                    </w:r>
                    <w:sdt>
                      <w:sdtPr>
                        <w:rPr>
                          <w:rFonts w:cs="Arial"/>
                          <w:sz w:val="20"/>
                          <w:szCs w:val="18"/>
                        </w:rPr>
                        <w:id w:val="320376943"/>
                        <w:placeholder>
                          <w:docPart w:val="E6B70B2F294C4DA98EB3D3ADFB50CED9"/>
                        </w:placeholder>
                        <w:showingPlcHdr/>
                        <w:date>
                          <w:dateFormat w:val="M/d/yyyy"/>
                          <w:lid w:val="en-US"/>
                          <w:storeMappedDataAs w:val="dateTime"/>
                          <w:calendar w:val="gregorian"/>
                        </w:date>
                      </w:sdtPr>
                      <w:sdtEndPr/>
                      <w:sdtContent>
                        <w:permStart w:id="517353472" w:edGrp="everyone"/>
                        <w:r w:rsidRPr="00C1534A">
                          <w:rPr>
                            <w:rStyle w:val="PlaceholderText"/>
                            <w:rFonts w:cs="Arial"/>
                            <w:sz w:val="20"/>
                          </w:rPr>
                          <w:t>Click here to enter a date.</w:t>
                        </w:r>
                        <w:permEnd w:id="517353472"/>
                      </w:sdtContent>
                    </w:sdt>
                  </w:p>
                </w:tc>
                <w:tc>
                  <w:tcPr>
                    <w:tcW w:w="3480" w:type="dxa"/>
                    <w:vAlign w:val="center"/>
                  </w:tcPr>
                  <w:p w14:paraId="63A6E5FA" w14:textId="12D4D8A2" w:rsidR="00B553AD" w:rsidRPr="00C1534A" w:rsidRDefault="00B553AD" w:rsidP="00B553AD">
                    <w:pPr>
                      <w:rPr>
                        <w:rFonts w:cs="Arial"/>
                        <w:sz w:val="20"/>
                        <w:szCs w:val="18"/>
                      </w:rPr>
                    </w:pPr>
                    <w:r w:rsidRPr="00C1534A">
                      <w:rPr>
                        <w:rFonts w:cs="Arial"/>
                        <w:sz w:val="20"/>
                        <w:szCs w:val="18"/>
                      </w:rPr>
                      <w:t>Institution</w:t>
                    </w:r>
                    <w:r w:rsidR="005B5690">
                      <w:rPr>
                        <w:rFonts w:cs="Arial"/>
                        <w:sz w:val="20"/>
                        <w:szCs w:val="18"/>
                      </w:rPr>
                      <w:t xml:space="preserve">: </w:t>
                    </w:r>
                    <w:sdt>
                      <w:sdtPr>
                        <w:rPr>
                          <w:rFonts w:cs="Arial"/>
                          <w:sz w:val="20"/>
                          <w:szCs w:val="18"/>
                        </w:rPr>
                        <w:id w:val="-883643668"/>
                        <w:placeholder>
                          <w:docPart w:val="DefaultPlaceholder_-1854013440"/>
                        </w:placeholder>
                        <w:showingPlcHdr/>
                      </w:sdtPr>
                      <w:sdtContent>
                        <w:permStart w:id="1135215183" w:edGrp="everyone"/>
                        <w:r w:rsidR="005B5690" w:rsidRPr="000706C3">
                          <w:rPr>
                            <w:rStyle w:val="PlaceholderText"/>
                          </w:rPr>
                          <w:t>Click or tap here to enter text.</w:t>
                        </w:r>
                        <w:permEnd w:id="1135215183"/>
                      </w:sdtContent>
                    </w:sdt>
                  </w:p>
                </w:tc>
              </w:tr>
            </w:sdtContent>
          </w:sdt>
        </w:sdtContent>
      </w:sdt>
    </w:tbl>
    <w:p w14:paraId="1DE66F00" w14:textId="77777777" w:rsidR="00B553AD" w:rsidRPr="00C1534A" w:rsidRDefault="00B553AD">
      <w:pPr>
        <w:rPr>
          <w:rFonts w:cs="Arial"/>
          <w:b/>
          <w:sz w:val="18"/>
          <w:szCs w:val="18"/>
        </w:rPr>
      </w:pPr>
    </w:p>
    <w:p w14:paraId="2C3D21D3" w14:textId="1E44BE35" w:rsidR="00B553AD" w:rsidRPr="0037339B" w:rsidRDefault="00B553AD" w:rsidP="0037339B">
      <w:pPr>
        <w:shd w:val="clear" w:color="auto" w:fill="1F0047"/>
        <w:spacing w:line="276" w:lineRule="auto"/>
        <w:rPr>
          <w:rFonts w:cs="Arial"/>
          <w:sz w:val="28"/>
          <w:szCs w:val="28"/>
          <w:lang w:val="en-GB"/>
        </w:rPr>
      </w:pPr>
      <w:r w:rsidRPr="0037339B">
        <w:rPr>
          <w:rFonts w:cs="Arial"/>
          <w:b/>
          <w:sz w:val="28"/>
          <w:szCs w:val="28"/>
        </w:rPr>
        <w:t>A</w:t>
      </w:r>
      <w:r w:rsidR="00BD20EE">
        <w:rPr>
          <w:rFonts w:cs="Arial"/>
          <w:b/>
          <w:sz w:val="28"/>
          <w:szCs w:val="28"/>
        </w:rPr>
        <w:t>nimal Handling Speci</w:t>
      </w:r>
      <w:r w:rsidR="005C035A">
        <w:rPr>
          <w:rFonts w:cs="Arial"/>
          <w:b/>
          <w:sz w:val="28"/>
          <w:szCs w:val="28"/>
        </w:rPr>
        <w:t>fics</w:t>
      </w:r>
    </w:p>
    <w:p w14:paraId="74FB1599" w14:textId="77777777" w:rsidR="008A4D74" w:rsidRPr="00C1534A" w:rsidRDefault="008A4D74">
      <w:pPr>
        <w:rPr>
          <w:rFonts w:cs="Arial"/>
          <w:b/>
          <w:sz w:val="18"/>
          <w:szCs w:val="18"/>
          <w:lang w:val="en-GB"/>
        </w:rPr>
      </w:pPr>
    </w:p>
    <w:p w14:paraId="404778CA" w14:textId="77777777" w:rsidR="00B553AD" w:rsidRPr="00366CE7" w:rsidRDefault="00B553AD" w:rsidP="00B553AD">
      <w:pPr>
        <w:rPr>
          <w:rFonts w:cs="Arial"/>
          <w:sz w:val="22"/>
          <w:szCs w:val="22"/>
          <w:lang w:val="en-GB"/>
        </w:rPr>
      </w:pPr>
      <w:r w:rsidRPr="00366CE7">
        <w:rPr>
          <w:rFonts w:cs="Arial"/>
          <w:sz w:val="22"/>
          <w:szCs w:val="22"/>
          <w:lang w:val="en-GB"/>
        </w:rPr>
        <w:t>Complete the following table</w:t>
      </w:r>
      <w:r w:rsidR="0044663A" w:rsidRPr="00366CE7">
        <w:rPr>
          <w:rFonts w:cs="Arial"/>
          <w:sz w:val="22"/>
          <w:szCs w:val="22"/>
          <w:lang w:val="en-GB"/>
        </w:rPr>
        <w:t>s</w:t>
      </w:r>
      <w:r w:rsidRPr="00366CE7">
        <w:rPr>
          <w:rFonts w:cs="Arial"/>
          <w:sz w:val="22"/>
          <w:szCs w:val="22"/>
          <w:lang w:val="en-GB"/>
        </w:rPr>
        <w:t xml:space="preserve"> for the procedures you will perform on live animals.  Use the "other" section for species or procedures not listed.  If you already have experience, describe the amount (e.g., performed once or twice, a few times, numerous times, 5 years, etc.).</w:t>
      </w:r>
    </w:p>
    <w:p w14:paraId="10F1AEC2" w14:textId="77777777" w:rsidR="00B553AD" w:rsidRPr="00366CE7" w:rsidRDefault="00B553AD" w:rsidP="00B553AD">
      <w:pPr>
        <w:rPr>
          <w:rFonts w:cs="Arial"/>
          <w:sz w:val="20"/>
          <w:lang w:val="en-GB"/>
        </w:rPr>
      </w:pPr>
    </w:p>
    <w:tbl>
      <w:tblPr>
        <w:tblW w:w="4889"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300"/>
        <w:gridCol w:w="2422"/>
        <w:gridCol w:w="4097"/>
        <w:gridCol w:w="1559"/>
      </w:tblGrid>
      <w:tr w:rsidR="004B4637" w:rsidRPr="00366CE7" w14:paraId="1C4AE859" w14:textId="77777777" w:rsidTr="00D455AA">
        <w:trPr>
          <w:trHeight w:val="480"/>
        </w:trPr>
        <w:tc>
          <w:tcPr>
            <w:tcW w:w="1108" w:type="pct"/>
            <w:vAlign w:val="center"/>
          </w:tcPr>
          <w:p w14:paraId="22CA05FF" w14:textId="159554E5" w:rsidR="0044663A" w:rsidRPr="00366CE7" w:rsidRDefault="004B4637" w:rsidP="0044663A">
            <w:pPr>
              <w:rPr>
                <w:rFonts w:cs="Arial"/>
                <w:b/>
                <w:sz w:val="20"/>
              </w:rPr>
            </w:pPr>
            <w:r>
              <w:rPr>
                <w:rFonts w:cs="Arial"/>
                <w:b/>
                <w:sz w:val="20"/>
              </w:rPr>
              <w:t>Basic Procedures</w:t>
            </w:r>
          </w:p>
        </w:tc>
        <w:tc>
          <w:tcPr>
            <w:tcW w:w="1167" w:type="pct"/>
            <w:vAlign w:val="center"/>
          </w:tcPr>
          <w:p w14:paraId="3B54BFFC" w14:textId="201512FF" w:rsidR="0044663A" w:rsidRPr="00366CE7" w:rsidRDefault="0044663A" w:rsidP="0044663A">
            <w:pPr>
              <w:rPr>
                <w:rFonts w:cs="Arial"/>
                <w:b/>
                <w:sz w:val="20"/>
              </w:rPr>
            </w:pPr>
            <w:r w:rsidRPr="00366CE7">
              <w:rPr>
                <w:rFonts w:cs="Arial"/>
                <w:b/>
                <w:sz w:val="20"/>
              </w:rPr>
              <w:t>S</w:t>
            </w:r>
            <w:r w:rsidR="004B4637">
              <w:rPr>
                <w:rFonts w:cs="Arial"/>
                <w:b/>
                <w:sz w:val="20"/>
              </w:rPr>
              <w:t>pecies</w:t>
            </w:r>
            <w:r w:rsidRPr="00366CE7">
              <w:rPr>
                <w:rFonts w:cs="Arial"/>
                <w:b/>
                <w:sz w:val="20"/>
              </w:rPr>
              <w:t xml:space="preserve"> </w:t>
            </w:r>
            <w:r w:rsidR="004B4637">
              <w:rPr>
                <w:rFonts w:cs="Arial"/>
                <w:b/>
                <w:sz w:val="20"/>
              </w:rPr>
              <w:t>(</w:t>
            </w:r>
            <w:r w:rsidRPr="00366CE7">
              <w:rPr>
                <w:rFonts w:cs="Arial"/>
                <w:b/>
                <w:sz w:val="20"/>
              </w:rPr>
              <w:t>L</w:t>
            </w:r>
            <w:r w:rsidR="004B4637">
              <w:rPr>
                <w:rFonts w:cs="Arial"/>
                <w:b/>
                <w:sz w:val="20"/>
              </w:rPr>
              <w:t>ist all</w:t>
            </w:r>
            <w:r w:rsidRPr="00366CE7">
              <w:rPr>
                <w:rFonts w:cs="Arial"/>
                <w:b/>
                <w:sz w:val="20"/>
              </w:rPr>
              <w:t>)</w:t>
            </w:r>
          </w:p>
        </w:tc>
        <w:tc>
          <w:tcPr>
            <w:tcW w:w="1974" w:type="pct"/>
            <w:vAlign w:val="center"/>
          </w:tcPr>
          <w:p w14:paraId="3D55F0CD" w14:textId="78377DD7" w:rsidR="0044663A" w:rsidRPr="00366CE7" w:rsidRDefault="0044663A" w:rsidP="0044663A">
            <w:pPr>
              <w:rPr>
                <w:rFonts w:cs="Arial"/>
                <w:b/>
                <w:sz w:val="20"/>
              </w:rPr>
            </w:pPr>
            <w:r w:rsidRPr="00366CE7">
              <w:rPr>
                <w:rFonts w:cs="Arial"/>
                <w:b/>
                <w:sz w:val="20"/>
              </w:rPr>
              <w:t>S</w:t>
            </w:r>
            <w:r w:rsidR="004B4637">
              <w:rPr>
                <w:rFonts w:cs="Arial"/>
                <w:b/>
                <w:sz w:val="20"/>
              </w:rPr>
              <w:t>pecific devices/ methods/ routes used</w:t>
            </w:r>
          </w:p>
        </w:tc>
        <w:tc>
          <w:tcPr>
            <w:tcW w:w="751" w:type="pct"/>
            <w:vAlign w:val="center"/>
          </w:tcPr>
          <w:p w14:paraId="2503C28A" w14:textId="1BFF32F9" w:rsidR="0044663A" w:rsidRPr="00366CE7" w:rsidRDefault="0044663A" w:rsidP="0044663A">
            <w:pPr>
              <w:rPr>
                <w:rFonts w:cs="Arial"/>
                <w:b/>
                <w:sz w:val="20"/>
              </w:rPr>
            </w:pPr>
            <w:r w:rsidRPr="00366CE7">
              <w:rPr>
                <w:rFonts w:cs="Arial"/>
                <w:b/>
                <w:sz w:val="20"/>
              </w:rPr>
              <w:t>A</w:t>
            </w:r>
            <w:r w:rsidR="004B4637">
              <w:rPr>
                <w:rFonts w:cs="Arial"/>
                <w:b/>
                <w:sz w:val="20"/>
              </w:rPr>
              <w:t>mount of experience</w:t>
            </w:r>
          </w:p>
        </w:tc>
      </w:tr>
      <w:tr w:rsidR="004B4637" w:rsidRPr="00366CE7" w14:paraId="7D9AEE9A" w14:textId="77777777" w:rsidTr="00D455AA">
        <w:trPr>
          <w:trHeight w:val="480"/>
        </w:trPr>
        <w:tc>
          <w:tcPr>
            <w:tcW w:w="1108" w:type="pct"/>
          </w:tcPr>
          <w:p w14:paraId="00C06B5D" w14:textId="6679C352" w:rsidR="0044663A" w:rsidRPr="00366CE7" w:rsidRDefault="0044663A" w:rsidP="00B553AD">
            <w:pPr>
              <w:rPr>
                <w:rFonts w:cs="Arial"/>
                <w:sz w:val="20"/>
              </w:rPr>
            </w:pPr>
            <w:r w:rsidRPr="00366CE7">
              <w:rPr>
                <w:rFonts w:cs="Arial"/>
                <w:sz w:val="20"/>
              </w:rPr>
              <w:t>R</w:t>
            </w:r>
            <w:r w:rsidR="004B4637">
              <w:rPr>
                <w:rFonts w:cs="Arial"/>
                <w:sz w:val="20"/>
              </w:rPr>
              <w:t>estraint &amp; Handling</w:t>
            </w:r>
          </w:p>
        </w:tc>
        <w:sdt>
          <w:sdtPr>
            <w:rPr>
              <w:rFonts w:cs="Arial"/>
              <w:sz w:val="20"/>
            </w:rPr>
            <w:id w:val="-1571498944"/>
            <w:placeholder>
              <w:docPart w:val="DefaultPlaceholder_-1854013440"/>
            </w:placeholder>
            <w:showingPlcHdr/>
          </w:sdtPr>
          <w:sdtContent>
            <w:permStart w:id="542399157" w:edGrp="everyone" w:displacedByCustomXml="prev"/>
            <w:tc>
              <w:tcPr>
                <w:tcW w:w="1167" w:type="pct"/>
                <w:vAlign w:val="center"/>
              </w:tcPr>
              <w:p w14:paraId="70E377C5" w14:textId="0B9E808D" w:rsidR="0044663A" w:rsidRPr="00366CE7" w:rsidRDefault="00366318" w:rsidP="00B553AD">
                <w:pPr>
                  <w:rPr>
                    <w:rFonts w:cs="Arial"/>
                    <w:sz w:val="20"/>
                  </w:rPr>
                </w:pPr>
                <w:r w:rsidRPr="000706C3">
                  <w:rPr>
                    <w:rStyle w:val="PlaceholderText"/>
                  </w:rPr>
                  <w:t>Click or tap here to enter text.</w:t>
                </w:r>
              </w:p>
            </w:tc>
            <w:permEnd w:id="542399157" w:displacedByCustomXml="next"/>
          </w:sdtContent>
        </w:sdt>
        <w:sdt>
          <w:sdtPr>
            <w:rPr>
              <w:rFonts w:cs="Arial"/>
              <w:sz w:val="20"/>
            </w:rPr>
            <w:id w:val="-1291040860"/>
            <w:placeholder>
              <w:docPart w:val="DefaultPlaceholder_-1854013440"/>
            </w:placeholder>
            <w:showingPlcHdr/>
          </w:sdtPr>
          <w:sdtContent>
            <w:permStart w:id="2112252594" w:edGrp="everyone" w:displacedByCustomXml="prev"/>
            <w:tc>
              <w:tcPr>
                <w:tcW w:w="1974" w:type="pct"/>
                <w:vAlign w:val="center"/>
              </w:tcPr>
              <w:p w14:paraId="6176A81E" w14:textId="5F6617FE" w:rsidR="0044663A" w:rsidRPr="00366CE7" w:rsidRDefault="00366318" w:rsidP="00BC71FE">
                <w:pPr>
                  <w:rPr>
                    <w:rFonts w:cs="Arial"/>
                    <w:sz w:val="20"/>
                  </w:rPr>
                </w:pPr>
                <w:r w:rsidRPr="000706C3">
                  <w:rPr>
                    <w:rStyle w:val="PlaceholderText"/>
                  </w:rPr>
                  <w:t>Click or tap here to enter text.</w:t>
                </w:r>
              </w:p>
            </w:tc>
            <w:permEnd w:id="2112252594" w:displacedByCustomXml="next"/>
          </w:sdtContent>
        </w:sdt>
        <w:sdt>
          <w:sdtPr>
            <w:rPr>
              <w:rFonts w:cs="Arial"/>
              <w:sz w:val="20"/>
            </w:rPr>
            <w:id w:val="-798991914"/>
            <w:placeholder>
              <w:docPart w:val="DefaultPlaceholder_-1854013440"/>
            </w:placeholder>
            <w:showingPlcHdr/>
          </w:sdtPr>
          <w:sdtContent>
            <w:permStart w:id="224988677" w:edGrp="everyone" w:displacedByCustomXml="prev"/>
            <w:tc>
              <w:tcPr>
                <w:tcW w:w="751" w:type="pct"/>
                <w:vAlign w:val="center"/>
              </w:tcPr>
              <w:p w14:paraId="201C6D54" w14:textId="5939808E" w:rsidR="0044663A" w:rsidRPr="00366CE7" w:rsidRDefault="00D455AA" w:rsidP="00B553AD">
                <w:pPr>
                  <w:rPr>
                    <w:rFonts w:cs="Arial"/>
                    <w:sz w:val="20"/>
                  </w:rPr>
                </w:pPr>
                <w:r w:rsidRPr="000706C3">
                  <w:rPr>
                    <w:rStyle w:val="PlaceholderText"/>
                  </w:rPr>
                  <w:t>Click or tap here to enter text.</w:t>
                </w:r>
              </w:p>
            </w:tc>
            <w:permEnd w:id="224988677" w:displacedByCustomXml="next"/>
          </w:sdtContent>
        </w:sdt>
      </w:tr>
      <w:tr w:rsidR="004B4637" w:rsidRPr="00366CE7" w14:paraId="044D74DC" w14:textId="77777777" w:rsidTr="00D455AA">
        <w:trPr>
          <w:trHeight w:val="480"/>
        </w:trPr>
        <w:tc>
          <w:tcPr>
            <w:tcW w:w="1108" w:type="pct"/>
          </w:tcPr>
          <w:p w14:paraId="3BC087E6" w14:textId="65C14CB7" w:rsidR="0044663A" w:rsidRPr="00366CE7" w:rsidRDefault="0044663A" w:rsidP="00B553AD">
            <w:pPr>
              <w:rPr>
                <w:rFonts w:cs="Arial"/>
                <w:sz w:val="20"/>
              </w:rPr>
            </w:pPr>
            <w:r w:rsidRPr="00366CE7">
              <w:rPr>
                <w:rFonts w:cs="Arial"/>
                <w:sz w:val="20"/>
              </w:rPr>
              <w:t>A</w:t>
            </w:r>
            <w:r w:rsidR="004B4637">
              <w:rPr>
                <w:rFonts w:cs="Arial"/>
                <w:sz w:val="20"/>
              </w:rPr>
              <w:t>dministering Injections</w:t>
            </w:r>
          </w:p>
        </w:tc>
        <w:sdt>
          <w:sdtPr>
            <w:rPr>
              <w:rFonts w:cs="Arial"/>
              <w:sz w:val="20"/>
            </w:rPr>
            <w:id w:val="-41208221"/>
            <w:placeholder>
              <w:docPart w:val="DefaultPlaceholder_-1854013440"/>
            </w:placeholder>
            <w:showingPlcHdr/>
          </w:sdtPr>
          <w:sdtContent>
            <w:permStart w:id="453454974" w:edGrp="everyone" w:displacedByCustomXml="prev"/>
            <w:tc>
              <w:tcPr>
                <w:tcW w:w="1167" w:type="pct"/>
                <w:vAlign w:val="center"/>
              </w:tcPr>
              <w:p w14:paraId="642A696E" w14:textId="629C97F8" w:rsidR="0044663A" w:rsidRPr="00366CE7" w:rsidRDefault="00D455AA" w:rsidP="00BC71FE">
                <w:pPr>
                  <w:rPr>
                    <w:rFonts w:cs="Arial"/>
                    <w:sz w:val="20"/>
                  </w:rPr>
                </w:pPr>
                <w:r w:rsidRPr="000706C3">
                  <w:rPr>
                    <w:rStyle w:val="PlaceholderText"/>
                  </w:rPr>
                  <w:t>Click or tap here to enter text.</w:t>
                </w:r>
              </w:p>
            </w:tc>
            <w:permEnd w:id="453454974" w:displacedByCustomXml="next"/>
          </w:sdtContent>
        </w:sdt>
        <w:sdt>
          <w:sdtPr>
            <w:rPr>
              <w:rFonts w:cs="Arial"/>
              <w:sz w:val="20"/>
            </w:rPr>
            <w:id w:val="657197228"/>
            <w:placeholder>
              <w:docPart w:val="DefaultPlaceholder_-1854013440"/>
            </w:placeholder>
            <w:showingPlcHdr/>
          </w:sdtPr>
          <w:sdtContent>
            <w:permStart w:id="696058623" w:edGrp="everyone" w:displacedByCustomXml="prev"/>
            <w:tc>
              <w:tcPr>
                <w:tcW w:w="1974" w:type="pct"/>
                <w:vAlign w:val="center"/>
              </w:tcPr>
              <w:p w14:paraId="4A1B89DC" w14:textId="0245488E" w:rsidR="0044663A" w:rsidRPr="00366CE7" w:rsidRDefault="00D455AA" w:rsidP="00BC71FE">
                <w:pPr>
                  <w:rPr>
                    <w:rFonts w:cs="Arial"/>
                    <w:sz w:val="20"/>
                  </w:rPr>
                </w:pPr>
                <w:r w:rsidRPr="000706C3">
                  <w:rPr>
                    <w:rStyle w:val="PlaceholderText"/>
                  </w:rPr>
                  <w:t>Click or tap here to enter text.</w:t>
                </w:r>
              </w:p>
            </w:tc>
            <w:permEnd w:id="696058623" w:displacedByCustomXml="next"/>
          </w:sdtContent>
        </w:sdt>
        <w:sdt>
          <w:sdtPr>
            <w:rPr>
              <w:rFonts w:cs="Arial"/>
              <w:sz w:val="20"/>
            </w:rPr>
            <w:id w:val="-2089225586"/>
            <w:placeholder>
              <w:docPart w:val="DefaultPlaceholder_-1854013440"/>
            </w:placeholder>
            <w:showingPlcHdr/>
          </w:sdtPr>
          <w:sdtContent>
            <w:permStart w:id="1601860848" w:edGrp="everyone" w:displacedByCustomXml="prev"/>
            <w:tc>
              <w:tcPr>
                <w:tcW w:w="751" w:type="pct"/>
                <w:vAlign w:val="center"/>
              </w:tcPr>
              <w:p w14:paraId="1D84A227" w14:textId="5148E7CA" w:rsidR="0044663A" w:rsidRPr="00366CE7" w:rsidRDefault="00D455AA" w:rsidP="00B553AD">
                <w:pPr>
                  <w:rPr>
                    <w:rFonts w:cs="Arial"/>
                    <w:sz w:val="20"/>
                  </w:rPr>
                </w:pPr>
                <w:r w:rsidRPr="000706C3">
                  <w:rPr>
                    <w:rStyle w:val="PlaceholderText"/>
                  </w:rPr>
                  <w:t>Click or tap here to enter text.</w:t>
                </w:r>
              </w:p>
            </w:tc>
            <w:permEnd w:id="1601860848" w:displacedByCustomXml="next"/>
          </w:sdtContent>
        </w:sdt>
      </w:tr>
      <w:tr w:rsidR="004B4637" w:rsidRPr="00366CE7" w14:paraId="13E548C5" w14:textId="77777777" w:rsidTr="00D455AA">
        <w:trPr>
          <w:trHeight w:val="427"/>
        </w:trPr>
        <w:tc>
          <w:tcPr>
            <w:tcW w:w="1108" w:type="pct"/>
          </w:tcPr>
          <w:p w14:paraId="2A88C25D" w14:textId="17419DEA" w:rsidR="0044663A" w:rsidRPr="00366CE7" w:rsidRDefault="0044663A" w:rsidP="00B553AD">
            <w:pPr>
              <w:rPr>
                <w:rFonts w:cs="Arial"/>
                <w:sz w:val="20"/>
              </w:rPr>
            </w:pPr>
            <w:r w:rsidRPr="00366CE7">
              <w:rPr>
                <w:rFonts w:cs="Arial"/>
                <w:sz w:val="20"/>
              </w:rPr>
              <w:t>B</w:t>
            </w:r>
            <w:r w:rsidR="004B4637">
              <w:rPr>
                <w:rFonts w:cs="Arial"/>
                <w:sz w:val="20"/>
              </w:rPr>
              <w:t>lood Collections</w:t>
            </w:r>
          </w:p>
        </w:tc>
        <w:sdt>
          <w:sdtPr>
            <w:rPr>
              <w:rFonts w:cs="Arial"/>
              <w:sz w:val="20"/>
            </w:rPr>
            <w:id w:val="2080402199"/>
            <w:placeholder>
              <w:docPart w:val="DefaultPlaceholder_-1854013440"/>
            </w:placeholder>
            <w:showingPlcHdr/>
          </w:sdtPr>
          <w:sdtContent>
            <w:permStart w:id="979049074" w:edGrp="everyone" w:displacedByCustomXml="prev"/>
            <w:tc>
              <w:tcPr>
                <w:tcW w:w="1167" w:type="pct"/>
                <w:vAlign w:val="center"/>
              </w:tcPr>
              <w:p w14:paraId="5B95243A" w14:textId="5A8E26C8" w:rsidR="0044663A" w:rsidRPr="00366CE7" w:rsidRDefault="008D36AF" w:rsidP="00BC71FE">
                <w:pPr>
                  <w:rPr>
                    <w:rFonts w:cs="Arial"/>
                    <w:sz w:val="20"/>
                  </w:rPr>
                </w:pPr>
                <w:r w:rsidRPr="000706C3">
                  <w:rPr>
                    <w:rStyle w:val="PlaceholderText"/>
                  </w:rPr>
                  <w:t>Click or tap here to enter text.</w:t>
                </w:r>
              </w:p>
            </w:tc>
            <w:permEnd w:id="979049074" w:displacedByCustomXml="next"/>
          </w:sdtContent>
        </w:sdt>
        <w:sdt>
          <w:sdtPr>
            <w:rPr>
              <w:rFonts w:cs="Arial"/>
              <w:sz w:val="20"/>
            </w:rPr>
            <w:id w:val="1646317102"/>
            <w:placeholder>
              <w:docPart w:val="DefaultPlaceholder_-1854013440"/>
            </w:placeholder>
            <w:showingPlcHdr/>
          </w:sdtPr>
          <w:sdtContent>
            <w:permStart w:id="808211809" w:edGrp="everyone" w:displacedByCustomXml="prev"/>
            <w:tc>
              <w:tcPr>
                <w:tcW w:w="1974" w:type="pct"/>
                <w:vAlign w:val="center"/>
              </w:tcPr>
              <w:p w14:paraId="039BB8FD" w14:textId="1AD41624" w:rsidR="0044663A" w:rsidRPr="00366CE7" w:rsidRDefault="008D36AF" w:rsidP="00BC71FE">
                <w:pPr>
                  <w:rPr>
                    <w:rFonts w:cs="Arial"/>
                    <w:sz w:val="20"/>
                  </w:rPr>
                </w:pPr>
                <w:r w:rsidRPr="000706C3">
                  <w:rPr>
                    <w:rStyle w:val="PlaceholderText"/>
                  </w:rPr>
                  <w:t>Click or tap here to enter text.</w:t>
                </w:r>
              </w:p>
            </w:tc>
            <w:permEnd w:id="808211809" w:displacedByCustomXml="next"/>
          </w:sdtContent>
        </w:sdt>
        <w:sdt>
          <w:sdtPr>
            <w:rPr>
              <w:rFonts w:cs="Arial"/>
              <w:sz w:val="20"/>
            </w:rPr>
            <w:id w:val="-1297982981"/>
            <w:placeholder>
              <w:docPart w:val="DefaultPlaceholder_-1854013440"/>
            </w:placeholder>
            <w:showingPlcHdr/>
          </w:sdtPr>
          <w:sdtContent>
            <w:permStart w:id="572788016" w:edGrp="everyone" w:displacedByCustomXml="prev"/>
            <w:tc>
              <w:tcPr>
                <w:tcW w:w="751" w:type="pct"/>
                <w:vAlign w:val="center"/>
              </w:tcPr>
              <w:p w14:paraId="08147551" w14:textId="1EC52BDF" w:rsidR="0044663A" w:rsidRPr="00366CE7" w:rsidRDefault="008D36AF" w:rsidP="00B553AD">
                <w:pPr>
                  <w:rPr>
                    <w:rFonts w:cs="Arial"/>
                    <w:sz w:val="20"/>
                  </w:rPr>
                </w:pPr>
                <w:r w:rsidRPr="000706C3">
                  <w:rPr>
                    <w:rStyle w:val="PlaceholderText"/>
                  </w:rPr>
                  <w:t>Click or tap here to enter text.</w:t>
                </w:r>
              </w:p>
            </w:tc>
            <w:permEnd w:id="572788016" w:displacedByCustomXml="next"/>
          </w:sdtContent>
        </w:sdt>
      </w:tr>
      <w:tr w:rsidR="004B4637" w:rsidRPr="00366CE7" w14:paraId="7A8D2EC1" w14:textId="77777777" w:rsidTr="00D455AA">
        <w:trPr>
          <w:trHeight w:val="427"/>
        </w:trPr>
        <w:tc>
          <w:tcPr>
            <w:tcW w:w="1108" w:type="pct"/>
          </w:tcPr>
          <w:p w14:paraId="5E2564B6" w14:textId="01CE53CC" w:rsidR="0044663A" w:rsidRPr="00366CE7" w:rsidRDefault="004B4637" w:rsidP="00B553AD">
            <w:pPr>
              <w:rPr>
                <w:rFonts w:cs="Arial"/>
                <w:sz w:val="20"/>
              </w:rPr>
            </w:pPr>
            <w:r>
              <w:rPr>
                <w:rFonts w:cs="Arial"/>
                <w:sz w:val="20"/>
              </w:rPr>
              <w:t xml:space="preserve">Anesthesia </w:t>
            </w:r>
          </w:p>
        </w:tc>
        <w:sdt>
          <w:sdtPr>
            <w:rPr>
              <w:rFonts w:cs="Arial"/>
              <w:sz w:val="20"/>
            </w:rPr>
            <w:id w:val="2145308561"/>
            <w:placeholder>
              <w:docPart w:val="DefaultPlaceholder_-1854013440"/>
            </w:placeholder>
            <w:showingPlcHdr/>
          </w:sdtPr>
          <w:sdtContent>
            <w:permStart w:id="1272020675" w:edGrp="everyone" w:displacedByCustomXml="prev"/>
            <w:tc>
              <w:tcPr>
                <w:tcW w:w="1167" w:type="pct"/>
                <w:vAlign w:val="center"/>
              </w:tcPr>
              <w:p w14:paraId="5B958E54" w14:textId="2C597402" w:rsidR="0044663A" w:rsidRPr="00366CE7" w:rsidRDefault="008D36AF" w:rsidP="00BC71FE">
                <w:pPr>
                  <w:rPr>
                    <w:rFonts w:cs="Arial"/>
                    <w:sz w:val="20"/>
                  </w:rPr>
                </w:pPr>
                <w:r w:rsidRPr="000706C3">
                  <w:rPr>
                    <w:rStyle w:val="PlaceholderText"/>
                  </w:rPr>
                  <w:t>Click or tap here to enter text.</w:t>
                </w:r>
              </w:p>
            </w:tc>
            <w:permEnd w:id="1272020675" w:displacedByCustomXml="next"/>
          </w:sdtContent>
        </w:sdt>
        <w:sdt>
          <w:sdtPr>
            <w:rPr>
              <w:rFonts w:cs="Arial"/>
              <w:sz w:val="20"/>
            </w:rPr>
            <w:id w:val="1123193177"/>
            <w:placeholder>
              <w:docPart w:val="DefaultPlaceholder_-1854013440"/>
            </w:placeholder>
            <w:showingPlcHdr/>
          </w:sdtPr>
          <w:sdtContent>
            <w:permStart w:id="295264279" w:edGrp="everyone" w:displacedByCustomXml="prev"/>
            <w:tc>
              <w:tcPr>
                <w:tcW w:w="1974" w:type="pct"/>
                <w:vAlign w:val="center"/>
              </w:tcPr>
              <w:p w14:paraId="13822228" w14:textId="2D603D2F" w:rsidR="0044663A" w:rsidRPr="00366CE7" w:rsidRDefault="008D36AF" w:rsidP="00BC71FE">
                <w:pPr>
                  <w:rPr>
                    <w:rFonts w:cs="Arial"/>
                    <w:sz w:val="20"/>
                  </w:rPr>
                </w:pPr>
                <w:r w:rsidRPr="000706C3">
                  <w:rPr>
                    <w:rStyle w:val="PlaceholderText"/>
                  </w:rPr>
                  <w:t>Click or tap here to enter text.</w:t>
                </w:r>
              </w:p>
            </w:tc>
            <w:permEnd w:id="295264279" w:displacedByCustomXml="next"/>
          </w:sdtContent>
        </w:sdt>
        <w:sdt>
          <w:sdtPr>
            <w:rPr>
              <w:rFonts w:cs="Arial"/>
              <w:sz w:val="20"/>
            </w:rPr>
            <w:id w:val="660822782"/>
            <w:placeholder>
              <w:docPart w:val="DefaultPlaceholder_-1854013440"/>
            </w:placeholder>
            <w:showingPlcHdr/>
          </w:sdtPr>
          <w:sdtContent>
            <w:permStart w:id="1136293630" w:edGrp="everyone" w:displacedByCustomXml="prev"/>
            <w:tc>
              <w:tcPr>
                <w:tcW w:w="751" w:type="pct"/>
                <w:vAlign w:val="center"/>
              </w:tcPr>
              <w:p w14:paraId="026512C1" w14:textId="14540990" w:rsidR="0044663A" w:rsidRPr="00366CE7" w:rsidRDefault="008D36AF" w:rsidP="00B553AD">
                <w:pPr>
                  <w:rPr>
                    <w:rFonts w:cs="Arial"/>
                    <w:sz w:val="20"/>
                  </w:rPr>
                </w:pPr>
                <w:r w:rsidRPr="000706C3">
                  <w:rPr>
                    <w:rStyle w:val="PlaceholderText"/>
                  </w:rPr>
                  <w:t>Click or tap here to enter text.</w:t>
                </w:r>
              </w:p>
            </w:tc>
            <w:permEnd w:id="1136293630" w:displacedByCustomXml="next"/>
          </w:sdtContent>
        </w:sdt>
      </w:tr>
      <w:tr w:rsidR="004B4637" w:rsidRPr="00366CE7" w14:paraId="104C9098" w14:textId="77777777" w:rsidTr="00D455AA">
        <w:trPr>
          <w:trHeight w:val="427"/>
        </w:trPr>
        <w:tc>
          <w:tcPr>
            <w:tcW w:w="1108" w:type="pct"/>
          </w:tcPr>
          <w:p w14:paraId="1547AE9C" w14:textId="427D58B7" w:rsidR="003D4235" w:rsidRPr="00366CE7" w:rsidRDefault="00E8667C" w:rsidP="00B553AD">
            <w:pPr>
              <w:rPr>
                <w:rFonts w:cs="Arial"/>
                <w:sz w:val="20"/>
              </w:rPr>
            </w:pPr>
            <w:r>
              <w:rPr>
                <w:rFonts w:cs="Arial"/>
                <w:sz w:val="20"/>
              </w:rPr>
              <w:t>Euthanasia</w:t>
            </w:r>
          </w:p>
        </w:tc>
        <w:sdt>
          <w:sdtPr>
            <w:rPr>
              <w:rFonts w:cs="Arial"/>
              <w:sz w:val="20"/>
            </w:rPr>
            <w:id w:val="798503477"/>
            <w:placeholder>
              <w:docPart w:val="DefaultPlaceholder_-1854013440"/>
            </w:placeholder>
            <w:showingPlcHdr/>
          </w:sdtPr>
          <w:sdtContent>
            <w:permStart w:id="1726689071" w:edGrp="everyone" w:displacedByCustomXml="prev"/>
            <w:tc>
              <w:tcPr>
                <w:tcW w:w="1167" w:type="pct"/>
                <w:vAlign w:val="center"/>
              </w:tcPr>
              <w:p w14:paraId="7A0250E3" w14:textId="350C2D3C" w:rsidR="003D4235" w:rsidRPr="00366CE7" w:rsidRDefault="008D36AF" w:rsidP="00BC71FE">
                <w:pPr>
                  <w:rPr>
                    <w:rFonts w:cs="Arial"/>
                    <w:sz w:val="20"/>
                  </w:rPr>
                </w:pPr>
                <w:r w:rsidRPr="000706C3">
                  <w:rPr>
                    <w:rStyle w:val="PlaceholderText"/>
                  </w:rPr>
                  <w:t>Click or tap here to enter text.</w:t>
                </w:r>
              </w:p>
            </w:tc>
            <w:permEnd w:id="1726689071" w:displacedByCustomXml="next"/>
          </w:sdtContent>
        </w:sdt>
        <w:sdt>
          <w:sdtPr>
            <w:rPr>
              <w:rFonts w:cs="Arial"/>
              <w:sz w:val="20"/>
            </w:rPr>
            <w:id w:val="479207256"/>
            <w:placeholder>
              <w:docPart w:val="DefaultPlaceholder_-1854013440"/>
            </w:placeholder>
            <w:showingPlcHdr/>
          </w:sdtPr>
          <w:sdtContent>
            <w:permStart w:id="650466353" w:edGrp="everyone" w:displacedByCustomXml="prev"/>
            <w:tc>
              <w:tcPr>
                <w:tcW w:w="1974" w:type="pct"/>
                <w:vAlign w:val="center"/>
              </w:tcPr>
              <w:p w14:paraId="45E619D6" w14:textId="57C8FA2C" w:rsidR="003D4235" w:rsidRPr="00366CE7" w:rsidRDefault="008D36AF" w:rsidP="00BC71FE">
                <w:pPr>
                  <w:rPr>
                    <w:rFonts w:cs="Arial"/>
                    <w:sz w:val="20"/>
                  </w:rPr>
                </w:pPr>
                <w:r w:rsidRPr="000706C3">
                  <w:rPr>
                    <w:rStyle w:val="PlaceholderText"/>
                  </w:rPr>
                  <w:t>Click or tap here to enter text.</w:t>
                </w:r>
              </w:p>
            </w:tc>
            <w:permEnd w:id="650466353" w:displacedByCustomXml="next"/>
          </w:sdtContent>
        </w:sdt>
        <w:sdt>
          <w:sdtPr>
            <w:rPr>
              <w:rFonts w:cs="Arial"/>
              <w:sz w:val="20"/>
            </w:rPr>
            <w:id w:val="-1187823338"/>
            <w:placeholder>
              <w:docPart w:val="DefaultPlaceholder_-1854013440"/>
            </w:placeholder>
            <w:showingPlcHdr/>
          </w:sdtPr>
          <w:sdtContent>
            <w:permStart w:id="1218651183" w:edGrp="everyone" w:displacedByCustomXml="prev"/>
            <w:tc>
              <w:tcPr>
                <w:tcW w:w="751" w:type="pct"/>
                <w:vAlign w:val="center"/>
              </w:tcPr>
              <w:p w14:paraId="277A0CDF" w14:textId="26158F83" w:rsidR="003D4235" w:rsidRPr="00366CE7" w:rsidRDefault="008D36AF" w:rsidP="00BC71FE">
                <w:pPr>
                  <w:rPr>
                    <w:rFonts w:cs="Arial"/>
                    <w:sz w:val="20"/>
                  </w:rPr>
                </w:pPr>
                <w:r w:rsidRPr="000706C3">
                  <w:rPr>
                    <w:rStyle w:val="PlaceholderText"/>
                  </w:rPr>
                  <w:t>Click or tap here to enter text.</w:t>
                </w:r>
              </w:p>
            </w:tc>
            <w:permEnd w:id="1218651183" w:displacedByCustomXml="next"/>
          </w:sdtContent>
        </w:sdt>
      </w:tr>
    </w:tbl>
    <w:p w14:paraId="6453D8EE" w14:textId="77777777" w:rsidR="00B553AD" w:rsidRPr="00C1534A" w:rsidRDefault="00B553AD" w:rsidP="00B553AD">
      <w:pPr>
        <w:rPr>
          <w:rFonts w:cs="Arial"/>
          <w:sz w:val="18"/>
          <w:szCs w:val="18"/>
          <w:lang w:val="en-GB"/>
        </w:rPr>
      </w:pPr>
    </w:p>
    <w:p w14:paraId="7FB607C3" w14:textId="77777777" w:rsidR="0044663A" w:rsidRPr="00C1534A" w:rsidRDefault="0044663A" w:rsidP="0044663A">
      <w:pPr>
        <w:rPr>
          <w:rFonts w:cs="Arial"/>
          <w:sz w:val="18"/>
          <w:szCs w:val="18"/>
          <w:lang w:val="en-GB"/>
        </w:rPr>
      </w:pPr>
    </w:p>
    <w:tbl>
      <w:tblPr>
        <w:tblW w:w="4889"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firstRow="0" w:lastRow="0" w:firstColumn="0" w:lastColumn="0" w:noHBand="0" w:noVBand="0"/>
      </w:tblPr>
      <w:tblGrid>
        <w:gridCol w:w="2582"/>
        <w:gridCol w:w="2140"/>
        <w:gridCol w:w="4097"/>
        <w:gridCol w:w="1559"/>
      </w:tblGrid>
      <w:tr w:rsidR="00E8667C" w:rsidRPr="00C1534A" w14:paraId="0FDF612E" w14:textId="77777777" w:rsidTr="008D36AF">
        <w:trPr>
          <w:trHeight w:val="480"/>
        </w:trPr>
        <w:tc>
          <w:tcPr>
            <w:tcW w:w="1244" w:type="pct"/>
            <w:vAlign w:val="center"/>
          </w:tcPr>
          <w:p w14:paraId="0554B3DD" w14:textId="6DC41F41" w:rsidR="0044663A" w:rsidRPr="00366CE7" w:rsidRDefault="0044663A" w:rsidP="00BC71FE">
            <w:pPr>
              <w:rPr>
                <w:rFonts w:cs="Arial"/>
                <w:b/>
                <w:sz w:val="20"/>
              </w:rPr>
            </w:pPr>
            <w:r w:rsidRPr="00366CE7">
              <w:rPr>
                <w:rFonts w:cs="Arial"/>
                <w:b/>
                <w:sz w:val="20"/>
              </w:rPr>
              <w:t>S</w:t>
            </w:r>
            <w:r w:rsidR="00E8667C">
              <w:rPr>
                <w:rFonts w:cs="Arial"/>
                <w:b/>
                <w:sz w:val="20"/>
              </w:rPr>
              <w:t>pecial Procedures</w:t>
            </w:r>
          </w:p>
        </w:tc>
        <w:tc>
          <w:tcPr>
            <w:tcW w:w="1031" w:type="pct"/>
            <w:vAlign w:val="center"/>
          </w:tcPr>
          <w:p w14:paraId="1D84C7AE" w14:textId="3B3F9CC9" w:rsidR="0044663A" w:rsidRPr="00366CE7" w:rsidRDefault="00E8667C" w:rsidP="00BC71FE">
            <w:pPr>
              <w:rPr>
                <w:rFonts w:cs="Arial"/>
                <w:b/>
                <w:sz w:val="20"/>
              </w:rPr>
            </w:pPr>
            <w:r>
              <w:rPr>
                <w:rFonts w:cs="Arial"/>
                <w:b/>
                <w:sz w:val="20"/>
              </w:rPr>
              <w:t xml:space="preserve">Species (List All) </w:t>
            </w:r>
          </w:p>
        </w:tc>
        <w:tc>
          <w:tcPr>
            <w:tcW w:w="1974" w:type="pct"/>
            <w:vAlign w:val="center"/>
          </w:tcPr>
          <w:p w14:paraId="09ED2000" w14:textId="5EF0F927" w:rsidR="0044663A" w:rsidRPr="00366CE7" w:rsidRDefault="00E8667C" w:rsidP="0044663A">
            <w:pPr>
              <w:rPr>
                <w:rFonts w:cs="Arial"/>
                <w:b/>
                <w:sz w:val="20"/>
              </w:rPr>
            </w:pPr>
            <w:r>
              <w:rPr>
                <w:rFonts w:cs="Arial"/>
                <w:b/>
                <w:sz w:val="20"/>
              </w:rPr>
              <w:t>Procedure Details</w:t>
            </w:r>
            <w:r w:rsidR="0044663A" w:rsidRPr="00366CE7">
              <w:rPr>
                <w:rFonts w:cs="Arial"/>
                <w:b/>
                <w:sz w:val="20"/>
              </w:rPr>
              <w:t xml:space="preserve"> </w:t>
            </w:r>
          </w:p>
        </w:tc>
        <w:tc>
          <w:tcPr>
            <w:tcW w:w="751" w:type="pct"/>
            <w:vAlign w:val="center"/>
          </w:tcPr>
          <w:p w14:paraId="68F165E8" w14:textId="2D5895E0" w:rsidR="0044663A" w:rsidRPr="00366CE7" w:rsidRDefault="00E8667C" w:rsidP="00BC71FE">
            <w:pPr>
              <w:rPr>
                <w:rFonts w:cs="Arial"/>
                <w:b/>
                <w:sz w:val="20"/>
              </w:rPr>
            </w:pPr>
            <w:r>
              <w:rPr>
                <w:rFonts w:cs="Arial"/>
                <w:b/>
                <w:sz w:val="20"/>
              </w:rPr>
              <w:t>Amount of Experience</w:t>
            </w:r>
          </w:p>
        </w:tc>
      </w:tr>
      <w:tr w:rsidR="00E8667C" w:rsidRPr="00C1534A" w14:paraId="568ED77F" w14:textId="77777777" w:rsidTr="008D36AF">
        <w:trPr>
          <w:trHeight w:val="480"/>
        </w:trPr>
        <w:tc>
          <w:tcPr>
            <w:tcW w:w="1244" w:type="pct"/>
          </w:tcPr>
          <w:p w14:paraId="1CFE3EDE" w14:textId="3B643485" w:rsidR="0044663A" w:rsidRPr="00366CE7" w:rsidRDefault="0044663A" w:rsidP="00E8667C">
            <w:pPr>
              <w:rPr>
                <w:rFonts w:cs="Arial"/>
                <w:sz w:val="20"/>
              </w:rPr>
            </w:pPr>
            <w:r w:rsidRPr="00366CE7">
              <w:rPr>
                <w:rFonts w:cs="Arial"/>
                <w:sz w:val="20"/>
              </w:rPr>
              <w:t>S</w:t>
            </w:r>
            <w:r w:rsidR="00E8667C">
              <w:rPr>
                <w:rFonts w:cs="Arial"/>
                <w:sz w:val="20"/>
              </w:rPr>
              <w:t xml:space="preserve">terile Surgery </w:t>
            </w:r>
            <w:r w:rsidRPr="00366CE7">
              <w:rPr>
                <w:rFonts w:cs="Arial"/>
                <w:sz w:val="20"/>
              </w:rPr>
              <w:t>(List specifics)</w:t>
            </w:r>
          </w:p>
        </w:tc>
        <w:permStart w:id="1071664464" w:edGrp="everyone"/>
        <w:tc>
          <w:tcPr>
            <w:tcW w:w="1031" w:type="pct"/>
            <w:vAlign w:val="center"/>
          </w:tcPr>
          <w:p w14:paraId="60BE8012" w14:textId="77777777" w:rsidR="0044663A" w:rsidRPr="00366CE7" w:rsidRDefault="00CF1230" w:rsidP="00BC71FE">
            <w:pPr>
              <w:rPr>
                <w:rFonts w:cs="Arial"/>
                <w:sz w:val="20"/>
              </w:rPr>
            </w:pPr>
            <w:r w:rsidRPr="00366CE7">
              <w:rPr>
                <w:rFonts w:cs="Arial"/>
                <w:sz w:val="20"/>
              </w:rPr>
              <w:fldChar w:fldCharType="begin">
                <w:ffData>
                  <w:name w:val=""/>
                  <w:enabled/>
                  <w:calcOnExit w:val="0"/>
                  <w:textInput/>
                </w:ffData>
              </w:fldChar>
            </w:r>
            <w:r w:rsidR="0044663A" w:rsidRPr="00366CE7">
              <w:rPr>
                <w:rFonts w:cs="Arial"/>
                <w:sz w:val="20"/>
              </w:rPr>
              <w:instrText xml:space="preserve"> FORMTEXT </w:instrText>
            </w:r>
            <w:r w:rsidRPr="00366CE7">
              <w:rPr>
                <w:rFonts w:cs="Arial"/>
                <w:sz w:val="20"/>
              </w:rPr>
            </w:r>
            <w:r w:rsidRPr="00366CE7">
              <w:rPr>
                <w:rFonts w:cs="Arial"/>
                <w:sz w:val="20"/>
              </w:rPr>
              <w:fldChar w:fldCharType="separate"/>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Pr="00366CE7">
              <w:rPr>
                <w:rFonts w:cs="Arial"/>
                <w:sz w:val="20"/>
              </w:rPr>
              <w:fldChar w:fldCharType="end"/>
            </w:r>
            <w:permEnd w:id="1071664464"/>
          </w:p>
        </w:tc>
        <w:permStart w:id="2098996015" w:edGrp="everyone"/>
        <w:tc>
          <w:tcPr>
            <w:tcW w:w="1974" w:type="pct"/>
            <w:vAlign w:val="center"/>
          </w:tcPr>
          <w:p w14:paraId="07441FF0" w14:textId="77777777" w:rsidR="0044663A" w:rsidRPr="00366CE7" w:rsidRDefault="00CF1230" w:rsidP="00BC71FE">
            <w:pPr>
              <w:rPr>
                <w:rFonts w:cs="Arial"/>
                <w:sz w:val="20"/>
              </w:rPr>
            </w:pPr>
            <w:r w:rsidRPr="00366CE7">
              <w:rPr>
                <w:rFonts w:cs="Arial"/>
                <w:sz w:val="20"/>
              </w:rPr>
              <w:fldChar w:fldCharType="begin">
                <w:ffData>
                  <w:name w:val=""/>
                  <w:enabled/>
                  <w:calcOnExit w:val="0"/>
                  <w:textInput/>
                </w:ffData>
              </w:fldChar>
            </w:r>
            <w:r w:rsidR="0044663A" w:rsidRPr="00366CE7">
              <w:rPr>
                <w:rFonts w:cs="Arial"/>
                <w:sz w:val="20"/>
              </w:rPr>
              <w:instrText xml:space="preserve"> FORMTEXT </w:instrText>
            </w:r>
            <w:r w:rsidRPr="00366CE7">
              <w:rPr>
                <w:rFonts w:cs="Arial"/>
                <w:sz w:val="20"/>
              </w:rPr>
            </w:r>
            <w:r w:rsidRPr="00366CE7">
              <w:rPr>
                <w:rFonts w:cs="Arial"/>
                <w:sz w:val="20"/>
              </w:rPr>
              <w:fldChar w:fldCharType="separate"/>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Pr="00366CE7">
              <w:rPr>
                <w:rFonts w:cs="Arial"/>
                <w:sz w:val="20"/>
              </w:rPr>
              <w:fldChar w:fldCharType="end"/>
            </w:r>
            <w:permEnd w:id="2098996015"/>
          </w:p>
        </w:tc>
        <w:permStart w:id="1043691516" w:edGrp="everyone"/>
        <w:tc>
          <w:tcPr>
            <w:tcW w:w="751" w:type="pct"/>
            <w:vAlign w:val="center"/>
          </w:tcPr>
          <w:p w14:paraId="5B89F528" w14:textId="77777777" w:rsidR="0044663A" w:rsidRPr="00366CE7" w:rsidRDefault="00CF1230" w:rsidP="00BC71FE">
            <w:pPr>
              <w:rPr>
                <w:rFonts w:cs="Arial"/>
                <w:sz w:val="20"/>
              </w:rPr>
            </w:pPr>
            <w:r w:rsidRPr="00366CE7">
              <w:rPr>
                <w:rFonts w:cs="Arial"/>
                <w:sz w:val="20"/>
              </w:rPr>
              <w:fldChar w:fldCharType="begin">
                <w:ffData>
                  <w:name w:val=""/>
                  <w:enabled/>
                  <w:calcOnExit w:val="0"/>
                  <w:textInput/>
                </w:ffData>
              </w:fldChar>
            </w:r>
            <w:r w:rsidR="0044663A" w:rsidRPr="00366CE7">
              <w:rPr>
                <w:rFonts w:cs="Arial"/>
                <w:sz w:val="20"/>
              </w:rPr>
              <w:instrText xml:space="preserve"> FORMTEXT </w:instrText>
            </w:r>
            <w:r w:rsidRPr="00366CE7">
              <w:rPr>
                <w:rFonts w:cs="Arial"/>
                <w:sz w:val="20"/>
              </w:rPr>
            </w:r>
            <w:r w:rsidRPr="00366CE7">
              <w:rPr>
                <w:rFonts w:cs="Arial"/>
                <w:sz w:val="20"/>
              </w:rPr>
              <w:fldChar w:fldCharType="separate"/>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Pr="00366CE7">
              <w:rPr>
                <w:rFonts w:cs="Arial"/>
                <w:sz w:val="20"/>
              </w:rPr>
              <w:fldChar w:fldCharType="end"/>
            </w:r>
            <w:permEnd w:id="1043691516"/>
          </w:p>
        </w:tc>
      </w:tr>
      <w:tr w:rsidR="00E8667C" w:rsidRPr="00C1534A" w14:paraId="4DBD6E67" w14:textId="77777777" w:rsidTr="008D36AF">
        <w:trPr>
          <w:trHeight w:val="480"/>
        </w:trPr>
        <w:tc>
          <w:tcPr>
            <w:tcW w:w="1244" w:type="pct"/>
          </w:tcPr>
          <w:p w14:paraId="40EE066B" w14:textId="7D921BAB" w:rsidR="0044663A" w:rsidRPr="00366CE7" w:rsidRDefault="0044663A" w:rsidP="00BC71FE">
            <w:pPr>
              <w:rPr>
                <w:rFonts w:cs="Arial"/>
                <w:sz w:val="20"/>
              </w:rPr>
            </w:pPr>
            <w:r w:rsidRPr="00366CE7">
              <w:rPr>
                <w:rFonts w:cs="Arial"/>
                <w:sz w:val="20"/>
              </w:rPr>
              <w:t>N</w:t>
            </w:r>
            <w:r w:rsidR="00E8667C">
              <w:rPr>
                <w:rFonts w:cs="Arial"/>
                <w:sz w:val="20"/>
              </w:rPr>
              <w:t>on</w:t>
            </w:r>
            <w:r w:rsidRPr="00366CE7">
              <w:rPr>
                <w:rFonts w:cs="Arial"/>
                <w:sz w:val="20"/>
              </w:rPr>
              <w:t>-</w:t>
            </w:r>
            <w:r w:rsidR="00E8667C">
              <w:rPr>
                <w:rFonts w:cs="Arial"/>
                <w:sz w:val="20"/>
              </w:rPr>
              <w:t xml:space="preserve">sterile surgery </w:t>
            </w:r>
          </w:p>
          <w:p w14:paraId="06790433" w14:textId="77777777" w:rsidR="0044663A" w:rsidRPr="00366CE7" w:rsidRDefault="0044663A" w:rsidP="00BC71FE">
            <w:pPr>
              <w:rPr>
                <w:rFonts w:cs="Arial"/>
                <w:sz w:val="20"/>
              </w:rPr>
            </w:pPr>
            <w:r w:rsidRPr="00366CE7">
              <w:rPr>
                <w:rFonts w:cs="Arial"/>
                <w:sz w:val="20"/>
              </w:rPr>
              <w:t>(List specifics)</w:t>
            </w:r>
          </w:p>
        </w:tc>
        <w:permStart w:id="1252596182" w:edGrp="everyone"/>
        <w:tc>
          <w:tcPr>
            <w:tcW w:w="1031" w:type="pct"/>
            <w:vAlign w:val="center"/>
          </w:tcPr>
          <w:p w14:paraId="6BA2DD62" w14:textId="77777777" w:rsidR="0044663A" w:rsidRPr="00366CE7" w:rsidRDefault="00CF1230" w:rsidP="00BC71FE">
            <w:pPr>
              <w:rPr>
                <w:rFonts w:cs="Arial"/>
                <w:sz w:val="20"/>
              </w:rPr>
            </w:pPr>
            <w:r w:rsidRPr="00366CE7">
              <w:rPr>
                <w:rFonts w:cs="Arial"/>
                <w:sz w:val="20"/>
              </w:rPr>
              <w:fldChar w:fldCharType="begin">
                <w:ffData>
                  <w:name w:val=""/>
                  <w:enabled/>
                  <w:calcOnExit w:val="0"/>
                  <w:textInput/>
                </w:ffData>
              </w:fldChar>
            </w:r>
            <w:r w:rsidR="0044663A" w:rsidRPr="00366CE7">
              <w:rPr>
                <w:rFonts w:cs="Arial"/>
                <w:sz w:val="20"/>
              </w:rPr>
              <w:instrText xml:space="preserve"> FORMTEXT </w:instrText>
            </w:r>
            <w:r w:rsidRPr="00366CE7">
              <w:rPr>
                <w:rFonts w:cs="Arial"/>
                <w:sz w:val="20"/>
              </w:rPr>
            </w:r>
            <w:r w:rsidRPr="00366CE7">
              <w:rPr>
                <w:rFonts w:cs="Arial"/>
                <w:sz w:val="20"/>
              </w:rPr>
              <w:fldChar w:fldCharType="separate"/>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Pr="00366CE7">
              <w:rPr>
                <w:rFonts w:cs="Arial"/>
                <w:sz w:val="20"/>
              </w:rPr>
              <w:fldChar w:fldCharType="end"/>
            </w:r>
            <w:permEnd w:id="1252596182"/>
          </w:p>
        </w:tc>
        <w:permStart w:id="122631478" w:edGrp="everyone"/>
        <w:tc>
          <w:tcPr>
            <w:tcW w:w="1974" w:type="pct"/>
            <w:vAlign w:val="center"/>
          </w:tcPr>
          <w:p w14:paraId="6213F608" w14:textId="77777777" w:rsidR="0044663A" w:rsidRPr="00366CE7" w:rsidRDefault="00CF1230" w:rsidP="00BC71FE">
            <w:pPr>
              <w:rPr>
                <w:rFonts w:cs="Arial"/>
                <w:sz w:val="20"/>
              </w:rPr>
            </w:pPr>
            <w:r w:rsidRPr="00366CE7">
              <w:rPr>
                <w:rFonts w:cs="Arial"/>
                <w:sz w:val="20"/>
              </w:rPr>
              <w:fldChar w:fldCharType="begin">
                <w:ffData>
                  <w:name w:val=""/>
                  <w:enabled/>
                  <w:calcOnExit w:val="0"/>
                  <w:textInput/>
                </w:ffData>
              </w:fldChar>
            </w:r>
            <w:r w:rsidR="0044663A" w:rsidRPr="00366CE7">
              <w:rPr>
                <w:rFonts w:cs="Arial"/>
                <w:sz w:val="20"/>
              </w:rPr>
              <w:instrText xml:space="preserve"> FORMTEXT </w:instrText>
            </w:r>
            <w:r w:rsidRPr="00366CE7">
              <w:rPr>
                <w:rFonts w:cs="Arial"/>
                <w:sz w:val="20"/>
              </w:rPr>
            </w:r>
            <w:r w:rsidRPr="00366CE7">
              <w:rPr>
                <w:rFonts w:cs="Arial"/>
                <w:sz w:val="20"/>
              </w:rPr>
              <w:fldChar w:fldCharType="separate"/>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Pr="00366CE7">
              <w:rPr>
                <w:rFonts w:cs="Arial"/>
                <w:sz w:val="20"/>
              </w:rPr>
              <w:fldChar w:fldCharType="end"/>
            </w:r>
            <w:permEnd w:id="122631478"/>
          </w:p>
        </w:tc>
        <w:permStart w:id="1415069875" w:edGrp="everyone"/>
        <w:tc>
          <w:tcPr>
            <w:tcW w:w="751" w:type="pct"/>
            <w:vAlign w:val="center"/>
          </w:tcPr>
          <w:p w14:paraId="32D26D72" w14:textId="77777777" w:rsidR="0044663A" w:rsidRPr="00366CE7" w:rsidRDefault="00CF1230" w:rsidP="00BC71FE">
            <w:pPr>
              <w:rPr>
                <w:rFonts w:cs="Arial"/>
                <w:sz w:val="20"/>
              </w:rPr>
            </w:pPr>
            <w:r w:rsidRPr="00366CE7">
              <w:rPr>
                <w:rFonts w:cs="Arial"/>
                <w:sz w:val="20"/>
              </w:rPr>
              <w:fldChar w:fldCharType="begin">
                <w:ffData>
                  <w:name w:val=""/>
                  <w:enabled/>
                  <w:calcOnExit w:val="0"/>
                  <w:textInput/>
                </w:ffData>
              </w:fldChar>
            </w:r>
            <w:r w:rsidR="0044663A" w:rsidRPr="00366CE7">
              <w:rPr>
                <w:rFonts w:cs="Arial"/>
                <w:sz w:val="20"/>
              </w:rPr>
              <w:instrText xml:space="preserve"> FORMTEXT </w:instrText>
            </w:r>
            <w:r w:rsidRPr="00366CE7">
              <w:rPr>
                <w:rFonts w:cs="Arial"/>
                <w:sz w:val="20"/>
              </w:rPr>
            </w:r>
            <w:r w:rsidRPr="00366CE7">
              <w:rPr>
                <w:rFonts w:cs="Arial"/>
                <w:sz w:val="20"/>
              </w:rPr>
              <w:fldChar w:fldCharType="separate"/>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Pr="00366CE7">
              <w:rPr>
                <w:rFonts w:cs="Arial"/>
                <w:sz w:val="20"/>
              </w:rPr>
              <w:fldChar w:fldCharType="end"/>
            </w:r>
            <w:permEnd w:id="1415069875"/>
          </w:p>
        </w:tc>
      </w:tr>
      <w:tr w:rsidR="00E8667C" w:rsidRPr="00C1534A" w14:paraId="78D8314D" w14:textId="77777777" w:rsidTr="008D36AF">
        <w:trPr>
          <w:trHeight w:val="427"/>
        </w:trPr>
        <w:tc>
          <w:tcPr>
            <w:tcW w:w="1244" w:type="pct"/>
          </w:tcPr>
          <w:p w14:paraId="1DD6D0A2" w14:textId="229C7F6D" w:rsidR="0044663A" w:rsidRPr="00366CE7" w:rsidRDefault="0044663A" w:rsidP="00E8667C">
            <w:pPr>
              <w:rPr>
                <w:rFonts w:cs="Arial"/>
                <w:sz w:val="20"/>
              </w:rPr>
            </w:pPr>
            <w:r w:rsidRPr="00366CE7">
              <w:rPr>
                <w:rFonts w:cs="Arial"/>
                <w:sz w:val="20"/>
              </w:rPr>
              <w:t>O</w:t>
            </w:r>
            <w:r w:rsidR="00E8667C">
              <w:rPr>
                <w:rFonts w:cs="Arial"/>
                <w:sz w:val="20"/>
              </w:rPr>
              <w:t xml:space="preserve">ther </w:t>
            </w:r>
            <w:r w:rsidRPr="00366CE7">
              <w:rPr>
                <w:rFonts w:cs="Arial"/>
                <w:sz w:val="20"/>
              </w:rPr>
              <w:t>(Describe procedures)</w:t>
            </w:r>
          </w:p>
        </w:tc>
        <w:permStart w:id="1112608623" w:edGrp="everyone"/>
        <w:tc>
          <w:tcPr>
            <w:tcW w:w="1031" w:type="pct"/>
            <w:vAlign w:val="center"/>
          </w:tcPr>
          <w:p w14:paraId="550E96EA" w14:textId="77777777" w:rsidR="0044663A" w:rsidRPr="00366CE7" w:rsidRDefault="00CF1230" w:rsidP="00BC71FE">
            <w:pPr>
              <w:rPr>
                <w:rFonts w:cs="Arial"/>
                <w:sz w:val="20"/>
              </w:rPr>
            </w:pPr>
            <w:r w:rsidRPr="00366CE7">
              <w:rPr>
                <w:rFonts w:cs="Arial"/>
                <w:sz w:val="20"/>
              </w:rPr>
              <w:fldChar w:fldCharType="begin">
                <w:ffData>
                  <w:name w:val=""/>
                  <w:enabled/>
                  <w:calcOnExit w:val="0"/>
                  <w:textInput/>
                </w:ffData>
              </w:fldChar>
            </w:r>
            <w:r w:rsidR="0044663A" w:rsidRPr="00366CE7">
              <w:rPr>
                <w:rFonts w:cs="Arial"/>
                <w:sz w:val="20"/>
              </w:rPr>
              <w:instrText xml:space="preserve"> FORMTEXT </w:instrText>
            </w:r>
            <w:r w:rsidRPr="00366CE7">
              <w:rPr>
                <w:rFonts w:cs="Arial"/>
                <w:sz w:val="20"/>
              </w:rPr>
            </w:r>
            <w:r w:rsidRPr="00366CE7">
              <w:rPr>
                <w:rFonts w:cs="Arial"/>
                <w:sz w:val="20"/>
              </w:rPr>
              <w:fldChar w:fldCharType="separate"/>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Pr="00366CE7">
              <w:rPr>
                <w:rFonts w:cs="Arial"/>
                <w:sz w:val="20"/>
              </w:rPr>
              <w:fldChar w:fldCharType="end"/>
            </w:r>
            <w:permEnd w:id="1112608623"/>
          </w:p>
        </w:tc>
        <w:permStart w:id="12017316" w:edGrp="everyone"/>
        <w:tc>
          <w:tcPr>
            <w:tcW w:w="1974" w:type="pct"/>
            <w:vAlign w:val="center"/>
          </w:tcPr>
          <w:p w14:paraId="2BC07476" w14:textId="77777777" w:rsidR="0044663A" w:rsidRPr="00366CE7" w:rsidRDefault="00CF1230" w:rsidP="00BC71FE">
            <w:pPr>
              <w:rPr>
                <w:rFonts w:cs="Arial"/>
                <w:sz w:val="20"/>
              </w:rPr>
            </w:pPr>
            <w:r w:rsidRPr="00366CE7">
              <w:rPr>
                <w:rFonts w:cs="Arial"/>
                <w:sz w:val="20"/>
              </w:rPr>
              <w:fldChar w:fldCharType="begin">
                <w:ffData>
                  <w:name w:val=""/>
                  <w:enabled/>
                  <w:calcOnExit w:val="0"/>
                  <w:textInput/>
                </w:ffData>
              </w:fldChar>
            </w:r>
            <w:r w:rsidR="0044663A" w:rsidRPr="00366CE7">
              <w:rPr>
                <w:rFonts w:cs="Arial"/>
                <w:sz w:val="20"/>
              </w:rPr>
              <w:instrText xml:space="preserve"> FORMTEXT </w:instrText>
            </w:r>
            <w:r w:rsidRPr="00366CE7">
              <w:rPr>
                <w:rFonts w:cs="Arial"/>
                <w:sz w:val="20"/>
              </w:rPr>
            </w:r>
            <w:r w:rsidRPr="00366CE7">
              <w:rPr>
                <w:rFonts w:cs="Arial"/>
                <w:sz w:val="20"/>
              </w:rPr>
              <w:fldChar w:fldCharType="separate"/>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Pr="00366CE7">
              <w:rPr>
                <w:rFonts w:cs="Arial"/>
                <w:sz w:val="20"/>
              </w:rPr>
              <w:fldChar w:fldCharType="end"/>
            </w:r>
            <w:permEnd w:id="12017316"/>
          </w:p>
        </w:tc>
        <w:permStart w:id="1968113840" w:edGrp="everyone"/>
        <w:tc>
          <w:tcPr>
            <w:tcW w:w="751" w:type="pct"/>
            <w:vAlign w:val="center"/>
          </w:tcPr>
          <w:p w14:paraId="1140AA76" w14:textId="77777777" w:rsidR="0044663A" w:rsidRPr="00366CE7" w:rsidRDefault="00CF1230" w:rsidP="00BC71FE">
            <w:pPr>
              <w:rPr>
                <w:rFonts w:cs="Arial"/>
                <w:sz w:val="20"/>
              </w:rPr>
            </w:pPr>
            <w:r w:rsidRPr="00366CE7">
              <w:rPr>
                <w:rFonts w:cs="Arial"/>
                <w:sz w:val="20"/>
              </w:rPr>
              <w:fldChar w:fldCharType="begin">
                <w:ffData>
                  <w:name w:val=""/>
                  <w:enabled/>
                  <w:calcOnExit w:val="0"/>
                  <w:textInput/>
                </w:ffData>
              </w:fldChar>
            </w:r>
            <w:r w:rsidR="0044663A" w:rsidRPr="00366CE7">
              <w:rPr>
                <w:rFonts w:cs="Arial"/>
                <w:sz w:val="20"/>
              </w:rPr>
              <w:instrText xml:space="preserve"> FORMTEXT </w:instrText>
            </w:r>
            <w:r w:rsidRPr="00366CE7">
              <w:rPr>
                <w:rFonts w:cs="Arial"/>
                <w:sz w:val="20"/>
              </w:rPr>
            </w:r>
            <w:r w:rsidRPr="00366CE7">
              <w:rPr>
                <w:rFonts w:cs="Arial"/>
                <w:sz w:val="20"/>
              </w:rPr>
              <w:fldChar w:fldCharType="separate"/>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0044663A" w:rsidRPr="00366CE7">
              <w:rPr>
                <w:rFonts w:cs="Arial"/>
                <w:noProof/>
                <w:sz w:val="20"/>
              </w:rPr>
              <w:t> </w:t>
            </w:r>
            <w:r w:rsidRPr="00366CE7">
              <w:rPr>
                <w:rFonts w:cs="Arial"/>
                <w:sz w:val="20"/>
              </w:rPr>
              <w:fldChar w:fldCharType="end"/>
            </w:r>
            <w:permEnd w:id="1968113840"/>
          </w:p>
        </w:tc>
      </w:tr>
    </w:tbl>
    <w:p w14:paraId="18E85F45" w14:textId="77777777" w:rsidR="0044663A" w:rsidRPr="00C1534A" w:rsidRDefault="0044663A" w:rsidP="00B553AD">
      <w:pPr>
        <w:rPr>
          <w:rFonts w:cs="Arial"/>
          <w:sz w:val="18"/>
          <w:szCs w:val="18"/>
          <w:lang w:val="en-GB"/>
        </w:rPr>
      </w:pPr>
    </w:p>
    <w:p w14:paraId="259B9D21" w14:textId="1CA3DE85" w:rsidR="001000C4" w:rsidRPr="0037339B" w:rsidRDefault="001000C4" w:rsidP="0037339B">
      <w:pPr>
        <w:shd w:val="clear" w:color="auto" w:fill="1F0047"/>
        <w:spacing w:line="276" w:lineRule="auto"/>
        <w:rPr>
          <w:rFonts w:cs="Arial"/>
          <w:b/>
          <w:sz w:val="28"/>
          <w:szCs w:val="28"/>
          <w:lang w:val="en-GB"/>
        </w:rPr>
      </w:pPr>
      <w:r w:rsidRPr="0037339B">
        <w:rPr>
          <w:rFonts w:cs="Arial"/>
          <w:b/>
          <w:sz w:val="28"/>
          <w:szCs w:val="28"/>
          <w:lang w:val="en-GB"/>
        </w:rPr>
        <w:t>A</w:t>
      </w:r>
      <w:r w:rsidR="005C035A">
        <w:rPr>
          <w:rFonts w:cs="Arial"/>
          <w:b/>
          <w:sz w:val="28"/>
          <w:szCs w:val="28"/>
          <w:lang w:val="en-GB"/>
        </w:rPr>
        <w:t>ccuracy of Information</w:t>
      </w:r>
    </w:p>
    <w:p w14:paraId="1F615745" w14:textId="77777777" w:rsidR="001000C4" w:rsidRPr="00C1534A" w:rsidRDefault="001000C4" w:rsidP="001000C4">
      <w:pPr>
        <w:rPr>
          <w:rFonts w:cs="Arial"/>
          <w:sz w:val="18"/>
          <w:szCs w:val="18"/>
          <w:lang w:val="en-GB"/>
        </w:rPr>
      </w:pPr>
    </w:p>
    <w:p w14:paraId="745DC17D" w14:textId="69784CDB" w:rsidR="001000C4" w:rsidRPr="000072A9" w:rsidRDefault="001000C4" w:rsidP="001000C4">
      <w:pPr>
        <w:rPr>
          <w:rFonts w:cs="Arial"/>
          <w:sz w:val="22"/>
          <w:lang w:val="en-GB"/>
        </w:rPr>
      </w:pPr>
      <w:r w:rsidRPr="000072A9">
        <w:rPr>
          <w:rFonts w:cs="Arial"/>
          <w:sz w:val="22"/>
          <w:lang w:val="en-GB"/>
        </w:rPr>
        <w:t xml:space="preserve">I certify that I have read and understand the policies, procedures, and guidelines developed by </w:t>
      </w:r>
      <w:r w:rsidR="00CD1DEA" w:rsidRPr="000072A9">
        <w:rPr>
          <w:rFonts w:cs="Arial"/>
          <w:sz w:val="22"/>
          <w:lang w:val="en-GB"/>
        </w:rPr>
        <w:t xml:space="preserve">Yukon </w:t>
      </w:r>
      <w:r w:rsidR="008A4D74" w:rsidRPr="000072A9">
        <w:rPr>
          <w:rFonts w:cs="Arial"/>
          <w:sz w:val="22"/>
          <w:lang w:val="en-GB"/>
        </w:rPr>
        <w:t>University</w:t>
      </w:r>
      <w:r w:rsidRPr="000072A9">
        <w:rPr>
          <w:rFonts w:cs="Arial"/>
          <w:sz w:val="22"/>
          <w:lang w:val="en-GB"/>
        </w:rPr>
        <w:t xml:space="preserve"> for humane treatment and care of animals in accordance with the standards and principles established by the Canadian Council on Animal Care and that I intend to comply fully with the letter and spirit of those policies, procedures, and guidelines; that all the information I have included in this application is, to the best of my knowledge, true; and that I have not knowingly omitted any information from this application that is relevant to the task of the </w:t>
      </w:r>
      <w:r w:rsidR="00CD1DEA" w:rsidRPr="000072A9">
        <w:rPr>
          <w:rFonts w:cs="Arial"/>
          <w:sz w:val="22"/>
          <w:lang w:val="en-GB"/>
        </w:rPr>
        <w:t xml:space="preserve">Yukon </w:t>
      </w:r>
      <w:r w:rsidR="008A4D74" w:rsidRPr="000072A9">
        <w:rPr>
          <w:rFonts w:cs="Arial"/>
          <w:sz w:val="22"/>
          <w:lang w:val="en-GB"/>
        </w:rPr>
        <w:t>University</w:t>
      </w:r>
      <w:r w:rsidRPr="000072A9">
        <w:rPr>
          <w:rFonts w:cs="Arial"/>
          <w:sz w:val="22"/>
          <w:lang w:val="en-GB"/>
        </w:rPr>
        <w:t xml:space="preserve"> Animal Care Committee. I further acknowledge my responsibility to report any significant changes in the project and to obtain written approval for those changes, as required by the </w:t>
      </w:r>
      <w:r w:rsidR="008A4D74" w:rsidRPr="000072A9">
        <w:rPr>
          <w:rFonts w:cs="Arial"/>
          <w:sz w:val="22"/>
          <w:lang w:val="en-GB"/>
        </w:rPr>
        <w:t>University</w:t>
      </w:r>
      <w:r w:rsidRPr="000072A9">
        <w:rPr>
          <w:rFonts w:cs="Arial"/>
          <w:sz w:val="22"/>
          <w:lang w:val="en-GB"/>
        </w:rPr>
        <w:t xml:space="preserve"> policies, procedures, and guidelines, prior to implementing those changes.  </w:t>
      </w:r>
    </w:p>
    <w:p w14:paraId="4BD4C6EE" w14:textId="77777777" w:rsidR="001000C4" w:rsidRPr="000072A9" w:rsidRDefault="001000C4" w:rsidP="001000C4">
      <w:pPr>
        <w:rPr>
          <w:rFonts w:cs="Arial"/>
          <w:sz w:val="22"/>
          <w:lang w:val="en-GB"/>
        </w:rPr>
      </w:pPr>
    </w:p>
    <w:p w14:paraId="3CE06F4E" w14:textId="77777777" w:rsidR="001000C4" w:rsidRPr="000072A9" w:rsidRDefault="001000C4" w:rsidP="001000C4">
      <w:pPr>
        <w:rPr>
          <w:rFonts w:cs="Arial"/>
          <w:sz w:val="22"/>
          <w:lang w:val="en-GB"/>
        </w:rPr>
      </w:pPr>
      <w:r w:rsidRPr="000072A9">
        <w:rPr>
          <w:rFonts w:cs="Arial"/>
          <w:sz w:val="22"/>
          <w:lang w:val="en-GB"/>
        </w:rPr>
        <w:t>Submission of this application together with supporting documentation indicates compliance with the foregoing statement.</w:t>
      </w:r>
    </w:p>
    <w:p w14:paraId="091ACAD2" w14:textId="77777777" w:rsidR="001000C4" w:rsidRPr="000072A9" w:rsidRDefault="001000C4" w:rsidP="001000C4">
      <w:pPr>
        <w:rPr>
          <w:rFonts w:cs="Arial"/>
          <w:sz w:val="22"/>
          <w:lang w:val="en-GB"/>
        </w:rPr>
      </w:pPr>
    </w:p>
    <w:p w14:paraId="042D246A" w14:textId="2E88A0D1" w:rsidR="00A03BF7" w:rsidRDefault="00A03BF7" w:rsidP="00A03BF7">
      <w:pPr>
        <w:rPr>
          <w:rFonts w:cs="Arial"/>
          <w:b/>
          <w:bCs/>
          <w:color w:val="1F0047"/>
          <w:sz w:val="22"/>
          <w:szCs w:val="22"/>
        </w:rPr>
      </w:pPr>
      <w:r w:rsidRPr="0037339B">
        <w:rPr>
          <w:rFonts w:cs="Arial"/>
          <w:b/>
          <w:bCs/>
          <w:color w:val="1F0047"/>
          <w:sz w:val="22"/>
          <w:szCs w:val="22"/>
        </w:rPr>
        <w:t>P</w:t>
      </w:r>
      <w:r>
        <w:rPr>
          <w:rFonts w:cs="Arial"/>
          <w:b/>
          <w:bCs/>
          <w:color w:val="1F0047"/>
          <w:sz w:val="22"/>
          <w:szCs w:val="22"/>
        </w:rPr>
        <w:t xml:space="preserve">rincipal Investigator </w:t>
      </w:r>
      <w:r w:rsidRPr="0037339B">
        <w:rPr>
          <w:rFonts w:cs="Arial"/>
          <w:b/>
          <w:bCs/>
          <w:color w:val="1F0047"/>
          <w:sz w:val="22"/>
          <w:szCs w:val="22"/>
        </w:rPr>
        <w:t xml:space="preserve">/ </w:t>
      </w:r>
      <w:r>
        <w:rPr>
          <w:rFonts w:cs="Arial"/>
          <w:b/>
          <w:bCs/>
          <w:color w:val="1F0047"/>
          <w:sz w:val="22"/>
          <w:szCs w:val="22"/>
        </w:rPr>
        <w:t>Instructor</w:t>
      </w:r>
      <w:r w:rsidRPr="0037339B">
        <w:rPr>
          <w:rFonts w:cs="Arial"/>
          <w:b/>
          <w:bCs/>
          <w:color w:val="1F0047"/>
          <w:sz w:val="22"/>
          <w:szCs w:val="22"/>
        </w:rPr>
        <w:t xml:space="preserve"> / S</w:t>
      </w:r>
      <w:r>
        <w:rPr>
          <w:rFonts w:cs="Arial"/>
          <w:b/>
          <w:bCs/>
          <w:color w:val="1F0047"/>
          <w:sz w:val="22"/>
          <w:szCs w:val="22"/>
        </w:rPr>
        <w:t>tudent</w:t>
      </w:r>
      <w:r w:rsidRPr="0037339B">
        <w:rPr>
          <w:rFonts w:cs="Arial"/>
          <w:b/>
          <w:bCs/>
          <w:color w:val="1F0047"/>
          <w:sz w:val="22"/>
          <w:szCs w:val="22"/>
        </w:rPr>
        <w:t xml:space="preserve"> </w:t>
      </w:r>
      <w:r>
        <w:rPr>
          <w:rFonts w:cs="Arial"/>
          <w:b/>
          <w:bCs/>
          <w:color w:val="1F0047"/>
          <w:sz w:val="22"/>
          <w:szCs w:val="22"/>
        </w:rPr>
        <w:t>Signature:</w:t>
      </w:r>
    </w:p>
    <w:p w14:paraId="4A8E3DAE" w14:textId="77777777" w:rsidR="00A03BF7" w:rsidRPr="0037339B" w:rsidRDefault="00A03BF7" w:rsidP="00A03BF7">
      <w:pPr>
        <w:rPr>
          <w:rFonts w:cs="Arial"/>
          <w:b/>
          <w:bCs/>
          <w:color w:val="1F0047"/>
          <w:sz w:val="22"/>
          <w:szCs w:val="22"/>
        </w:rPr>
      </w:pPr>
    </w:p>
    <w:p w14:paraId="2D6616FF" w14:textId="77777777" w:rsidR="001000C4" w:rsidRPr="00C1534A" w:rsidRDefault="001000C4" w:rsidP="001000C4">
      <w:pPr>
        <w:spacing w:line="276" w:lineRule="auto"/>
        <w:rPr>
          <w:rFonts w:cs="Arial"/>
          <w:sz w:val="18"/>
        </w:rPr>
      </w:pPr>
    </w:p>
    <w:tbl>
      <w:tblPr>
        <w:tblW w:w="4788" w:type="pct"/>
        <w:tblLook w:val="04A0" w:firstRow="1" w:lastRow="0" w:firstColumn="1" w:lastColumn="0" w:noHBand="0" w:noVBand="1"/>
      </w:tblPr>
      <w:tblGrid>
        <w:gridCol w:w="5085"/>
        <w:gridCol w:w="5085"/>
      </w:tblGrid>
      <w:tr w:rsidR="0044663A" w:rsidRPr="00C1534A" w14:paraId="7D5FBB95" w14:textId="77777777" w:rsidTr="0044663A">
        <w:trPr>
          <w:trHeight w:val="288"/>
        </w:trPr>
        <w:tc>
          <w:tcPr>
            <w:tcW w:w="2500" w:type="pct"/>
            <w:tcBorders>
              <w:bottom w:val="single" w:sz="4" w:space="0" w:color="auto"/>
            </w:tcBorders>
            <w:vAlign w:val="center"/>
          </w:tcPr>
          <w:sdt>
            <w:sdtPr>
              <w:rPr>
                <w:rFonts w:cs="Arial"/>
                <w:sz w:val="20"/>
                <w:szCs w:val="22"/>
              </w:rPr>
              <w:id w:val="-1496411738"/>
              <w:placeholder>
                <w:docPart w:val="DefaultPlaceholder_1081868574"/>
              </w:placeholder>
              <w:showingPlcHdr/>
            </w:sdtPr>
            <w:sdtEndPr/>
            <w:sdtContent>
              <w:permStart w:id="1270970968" w:edGrp="everyone" w:displacedByCustomXml="prev"/>
              <w:p w14:paraId="408CF3CD" w14:textId="77777777" w:rsidR="0044663A" w:rsidRPr="00C1534A" w:rsidRDefault="006A4EBB" w:rsidP="006A4EBB">
                <w:pPr>
                  <w:spacing w:line="276" w:lineRule="auto"/>
                  <w:jc w:val="center"/>
                  <w:rPr>
                    <w:rFonts w:cs="Arial"/>
                    <w:sz w:val="20"/>
                    <w:szCs w:val="22"/>
                  </w:rPr>
                </w:pPr>
                <w:r w:rsidRPr="00C1534A">
                  <w:rPr>
                    <w:rStyle w:val="PlaceholderText"/>
                    <w:rFonts w:cs="Arial"/>
                    <w:sz w:val="22"/>
                    <w:szCs w:val="22"/>
                  </w:rPr>
                  <w:t>Click here to enter text.</w:t>
                </w:r>
              </w:p>
              <w:permEnd w:id="1270970968" w:displacedByCustomXml="next"/>
            </w:sdtContent>
          </w:sdt>
        </w:tc>
        <w:sdt>
          <w:sdtPr>
            <w:rPr>
              <w:rFonts w:cs="Arial"/>
              <w:sz w:val="20"/>
              <w:szCs w:val="22"/>
            </w:rPr>
            <w:id w:val="492133936"/>
            <w:placeholder>
              <w:docPart w:val="7CBCB3BDC8CE4869937FFBB7D2D265AF"/>
            </w:placeholder>
            <w:showingPlcHdr/>
            <w:date>
              <w:dateFormat w:val="M/d/yyyy"/>
              <w:lid w:val="en-US"/>
              <w:storeMappedDataAs w:val="dateTime"/>
              <w:calendar w:val="gregorian"/>
            </w:date>
          </w:sdtPr>
          <w:sdtEndPr/>
          <w:sdtContent>
            <w:permStart w:id="950820234" w:edGrp="everyone" w:displacedByCustomXml="prev"/>
            <w:tc>
              <w:tcPr>
                <w:tcW w:w="2500" w:type="pct"/>
                <w:tcBorders>
                  <w:bottom w:val="single" w:sz="4" w:space="0" w:color="auto"/>
                </w:tcBorders>
                <w:vAlign w:val="center"/>
              </w:tcPr>
              <w:p w14:paraId="7A71DE07" w14:textId="77777777" w:rsidR="0044663A" w:rsidRPr="00C1534A" w:rsidRDefault="0044663A" w:rsidP="0044663A">
                <w:pPr>
                  <w:spacing w:line="276" w:lineRule="auto"/>
                  <w:jc w:val="center"/>
                  <w:rPr>
                    <w:rFonts w:cs="Arial"/>
                    <w:sz w:val="20"/>
                    <w:szCs w:val="22"/>
                  </w:rPr>
                </w:pPr>
                <w:r w:rsidRPr="00C1534A">
                  <w:rPr>
                    <w:rStyle w:val="PlaceholderText"/>
                    <w:rFonts w:cs="Arial"/>
                    <w:sz w:val="22"/>
                    <w:szCs w:val="22"/>
                  </w:rPr>
                  <w:t>Click here to enter a date.</w:t>
                </w:r>
              </w:p>
            </w:tc>
            <w:permEnd w:id="950820234" w:displacedByCustomXml="next"/>
          </w:sdtContent>
        </w:sdt>
      </w:tr>
      <w:tr w:rsidR="0044663A" w:rsidRPr="00C1534A" w14:paraId="47943305" w14:textId="77777777" w:rsidTr="0044663A">
        <w:trPr>
          <w:trHeight w:val="255"/>
        </w:trPr>
        <w:tc>
          <w:tcPr>
            <w:tcW w:w="2500" w:type="pct"/>
            <w:tcBorders>
              <w:top w:val="single" w:sz="4" w:space="0" w:color="auto"/>
            </w:tcBorders>
            <w:vAlign w:val="center"/>
          </w:tcPr>
          <w:p w14:paraId="5CAC4BDF" w14:textId="77777777" w:rsidR="0044663A" w:rsidRPr="00C1534A" w:rsidRDefault="0044663A" w:rsidP="0044663A">
            <w:pPr>
              <w:spacing w:line="276" w:lineRule="auto"/>
              <w:jc w:val="center"/>
              <w:rPr>
                <w:rFonts w:cs="Arial"/>
                <w:sz w:val="22"/>
                <w:szCs w:val="24"/>
              </w:rPr>
            </w:pPr>
            <w:r w:rsidRPr="00C1534A">
              <w:rPr>
                <w:rFonts w:cs="Arial"/>
                <w:sz w:val="22"/>
                <w:szCs w:val="24"/>
              </w:rPr>
              <w:t>Typed Name</w:t>
            </w:r>
          </w:p>
        </w:tc>
        <w:tc>
          <w:tcPr>
            <w:tcW w:w="2500" w:type="pct"/>
            <w:vAlign w:val="center"/>
          </w:tcPr>
          <w:p w14:paraId="58E796E2" w14:textId="77777777" w:rsidR="0044663A" w:rsidRPr="00C1534A" w:rsidRDefault="0044663A" w:rsidP="0044663A">
            <w:pPr>
              <w:spacing w:line="276" w:lineRule="auto"/>
              <w:jc w:val="center"/>
              <w:rPr>
                <w:rFonts w:cs="Arial"/>
                <w:sz w:val="22"/>
                <w:szCs w:val="24"/>
              </w:rPr>
            </w:pPr>
            <w:r w:rsidRPr="00C1534A">
              <w:rPr>
                <w:rFonts w:cs="Arial"/>
                <w:sz w:val="22"/>
                <w:szCs w:val="24"/>
              </w:rPr>
              <w:t>Date</w:t>
            </w:r>
          </w:p>
        </w:tc>
      </w:tr>
    </w:tbl>
    <w:p w14:paraId="1B761545" w14:textId="77777777" w:rsidR="001F28D6" w:rsidRPr="00C1534A" w:rsidRDefault="001F28D6" w:rsidP="0044663A">
      <w:pPr>
        <w:rPr>
          <w:rFonts w:ascii="Open Sans" w:hAnsi="Open Sans" w:cs="Open Sans"/>
          <w:sz w:val="20"/>
          <w:szCs w:val="22"/>
        </w:rPr>
      </w:pPr>
    </w:p>
    <w:sectPr w:rsidR="001F28D6" w:rsidRPr="00C1534A" w:rsidSect="008A4D74">
      <w:type w:val="continuous"/>
      <w:pgSz w:w="12240" w:h="15840"/>
      <w:pgMar w:top="720" w:right="90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B9E0A" w14:textId="77777777" w:rsidR="00C66BE9" w:rsidRDefault="00C66BE9" w:rsidP="00B365A5">
      <w:r>
        <w:separator/>
      </w:r>
    </w:p>
  </w:endnote>
  <w:endnote w:type="continuationSeparator" w:id="0">
    <w:p w14:paraId="5F5F8F88" w14:textId="77777777" w:rsidR="00C66BE9" w:rsidRDefault="00C66BE9" w:rsidP="00B36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2FB3" w14:textId="63F4F005" w:rsidR="00BC71FE" w:rsidRPr="0037339B" w:rsidRDefault="00301C4E" w:rsidP="0037339B">
    <w:pPr>
      <w:pStyle w:val="Footer"/>
      <w:pBdr>
        <w:top w:val="single" w:sz="8" w:space="1" w:color="auto"/>
      </w:pBdr>
      <w:tabs>
        <w:tab w:val="clear" w:pos="9360"/>
        <w:tab w:val="right" w:pos="10348"/>
      </w:tabs>
      <w:rPr>
        <w:sz w:val="20"/>
        <w:szCs w:val="24"/>
      </w:rPr>
    </w:pPr>
    <w:r w:rsidRPr="0037339B">
      <w:rPr>
        <w:sz w:val="20"/>
        <w:szCs w:val="24"/>
      </w:rPr>
      <w:t xml:space="preserve">DRAFT </w:t>
    </w:r>
    <w:proofErr w:type="spellStart"/>
    <w:r w:rsidR="00CD1DEA" w:rsidRPr="0037339B">
      <w:rPr>
        <w:sz w:val="20"/>
        <w:szCs w:val="24"/>
      </w:rPr>
      <w:t>Y</w:t>
    </w:r>
    <w:r w:rsidR="008A4D74" w:rsidRPr="0037339B">
      <w:rPr>
        <w:sz w:val="20"/>
        <w:szCs w:val="24"/>
      </w:rPr>
      <w:t>ukonU</w:t>
    </w:r>
    <w:proofErr w:type="spellEnd"/>
    <w:r w:rsidR="008A4D74" w:rsidRPr="0037339B">
      <w:rPr>
        <w:sz w:val="20"/>
        <w:szCs w:val="24"/>
      </w:rPr>
      <w:t xml:space="preserve"> </w:t>
    </w:r>
    <w:r w:rsidR="00744578" w:rsidRPr="0037339B">
      <w:rPr>
        <w:sz w:val="20"/>
        <w:szCs w:val="24"/>
      </w:rPr>
      <w:t>ACC E</w:t>
    </w:r>
    <w:r w:rsidR="008A4D74" w:rsidRPr="0037339B">
      <w:rPr>
        <w:sz w:val="20"/>
        <w:szCs w:val="24"/>
      </w:rPr>
      <w:t xml:space="preserve">vidence of </w:t>
    </w:r>
    <w:r w:rsidR="0037339B" w:rsidRPr="0037339B">
      <w:rPr>
        <w:sz w:val="20"/>
        <w:szCs w:val="24"/>
      </w:rPr>
      <w:t xml:space="preserve">Skills and </w:t>
    </w:r>
    <w:r w:rsidR="008A4D74" w:rsidRPr="0037339B">
      <w:rPr>
        <w:sz w:val="20"/>
        <w:szCs w:val="24"/>
      </w:rPr>
      <w:t>Training</w:t>
    </w:r>
    <w:r w:rsidR="00CD1DEA" w:rsidRPr="0037339B">
      <w:rPr>
        <w:sz w:val="20"/>
        <w:szCs w:val="24"/>
      </w:rPr>
      <w:t xml:space="preserve"> </w:t>
    </w:r>
    <w:proofErr w:type="gramStart"/>
    <w:r w:rsidR="00CD1DEA" w:rsidRPr="0037339B">
      <w:rPr>
        <w:sz w:val="20"/>
        <w:szCs w:val="24"/>
      </w:rPr>
      <w:t>Form</w:t>
    </w:r>
    <w:r w:rsidR="00BC71FE" w:rsidRPr="0037339B">
      <w:rPr>
        <w:sz w:val="20"/>
        <w:szCs w:val="24"/>
      </w:rPr>
      <w:t xml:space="preserve"> </w:t>
    </w:r>
    <w:r w:rsidRPr="0037339B">
      <w:rPr>
        <w:sz w:val="20"/>
        <w:szCs w:val="24"/>
      </w:rPr>
      <w:t xml:space="preserve"> </w:t>
    </w:r>
    <w:r w:rsidR="00744578" w:rsidRPr="0037339B">
      <w:rPr>
        <w:sz w:val="20"/>
        <w:szCs w:val="24"/>
      </w:rPr>
      <w:t>(</w:t>
    </w:r>
    <w:proofErr w:type="gramEnd"/>
    <w:r w:rsidR="0037339B" w:rsidRPr="0037339B">
      <w:rPr>
        <w:sz w:val="20"/>
        <w:szCs w:val="24"/>
      </w:rPr>
      <w:t>Jan 2022</w:t>
    </w:r>
    <w:r w:rsidR="008A4D74" w:rsidRPr="0037339B">
      <w:rPr>
        <w:sz w:val="20"/>
        <w:szCs w:val="24"/>
      </w:rPr>
      <w:t xml:space="preserve">)   </w:t>
    </w:r>
    <w:r w:rsidR="00CD1DEA" w:rsidRPr="0037339B">
      <w:rPr>
        <w:sz w:val="20"/>
        <w:szCs w:val="24"/>
      </w:rPr>
      <w:tab/>
    </w:r>
    <w:sdt>
      <w:sdtPr>
        <w:rPr>
          <w:sz w:val="20"/>
          <w:szCs w:val="24"/>
        </w:rPr>
        <w:id w:val="492133940"/>
        <w:docPartObj>
          <w:docPartGallery w:val="Page Numbers (Bottom of Page)"/>
          <w:docPartUnique/>
        </w:docPartObj>
      </w:sdtPr>
      <w:sdtEndPr/>
      <w:sdtContent>
        <w:r w:rsidR="0037339B" w:rsidRPr="0037339B">
          <w:rPr>
            <w:sz w:val="20"/>
            <w:szCs w:val="24"/>
          </w:rPr>
          <w:t xml:space="preserve"> P</w:t>
        </w:r>
        <w:sdt>
          <w:sdtPr>
            <w:rPr>
              <w:sz w:val="20"/>
              <w:szCs w:val="24"/>
            </w:rPr>
            <w:id w:val="492133939"/>
            <w:docPartObj>
              <w:docPartGallery w:val="Page Numbers (Top of Page)"/>
              <w:docPartUnique/>
            </w:docPartObj>
          </w:sdtPr>
          <w:sdtEndPr/>
          <w:sdtContent>
            <w:r w:rsidR="00BC71FE" w:rsidRPr="0037339B">
              <w:rPr>
                <w:sz w:val="20"/>
                <w:szCs w:val="24"/>
              </w:rPr>
              <w:t xml:space="preserve">age </w:t>
            </w:r>
            <w:r w:rsidR="00BC71FE" w:rsidRPr="0037339B">
              <w:rPr>
                <w:b/>
                <w:sz w:val="32"/>
                <w:szCs w:val="32"/>
              </w:rPr>
              <w:fldChar w:fldCharType="begin"/>
            </w:r>
            <w:r w:rsidR="00BC71FE" w:rsidRPr="0037339B">
              <w:rPr>
                <w:b/>
                <w:sz w:val="20"/>
                <w:szCs w:val="24"/>
              </w:rPr>
              <w:instrText xml:space="preserve"> PAGE </w:instrText>
            </w:r>
            <w:r w:rsidR="00BC71FE" w:rsidRPr="0037339B">
              <w:rPr>
                <w:b/>
                <w:sz w:val="32"/>
                <w:szCs w:val="32"/>
              </w:rPr>
              <w:fldChar w:fldCharType="separate"/>
            </w:r>
            <w:r w:rsidR="001B55D9" w:rsidRPr="0037339B">
              <w:rPr>
                <w:b/>
                <w:noProof/>
                <w:sz w:val="20"/>
                <w:szCs w:val="24"/>
              </w:rPr>
              <w:t>3</w:t>
            </w:r>
            <w:r w:rsidR="00BC71FE" w:rsidRPr="0037339B">
              <w:rPr>
                <w:b/>
                <w:sz w:val="32"/>
                <w:szCs w:val="32"/>
              </w:rPr>
              <w:fldChar w:fldCharType="end"/>
            </w:r>
            <w:r w:rsidR="00BC71FE" w:rsidRPr="0037339B">
              <w:rPr>
                <w:sz w:val="20"/>
                <w:szCs w:val="24"/>
              </w:rPr>
              <w:t xml:space="preserve"> of </w:t>
            </w:r>
            <w:r w:rsidR="00BC71FE" w:rsidRPr="0037339B">
              <w:rPr>
                <w:b/>
                <w:sz w:val="32"/>
                <w:szCs w:val="32"/>
              </w:rPr>
              <w:fldChar w:fldCharType="begin"/>
            </w:r>
            <w:r w:rsidR="00BC71FE" w:rsidRPr="0037339B">
              <w:rPr>
                <w:b/>
                <w:sz w:val="20"/>
                <w:szCs w:val="24"/>
              </w:rPr>
              <w:instrText xml:space="preserve"> NUMPAGES  </w:instrText>
            </w:r>
            <w:r w:rsidR="00BC71FE" w:rsidRPr="0037339B">
              <w:rPr>
                <w:b/>
                <w:sz w:val="32"/>
                <w:szCs w:val="32"/>
              </w:rPr>
              <w:fldChar w:fldCharType="separate"/>
            </w:r>
            <w:r w:rsidR="001B55D9" w:rsidRPr="0037339B">
              <w:rPr>
                <w:b/>
                <w:noProof/>
                <w:sz w:val="20"/>
                <w:szCs w:val="24"/>
              </w:rPr>
              <w:t>3</w:t>
            </w:r>
            <w:r w:rsidR="00BC71FE" w:rsidRPr="0037339B">
              <w:rPr>
                <w:b/>
                <w:sz w:val="32"/>
                <w:szCs w:val="32"/>
              </w:rPr>
              <w:fldChar w:fldCharType="end"/>
            </w:r>
          </w:sdtContent>
        </w:sdt>
      </w:sdtContent>
    </w:sdt>
  </w:p>
  <w:p w14:paraId="12E1DC1E" w14:textId="6642EE08" w:rsidR="00301C4E" w:rsidRDefault="0037339B" w:rsidP="00CD1DEA">
    <w:pPr>
      <w:pStyle w:val="Footer"/>
      <w:pBdr>
        <w:top w:val="single" w:sz="8" w:space="1" w:color="auto"/>
      </w:pBdr>
    </w:pPr>
    <w:r>
      <w:tab/>
    </w:r>
  </w:p>
  <w:p w14:paraId="7DC62890" w14:textId="77777777" w:rsidR="00BC71FE" w:rsidRDefault="00BC71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78787" w14:textId="77777777" w:rsidR="00BC71FE" w:rsidRDefault="00BC71FE" w:rsidP="00D42FC4">
    <w:pPr>
      <w:pStyle w:val="Footer"/>
    </w:pPr>
  </w:p>
  <w:p w14:paraId="5C772ECB" w14:textId="77777777" w:rsidR="00BC71FE" w:rsidRDefault="00BC71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48FB7" w14:textId="77777777" w:rsidR="00C66BE9" w:rsidRDefault="00C66BE9" w:rsidP="00B365A5">
      <w:r>
        <w:separator/>
      </w:r>
    </w:p>
  </w:footnote>
  <w:footnote w:type="continuationSeparator" w:id="0">
    <w:p w14:paraId="3A495839" w14:textId="77777777" w:rsidR="00C66BE9" w:rsidRDefault="00C66BE9" w:rsidP="00B365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1A2361"/>
    <w:multiLevelType w:val="hybridMultilevel"/>
    <w:tmpl w:val="357C33D4"/>
    <w:lvl w:ilvl="0" w:tplc="05142EA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B2C84"/>
    <w:multiLevelType w:val="hybridMultilevel"/>
    <w:tmpl w:val="EBB893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D7788E"/>
    <w:multiLevelType w:val="hybridMultilevel"/>
    <w:tmpl w:val="43769A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75BA2"/>
    <w:multiLevelType w:val="hybridMultilevel"/>
    <w:tmpl w:val="563830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C11370"/>
    <w:multiLevelType w:val="hybridMultilevel"/>
    <w:tmpl w:val="268C3A2A"/>
    <w:lvl w:ilvl="0" w:tplc="C14E458C">
      <w:start w:val="1"/>
      <w:numFmt w:val="decimal"/>
      <w:lvlText w:val="%1."/>
      <w:lvlJc w:val="left"/>
      <w:pPr>
        <w:ind w:left="360" w:hanging="360"/>
      </w:pPr>
      <w:rPr>
        <w:rFonts w:ascii="Tahoma" w:hAnsi="Tahoma"/>
        <w:b w:val="0"/>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41A236B"/>
    <w:multiLevelType w:val="hybridMultilevel"/>
    <w:tmpl w:val="3CFCDB28"/>
    <w:lvl w:ilvl="0" w:tplc="A2A080BC">
      <w:start w:val="3"/>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27D003B2"/>
    <w:multiLevelType w:val="hybridMultilevel"/>
    <w:tmpl w:val="327E8A72"/>
    <w:lvl w:ilvl="0" w:tplc="B770C116">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FB1559"/>
    <w:multiLevelType w:val="hybridMultilevel"/>
    <w:tmpl w:val="5240F1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B0F12FA"/>
    <w:multiLevelType w:val="hybridMultilevel"/>
    <w:tmpl w:val="6C6C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31A1B22"/>
    <w:multiLevelType w:val="hybridMultilevel"/>
    <w:tmpl w:val="D75221C4"/>
    <w:lvl w:ilvl="0" w:tplc="CD0CCE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5C6387C"/>
    <w:multiLevelType w:val="hybridMultilevel"/>
    <w:tmpl w:val="46C425EE"/>
    <w:lvl w:ilvl="0" w:tplc="229E89E4">
      <w:start w:val="1"/>
      <w:numFmt w:val="decimal"/>
      <w:pStyle w:val="Normalnumbering"/>
      <w:lvlText w:val="%1."/>
      <w:lvlJc w:val="left"/>
      <w:pPr>
        <w:tabs>
          <w:tab w:val="num" w:pos="720"/>
        </w:tabs>
        <w:ind w:left="720" w:hanging="720"/>
      </w:pPr>
      <w:rPr>
        <w:rFonts w:ascii="Times New Roman" w:hAnsi="Times New Roman" w:cs="Times New Roman" w:hint="default"/>
        <w:b/>
        <w:i w:val="0"/>
        <w:sz w:val="20"/>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 w15:restartNumberingAfterBreak="0">
    <w:nsid w:val="459B7D4B"/>
    <w:multiLevelType w:val="hybridMultilevel"/>
    <w:tmpl w:val="73CCC2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0B74839"/>
    <w:multiLevelType w:val="hybridMultilevel"/>
    <w:tmpl w:val="FFFC0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513783A"/>
    <w:multiLevelType w:val="hybridMultilevel"/>
    <w:tmpl w:val="3C8E70B4"/>
    <w:lvl w:ilvl="0" w:tplc="C8167C0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B80041A"/>
    <w:multiLevelType w:val="multilevel"/>
    <w:tmpl w:val="FF002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097C41"/>
    <w:multiLevelType w:val="hybridMultilevel"/>
    <w:tmpl w:val="2E641754"/>
    <w:lvl w:ilvl="0" w:tplc="7F3E0E0C">
      <w:start w:val="1"/>
      <w:numFmt w:val="decimal"/>
      <w:lvlText w:val="%1."/>
      <w:lvlJc w:val="left"/>
      <w:pPr>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66BD202E"/>
    <w:multiLevelType w:val="hybridMultilevel"/>
    <w:tmpl w:val="8EB2C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CE861AA"/>
    <w:multiLevelType w:val="hybridMultilevel"/>
    <w:tmpl w:val="580407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6877333"/>
    <w:multiLevelType w:val="hybridMultilevel"/>
    <w:tmpl w:val="0F6A95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C9D6389"/>
    <w:multiLevelType w:val="hybridMultilevel"/>
    <w:tmpl w:val="B3E86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7177D5"/>
    <w:multiLevelType w:val="hybridMultilevel"/>
    <w:tmpl w:val="015E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7"/>
  </w:num>
  <w:num w:numId="3">
    <w:abstractNumId w:val="7"/>
  </w:num>
  <w:num w:numId="4">
    <w:abstractNumId w:val="9"/>
  </w:num>
  <w:num w:numId="5">
    <w:abstractNumId w:val="5"/>
  </w:num>
  <w:num w:numId="6">
    <w:abstractNumId w:val="18"/>
  </w:num>
  <w:num w:numId="7">
    <w:abstractNumId w:val="11"/>
  </w:num>
  <w:num w:numId="8">
    <w:abstractNumId w:val="15"/>
  </w:num>
  <w:num w:numId="9">
    <w:abstractNumId w:val="16"/>
  </w:num>
  <w:num w:numId="10">
    <w:abstractNumId w:val="12"/>
  </w:num>
  <w:num w:numId="11">
    <w:abstractNumId w:val="19"/>
  </w:num>
  <w:num w:numId="12">
    <w:abstractNumId w:val="13"/>
  </w:num>
  <w:num w:numId="13">
    <w:abstractNumId w:val="1"/>
  </w:num>
  <w:num w:numId="14">
    <w:abstractNumId w:val="0"/>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2"/>
  </w:num>
  <w:num w:numId="18">
    <w:abstractNumId w:val="8"/>
  </w:num>
  <w:num w:numId="19">
    <w:abstractNumId w:val="20"/>
  </w:num>
  <w:num w:numId="20">
    <w:abstractNumId w:val="4"/>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zLEa8eQy5lJU1XSp4pFN0LzBJiJXNwrVHOYtz10KbsYA3Eg4ZkFKXQ6NXa+dk2HOaP9Shjhq6rfQpxDwO2+kw==" w:salt="Ro27//SItNlQGHFwm+vEKg=="/>
  <w:defaultTabStop w:val="720"/>
  <w:drawingGridHorizontalSpacing w:val="8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28DD"/>
    <w:rsid w:val="0000019D"/>
    <w:rsid w:val="00000CC6"/>
    <w:rsid w:val="0000135E"/>
    <w:rsid w:val="000017AB"/>
    <w:rsid w:val="000021C1"/>
    <w:rsid w:val="0000276D"/>
    <w:rsid w:val="00003640"/>
    <w:rsid w:val="00003FF7"/>
    <w:rsid w:val="00004031"/>
    <w:rsid w:val="000045B6"/>
    <w:rsid w:val="00004CC9"/>
    <w:rsid w:val="00005030"/>
    <w:rsid w:val="00005959"/>
    <w:rsid w:val="00006D45"/>
    <w:rsid w:val="00006DD4"/>
    <w:rsid w:val="00006EC7"/>
    <w:rsid w:val="000071CC"/>
    <w:rsid w:val="000072A9"/>
    <w:rsid w:val="000074C5"/>
    <w:rsid w:val="00010757"/>
    <w:rsid w:val="00011B5F"/>
    <w:rsid w:val="00011D64"/>
    <w:rsid w:val="00012C14"/>
    <w:rsid w:val="00013005"/>
    <w:rsid w:val="00013A32"/>
    <w:rsid w:val="00013D2A"/>
    <w:rsid w:val="000150B9"/>
    <w:rsid w:val="000154E9"/>
    <w:rsid w:val="0001589A"/>
    <w:rsid w:val="000158B9"/>
    <w:rsid w:val="00016885"/>
    <w:rsid w:val="00016A93"/>
    <w:rsid w:val="00016B07"/>
    <w:rsid w:val="00016D57"/>
    <w:rsid w:val="000178A1"/>
    <w:rsid w:val="00020359"/>
    <w:rsid w:val="000211BC"/>
    <w:rsid w:val="00021ED5"/>
    <w:rsid w:val="00022382"/>
    <w:rsid w:val="00023137"/>
    <w:rsid w:val="00023B1A"/>
    <w:rsid w:val="00024189"/>
    <w:rsid w:val="00024CAE"/>
    <w:rsid w:val="00025D48"/>
    <w:rsid w:val="00027118"/>
    <w:rsid w:val="00027A40"/>
    <w:rsid w:val="00027E1C"/>
    <w:rsid w:val="00030F1F"/>
    <w:rsid w:val="00031013"/>
    <w:rsid w:val="00032F76"/>
    <w:rsid w:val="00033237"/>
    <w:rsid w:val="00034EA9"/>
    <w:rsid w:val="00035A46"/>
    <w:rsid w:val="000363E1"/>
    <w:rsid w:val="00036746"/>
    <w:rsid w:val="00036CD4"/>
    <w:rsid w:val="00036EF8"/>
    <w:rsid w:val="00037C03"/>
    <w:rsid w:val="00040169"/>
    <w:rsid w:val="000407C5"/>
    <w:rsid w:val="00041BA2"/>
    <w:rsid w:val="000438B2"/>
    <w:rsid w:val="00043B45"/>
    <w:rsid w:val="000444C2"/>
    <w:rsid w:val="000444CF"/>
    <w:rsid w:val="00044C28"/>
    <w:rsid w:val="00044D59"/>
    <w:rsid w:val="000458F0"/>
    <w:rsid w:val="00045BB1"/>
    <w:rsid w:val="00045C98"/>
    <w:rsid w:val="00045E85"/>
    <w:rsid w:val="000470DE"/>
    <w:rsid w:val="000475BE"/>
    <w:rsid w:val="00047677"/>
    <w:rsid w:val="00047740"/>
    <w:rsid w:val="00050429"/>
    <w:rsid w:val="0005076C"/>
    <w:rsid w:val="00050CFA"/>
    <w:rsid w:val="00050F32"/>
    <w:rsid w:val="00051365"/>
    <w:rsid w:val="0005164E"/>
    <w:rsid w:val="00051775"/>
    <w:rsid w:val="00053490"/>
    <w:rsid w:val="00053AC8"/>
    <w:rsid w:val="00056444"/>
    <w:rsid w:val="0005717C"/>
    <w:rsid w:val="000575DF"/>
    <w:rsid w:val="00057706"/>
    <w:rsid w:val="00057768"/>
    <w:rsid w:val="00060829"/>
    <w:rsid w:val="00060E45"/>
    <w:rsid w:val="000617C9"/>
    <w:rsid w:val="00061BB8"/>
    <w:rsid w:val="0006256C"/>
    <w:rsid w:val="00063183"/>
    <w:rsid w:val="00063219"/>
    <w:rsid w:val="00063415"/>
    <w:rsid w:val="000641D7"/>
    <w:rsid w:val="000648A3"/>
    <w:rsid w:val="00065360"/>
    <w:rsid w:val="00065DDC"/>
    <w:rsid w:val="0006642C"/>
    <w:rsid w:val="00066C1F"/>
    <w:rsid w:val="0006765C"/>
    <w:rsid w:val="000676BD"/>
    <w:rsid w:val="000678C0"/>
    <w:rsid w:val="00067E92"/>
    <w:rsid w:val="00071CFE"/>
    <w:rsid w:val="000723E7"/>
    <w:rsid w:val="00072D4C"/>
    <w:rsid w:val="00073238"/>
    <w:rsid w:val="000735FC"/>
    <w:rsid w:val="00073AA8"/>
    <w:rsid w:val="00074CAC"/>
    <w:rsid w:val="00074E9C"/>
    <w:rsid w:val="000757B0"/>
    <w:rsid w:val="00075BEB"/>
    <w:rsid w:val="00075C2D"/>
    <w:rsid w:val="00076334"/>
    <w:rsid w:val="00076C53"/>
    <w:rsid w:val="00076EAB"/>
    <w:rsid w:val="00077238"/>
    <w:rsid w:val="00080085"/>
    <w:rsid w:val="00080187"/>
    <w:rsid w:val="00080193"/>
    <w:rsid w:val="000804B8"/>
    <w:rsid w:val="00080C37"/>
    <w:rsid w:val="000815ED"/>
    <w:rsid w:val="00081DE9"/>
    <w:rsid w:val="00082180"/>
    <w:rsid w:val="00082C7E"/>
    <w:rsid w:val="00082E75"/>
    <w:rsid w:val="00082F80"/>
    <w:rsid w:val="00083653"/>
    <w:rsid w:val="000837CC"/>
    <w:rsid w:val="0008408E"/>
    <w:rsid w:val="00086270"/>
    <w:rsid w:val="000862E6"/>
    <w:rsid w:val="0008648F"/>
    <w:rsid w:val="0008662C"/>
    <w:rsid w:val="0008690C"/>
    <w:rsid w:val="000879BA"/>
    <w:rsid w:val="00087A79"/>
    <w:rsid w:val="0009096A"/>
    <w:rsid w:val="00091701"/>
    <w:rsid w:val="0009294F"/>
    <w:rsid w:val="00093404"/>
    <w:rsid w:val="00093B47"/>
    <w:rsid w:val="0009408A"/>
    <w:rsid w:val="0009488A"/>
    <w:rsid w:val="00094913"/>
    <w:rsid w:val="00094BB1"/>
    <w:rsid w:val="00095174"/>
    <w:rsid w:val="000951A8"/>
    <w:rsid w:val="00095953"/>
    <w:rsid w:val="00095A82"/>
    <w:rsid w:val="00096B29"/>
    <w:rsid w:val="0009734E"/>
    <w:rsid w:val="000977BF"/>
    <w:rsid w:val="000979AA"/>
    <w:rsid w:val="000A02BF"/>
    <w:rsid w:val="000A08D0"/>
    <w:rsid w:val="000A0AE3"/>
    <w:rsid w:val="000A1355"/>
    <w:rsid w:val="000A2ACD"/>
    <w:rsid w:val="000A2EDD"/>
    <w:rsid w:val="000A335F"/>
    <w:rsid w:val="000A391C"/>
    <w:rsid w:val="000A39BD"/>
    <w:rsid w:val="000A3B26"/>
    <w:rsid w:val="000A3FDC"/>
    <w:rsid w:val="000A49D2"/>
    <w:rsid w:val="000A4FC8"/>
    <w:rsid w:val="000A53EA"/>
    <w:rsid w:val="000A6A29"/>
    <w:rsid w:val="000A6EF6"/>
    <w:rsid w:val="000A7990"/>
    <w:rsid w:val="000B008B"/>
    <w:rsid w:val="000B01FE"/>
    <w:rsid w:val="000B1838"/>
    <w:rsid w:val="000B1B00"/>
    <w:rsid w:val="000B1F6D"/>
    <w:rsid w:val="000B2197"/>
    <w:rsid w:val="000B2E3C"/>
    <w:rsid w:val="000B301F"/>
    <w:rsid w:val="000B3827"/>
    <w:rsid w:val="000B3910"/>
    <w:rsid w:val="000B3F27"/>
    <w:rsid w:val="000B4714"/>
    <w:rsid w:val="000B4819"/>
    <w:rsid w:val="000B51E1"/>
    <w:rsid w:val="000B58F2"/>
    <w:rsid w:val="000B684E"/>
    <w:rsid w:val="000B6B61"/>
    <w:rsid w:val="000B6CB3"/>
    <w:rsid w:val="000B6DCB"/>
    <w:rsid w:val="000B6F02"/>
    <w:rsid w:val="000B7E9A"/>
    <w:rsid w:val="000C1601"/>
    <w:rsid w:val="000C1B12"/>
    <w:rsid w:val="000C25CB"/>
    <w:rsid w:val="000C2D41"/>
    <w:rsid w:val="000C36D5"/>
    <w:rsid w:val="000C41D3"/>
    <w:rsid w:val="000C436C"/>
    <w:rsid w:val="000C4550"/>
    <w:rsid w:val="000C4E12"/>
    <w:rsid w:val="000C5037"/>
    <w:rsid w:val="000C58F2"/>
    <w:rsid w:val="000C658F"/>
    <w:rsid w:val="000C6682"/>
    <w:rsid w:val="000C71C6"/>
    <w:rsid w:val="000C7C1A"/>
    <w:rsid w:val="000D033F"/>
    <w:rsid w:val="000D0709"/>
    <w:rsid w:val="000D0A58"/>
    <w:rsid w:val="000D0D04"/>
    <w:rsid w:val="000D10BF"/>
    <w:rsid w:val="000D165A"/>
    <w:rsid w:val="000D2267"/>
    <w:rsid w:val="000D2305"/>
    <w:rsid w:val="000D2982"/>
    <w:rsid w:val="000D2B74"/>
    <w:rsid w:val="000D2C30"/>
    <w:rsid w:val="000D2C34"/>
    <w:rsid w:val="000D307E"/>
    <w:rsid w:val="000D37DF"/>
    <w:rsid w:val="000D3D53"/>
    <w:rsid w:val="000D4B22"/>
    <w:rsid w:val="000D50BB"/>
    <w:rsid w:val="000D612D"/>
    <w:rsid w:val="000D652C"/>
    <w:rsid w:val="000D6D20"/>
    <w:rsid w:val="000D6D78"/>
    <w:rsid w:val="000D71FF"/>
    <w:rsid w:val="000D73A9"/>
    <w:rsid w:val="000D7C6E"/>
    <w:rsid w:val="000E0111"/>
    <w:rsid w:val="000E0227"/>
    <w:rsid w:val="000E0A3A"/>
    <w:rsid w:val="000E134F"/>
    <w:rsid w:val="000E28DD"/>
    <w:rsid w:val="000E2BF1"/>
    <w:rsid w:val="000E36A9"/>
    <w:rsid w:val="000E36AC"/>
    <w:rsid w:val="000E3CF6"/>
    <w:rsid w:val="000E499B"/>
    <w:rsid w:val="000E518E"/>
    <w:rsid w:val="000E798E"/>
    <w:rsid w:val="000E7A1D"/>
    <w:rsid w:val="000F0115"/>
    <w:rsid w:val="000F038B"/>
    <w:rsid w:val="000F1FE0"/>
    <w:rsid w:val="000F26D3"/>
    <w:rsid w:val="000F33C3"/>
    <w:rsid w:val="000F3A50"/>
    <w:rsid w:val="000F3D94"/>
    <w:rsid w:val="000F41D6"/>
    <w:rsid w:val="000F44C9"/>
    <w:rsid w:val="000F4662"/>
    <w:rsid w:val="000F4AE8"/>
    <w:rsid w:val="000F4B66"/>
    <w:rsid w:val="000F528C"/>
    <w:rsid w:val="000F6753"/>
    <w:rsid w:val="000F6FE0"/>
    <w:rsid w:val="000F7672"/>
    <w:rsid w:val="000F7786"/>
    <w:rsid w:val="000F78C2"/>
    <w:rsid w:val="001000C4"/>
    <w:rsid w:val="001006FB"/>
    <w:rsid w:val="00100955"/>
    <w:rsid w:val="00100EB6"/>
    <w:rsid w:val="00101598"/>
    <w:rsid w:val="00101D80"/>
    <w:rsid w:val="00103496"/>
    <w:rsid w:val="0010470F"/>
    <w:rsid w:val="00104763"/>
    <w:rsid w:val="00104ACB"/>
    <w:rsid w:val="00105012"/>
    <w:rsid w:val="001051CE"/>
    <w:rsid w:val="0010561A"/>
    <w:rsid w:val="00106477"/>
    <w:rsid w:val="00106E7B"/>
    <w:rsid w:val="00106EF5"/>
    <w:rsid w:val="00107330"/>
    <w:rsid w:val="001074DC"/>
    <w:rsid w:val="001075E4"/>
    <w:rsid w:val="00107B9E"/>
    <w:rsid w:val="00107D17"/>
    <w:rsid w:val="00110C06"/>
    <w:rsid w:val="0011170F"/>
    <w:rsid w:val="001117E7"/>
    <w:rsid w:val="00112B2E"/>
    <w:rsid w:val="00113037"/>
    <w:rsid w:val="00114524"/>
    <w:rsid w:val="00114AF5"/>
    <w:rsid w:val="00114D0D"/>
    <w:rsid w:val="00114F78"/>
    <w:rsid w:val="00115CF2"/>
    <w:rsid w:val="0011646C"/>
    <w:rsid w:val="00116902"/>
    <w:rsid w:val="00116B98"/>
    <w:rsid w:val="00117E7A"/>
    <w:rsid w:val="00120443"/>
    <w:rsid w:val="001210FA"/>
    <w:rsid w:val="00121840"/>
    <w:rsid w:val="00122312"/>
    <w:rsid w:val="001225AD"/>
    <w:rsid w:val="001236DC"/>
    <w:rsid w:val="00123BFF"/>
    <w:rsid w:val="001241A7"/>
    <w:rsid w:val="00124689"/>
    <w:rsid w:val="00124723"/>
    <w:rsid w:val="00124A3D"/>
    <w:rsid w:val="00125541"/>
    <w:rsid w:val="00126180"/>
    <w:rsid w:val="00126FF1"/>
    <w:rsid w:val="00127ADD"/>
    <w:rsid w:val="0013062E"/>
    <w:rsid w:val="00130C04"/>
    <w:rsid w:val="00130F92"/>
    <w:rsid w:val="001319F0"/>
    <w:rsid w:val="00131BC2"/>
    <w:rsid w:val="001322A4"/>
    <w:rsid w:val="001364A6"/>
    <w:rsid w:val="0013684B"/>
    <w:rsid w:val="00136FFF"/>
    <w:rsid w:val="001375D6"/>
    <w:rsid w:val="00137722"/>
    <w:rsid w:val="0014153C"/>
    <w:rsid w:val="001418A3"/>
    <w:rsid w:val="001426C1"/>
    <w:rsid w:val="0014303E"/>
    <w:rsid w:val="0014498B"/>
    <w:rsid w:val="00144F7D"/>
    <w:rsid w:val="0014565B"/>
    <w:rsid w:val="0014577B"/>
    <w:rsid w:val="00146466"/>
    <w:rsid w:val="00146D4A"/>
    <w:rsid w:val="00147110"/>
    <w:rsid w:val="0014793A"/>
    <w:rsid w:val="001479C9"/>
    <w:rsid w:val="00152536"/>
    <w:rsid w:val="00152AD7"/>
    <w:rsid w:val="0015392B"/>
    <w:rsid w:val="001539B4"/>
    <w:rsid w:val="0015507B"/>
    <w:rsid w:val="0015596F"/>
    <w:rsid w:val="00155B1B"/>
    <w:rsid w:val="00155D9B"/>
    <w:rsid w:val="0015624B"/>
    <w:rsid w:val="0015725A"/>
    <w:rsid w:val="00157280"/>
    <w:rsid w:val="001572BD"/>
    <w:rsid w:val="00157633"/>
    <w:rsid w:val="001603C3"/>
    <w:rsid w:val="00160866"/>
    <w:rsid w:val="00160928"/>
    <w:rsid w:val="00160CAA"/>
    <w:rsid w:val="00160F1A"/>
    <w:rsid w:val="00161D64"/>
    <w:rsid w:val="00161DEF"/>
    <w:rsid w:val="001623A5"/>
    <w:rsid w:val="00163477"/>
    <w:rsid w:val="0016392A"/>
    <w:rsid w:val="001646D9"/>
    <w:rsid w:val="0016496D"/>
    <w:rsid w:val="001649C6"/>
    <w:rsid w:val="00164A76"/>
    <w:rsid w:val="00164F7C"/>
    <w:rsid w:val="00166021"/>
    <w:rsid w:val="00166557"/>
    <w:rsid w:val="001665F1"/>
    <w:rsid w:val="001670EE"/>
    <w:rsid w:val="00167B03"/>
    <w:rsid w:val="00167C72"/>
    <w:rsid w:val="00167DA9"/>
    <w:rsid w:val="001706FF"/>
    <w:rsid w:val="001707EC"/>
    <w:rsid w:val="0017115D"/>
    <w:rsid w:val="00172C29"/>
    <w:rsid w:val="00172CAE"/>
    <w:rsid w:val="00175D5C"/>
    <w:rsid w:val="00176038"/>
    <w:rsid w:val="0017695D"/>
    <w:rsid w:val="001770CA"/>
    <w:rsid w:val="00180F71"/>
    <w:rsid w:val="00181431"/>
    <w:rsid w:val="00181A0C"/>
    <w:rsid w:val="00181E1F"/>
    <w:rsid w:val="00182107"/>
    <w:rsid w:val="001829CB"/>
    <w:rsid w:val="0018353E"/>
    <w:rsid w:val="00184584"/>
    <w:rsid w:val="00184662"/>
    <w:rsid w:val="0018506A"/>
    <w:rsid w:val="001860FC"/>
    <w:rsid w:val="0018723D"/>
    <w:rsid w:val="001873E9"/>
    <w:rsid w:val="00187A04"/>
    <w:rsid w:val="00190A8D"/>
    <w:rsid w:val="0019146B"/>
    <w:rsid w:val="00191991"/>
    <w:rsid w:val="00192332"/>
    <w:rsid w:val="001923FC"/>
    <w:rsid w:val="00192B71"/>
    <w:rsid w:val="0019313C"/>
    <w:rsid w:val="001933FE"/>
    <w:rsid w:val="001934F9"/>
    <w:rsid w:val="00193D50"/>
    <w:rsid w:val="001947EF"/>
    <w:rsid w:val="00194B28"/>
    <w:rsid w:val="00194D3B"/>
    <w:rsid w:val="001955A2"/>
    <w:rsid w:val="00195697"/>
    <w:rsid w:val="00195E4C"/>
    <w:rsid w:val="0019707D"/>
    <w:rsid w:val="00197157"/>
    <w:rsid w:val="001979A5"/>
    <w:rsid w:val="00197C28"/>
    <w:rsid w:val="001A0978"/>
    <w:rsid w:val="001A112B"/>
    <w:rsid w:val="001A1D7C"/>
    <w:rsid w:val="001A2DDA"/>
    <w:rsid w:val="001A4503"/>
    <w:rsid w:val="001A4CC3"/>
    <w:rsid w:val="001A5215"/>
    <w:rsid w:val="001A58A9"/>
    <w:rsid w:val="001A6846"/>
    <w:rsid w:val="001A6C96"/>
    <w:rsid w:val="001A7000"/>
    <w:rsid w:val="001A71CE"/>
    <w:rsid w:val="001A7C73"/>
    <w:rsid w:val="001A7F2C"/>
    <w:rsid w:val="001B06B8"/>
    <w:rsid w:val="001B07A8"/>
    <w:rsid w:val="001B0C75"/>
    <w:rsid w:val="001B16D7"/>
    <w:rsid w:val="001B30B1"/>
    <w:rsid w:val="001B3BDF"/>
    <w:rsid w:val="001B4024"/>
    <w:rsid w:val="001B55D9"/>
    <w:rsid w:val="001B56A4"/>
    <w:rsid w:val="001B5DB7"/>
    <w:rsid w:val="001B67D4"/>
    <w:rsid w:val="001B6A3A"/>
    <w:rsid w:val="001B6F11"/>
    <w:rsid w:val="001C1A7C"/>
    <w:rsid w:val="001C2477"/>
    <w:rsid w:val="001C262F"/>
    <w:rsid w:val="001C2D36"/>
    <w:rsid w:val="001C3025"/>
    <w:rsid w:val="001C4749"/>
    <w:rsid w:val="001C6B13"/>
    <w:rsid w:val="001C6D86"/>
    <w:rsid w:val="001C7272"/>
    <w:rsid w:val="001C7344"/>
    <w:rsid w:val="001C7822"/>
    <w:rsid w:val="001D0C22"/>
    <w:rsid w:val="001D0C58"/>
    <w:rsid w:val="001D1359"/>
    <w:rsid w:val="001D143B"/>
    <w:rsid w:val="001D1956"/>
    <w:rsid w:val="001D3083"/>
    <w:rsid w:val="001D31EA"/>
    <w:rsid w:val="001D37D7"/>
    <w:rsid w:val="001D3A0D"/>
    <w:rsid w:val="001D3E0B"/>
    <w:rsid w:val="001D3F0B"/>
    <w:rsid w:val="001D4417"/>
    <w:rsid w:val="001D47E1"/>
    <w:rsid w:val="001D62ED"/>
    <w:rsid w:val="001D6576"/>
    <w:rsid w:val="001E16A3"/>
    <w:rsid w:val="001E196F"/>
    <w:rsid w:val="001E1E95"/>
    <w:rsid w:val="001E282F"/>
    <w:rsid w:val="001E342B"/>
    <w:rsid w:val="001E3723"/>
    <w:rsid w:val="001E3847"/>
    <w:rsid w:val="001E3E72"/>
    <w:rsid w:val="001E5A2E"/>
    <w:rsid w:val="001E610F"/>
    <w:rsid w:val="001E69B4"/>
    <w:rsid w:val="001E7FB5"/>
    <w:rsid w:val="001F0F8A"/>
    <w:rsid w:val="001F1276"/>
    <w:rsid w:val="001F182C"/>
    <w:rsid w:val="001F1C17"/>
    <w:rsid w:val="001F28D6"/>
    <w:rsid w:val="001F3221"/>
    <w:rsid w:val="001F344D"/>
    <w:rsid w:val="001F3745"/>
    <w:rsid w:val="001F4D2D"/>
    <w:rsid w:val="001F4DEC"/>
    <w:rsid w:val="001F5818"/>
    <w:rsid w:val="001F5F68"/>
    <w:rsid w:val="001F663C"/>
    <w:rsid w:val="001F6B79"/>
    <w:rsid w:val="001F71F7"/>
    <w:rsid w:val="001F76E0"/>
    <w:rsid w:val="001F7764"/>
    <w:rsid w:val="001F7BE0"/>
    <w:rsid w:val="001F7DB0"/>
    <w:rsid w:val="00200DB8"/>
    <w:rsid w:val="002017EB"/>
    <w:rsid w:val="002023E7"/>
    <w:rsid w:val="002029EC"/>
    <w:rsid w:val="00202AF5"/>
    <w:rsid w:val="00202E46"/>
    <w:rsid w:val="002031A0"/>
    <w:rsid w:val="00203A3A"/>
    <w:rsid w:val="00203A7C"/>
    <w:rsid w:val="00203B68"/>
    <w:rsid w:val="00203D90"/>
    <w:rsid w:val="00203EAA"/>
    <w:rsid w:val="002045F4"/>
    <w:rsid w:val="002046B2"/>
    <w:rsid w:val="00206A94"/>
    <w:rsid w:val="00207445"/>
    <w:rsid w:val="00207627"/>
    <w:rsid w:val="002079F5"/>
    <w:rsid w:val="00207C2C"/>
    <w:rsid w:val="00210FA8"/>
    <w:rsid w:val="00211E65"/>
    <w:rsid w:val="002125AA"/>
    <w:rsid w:val="00212B22"/>
    <w:rsid w:val="00212CE9"/>
    <w:rsid w:val="00213BA6"/>
    <w:rsid w:val="002143C9"/>
    <w:rsid w:val="00214665"/>
    <w:rsid w:val="00214A73"/>
    <w:rsid w:val="00214CE6"/>
    <w:rsid w:val="0021594F"/>
    <w:rsid w:val="00215A52"/>
    <w:rsid w:val="00215DAE"/>
    <w:rsid w:val="00216269"/>
    <w:rsid w:val="00216284"/>
    <w:rsid w:val="0021689C"/>
    <w:rsid w:val="002174D6"/>
    <w:rsid w:val="0021792A"/>
    <w:rsid w:val="00217E3C"/>
    <w:rsid w:val="00220FA5"/>
    <w:rsid w:val="002215DA"/>
    <w:rsid w:val="00222388"/>
    <w:rsid w:val="0022262D"/>
    <w:rsid w:val="002237D3"/>
    <w:rsid w:val="00224624"/>
    <w:rsid w:val="00224772"/>
    <w:rsid w:val="00225641"/>
    <w:rsid w:val="00225BB1"/>
    <w:rsid w:val="00227179"/>
    <w:rsid w:val="0022744A"/>
    <w:rsid w:val="0022749E"/>
    <w:rsid w:val="00230DD6"/>
    <w:rsid w:val="00231795"/>
    <w:rsid w:val="0023184A"/>
    <w:rsid w:val="00231C33"/>
    <w:rsid w:val="0023211C"/>
    <w:rsid w:val="00232669"/>
    <w:rsid w:val="00232DD8"/>
    <w:rsid w:val="002349CA"/>
    <w:rsid w:val="00234A9E"/>
    <w:rsid w:val="00235B6C"/>
    <w:rsid w:val="00235C31"/>
    <w:rsid w:val="002367E2"/>
    <w:rsid w:val="002368EE"/>
    <w:rsid w:val="002374CC"/>
    <w:rsid w:val="002407B5"/>
    <w:rsid w:val="00240A15"/>
    <w:rsid w:val="00240C5E"/>
    <w:rsid w:val="002419D1"/>
    <w:rsid w:val="00241E29"/>
    <w:rsid w:val="002425CF"/>
    <w:rsid w:val="00243C55"/>
    <w:rsid w:val="00243DA5"/>
    <w:rsid w:val="0024465A"/>
    <w:rsid w:val="00244C11"/>
    <w:rsid w:val="00245CAC"/>
    <w:rsid w:val="0024611B"/>
    <w:rsid w:val="00246535"/>
    <w:rsid w:val="00246BF1"/>
    <w:rsid w:val="002473C8"/>
    <w:rsid w:val="00250B1C"/>
    <w:rsid w:val="002512A1"/>
    <w:rsid w:val="00251B37"/>
    <w:rsid w:val="00252EFF"/>
    <w:rsid w:val="00252F78"/>
    <w:rsid w:val="00253E56"/>
    <w:rsid w:val="00253EFF"/>
    <w:rsid w:val="0025459B"/>
    <w:rsid w:val="00256515"/>
    <w:rsid w:val="00256F79"/>
    <w:rsid w:val="00256F7E"/>
    <w:rsid w:val="002570D6"/>
    <w:rsid w:val="002573E1"/>
    <w:rsid w:val="00257EA5"/>
    <w:rsid w:val="00260F38"/>
    <w:rsid w:val="002611BA"/>
    <w:rsid w:val="00261551"/>
    <w:rsid w:val="00262EC1"/>
    <w:rsid w:val="00263232"/>
    <w:rsid w:val="002632D2"/>
    <w:rsid w:val="00263BA9"/>
    <w:rsid w:val="00263F66"/>
    <w:rsid w:val="00264193"/>
    <w:rsid w:val="00264C60"/>
    <w:rsid w:val="002653CB"/>
    <w:rsid w:val="00265FA3"/>
    <w:rsid w:val="00266102"/>
    <w:rsid w:val="00267664"/>
    <w:rsid w:val="0027001B"/>
    <w:rsid w:val="00272C75"/>
    <w:rsid w:val="00273460"/>
    <w:rsid w:val="002741A4"/>
    <w:rsid w:val="002742CD"/>
    <w:rsid w:val="00275BE7"/>
    <w:rsid w:val="00276047"/>
    <w:rsid w:val="0027641A"/>
    <w:rsid w:val="00276C3F"/>
    <w:rsid w:val="00280189"/>
    <w:rsid w:val="00281E68"/>
    <w:rsid w:val="002821E8"/>
    <w:rsid w:val="00282F25"/>
    <w:rsid w:val="00283043"/>
    <w:rsid w:val="002830A5"/>
    <w:rsid w:val="002830C4"/>
    <w:rsid w:val="002831F0"/>
    <w:rsid w:val="00283A0D"/>
    <w:rsid w:val="00283A7F"/>
    <w:rsid w:val="00284022"/>
    <w:rsid w:val="00284838"/>
    <w:rsid w:val="00284B3C"/>
    <w:rsid w:val="002860BB"/>
    <w:rsid w:val="00286657"/>
    <w:rsid w:val="00286C09"/>
    <w:rsid w:val="00286DEC"/>
    <w:rsid w:val="002877DD"/>
    <w:rsid w:val="0028784E"/>
    <w:rsid w:val="00287C00"/>
    <w:rsid w:val="00287FFA"/>
    <w:rsid w:val="00290C13"/>
    <w:rsid w:val="00290EFB"/>
    <w:rsid w:val="00291090"/>
    <w:rsid w:val="002913B1"/>
    <w:rsid w:val="00291FDE"/>
    <w:rsid w:val="00292898"/>
    <w:rsid w:val="0029357D"/>
    <w:rsid w:val="00293798"/>
    <w:rsid w:val="00293A95"/>
    <w:rsid w:val="00293EF9"/>
    <w:rsid w:val="0029403E"/>
    <w:rsid w:val="002942E2"/>
    <w:rsid w:val="0029469E"/>
    <w:rsid w:val="0029626F"/>
    <w:rsid w:val="00296598"/>
    <w:rsid w:val="002966E0"/>
    <w:rsid w:val="00296B24"/>
    <w:rsid w:val="0029751B"/>
    <w:rsid w:val="00297856"/>
    <w:rsid w:val="00297E30"/>
    <w:rsid w:val="002A19ED"/>
    <w:rsid w:val="002A219D"/>
    <w:rsid w:val="002A23AB"/>
    <w:rsid w:val="002A2B26"/>
    <w:rsid w:val="002A2E3F"/>
    <w:rsid w:val="002A41DE"/>
    <w:rsid w:val="002A55C5"/>
    <w:rsid w:val="002A5975"/>
    <w:rsid w:val="002A5AD8"/>
    <w:rsid w:val="002A6518"/>
    <w:rsid w:val="002A6519"/>
    <w:rsid w:val="002A67E2"/>
    <w:rsid w:val="002A6E49"/>
    <w:rsid w:val="002B0384"/>
    <w:rsid w:val="002B0695"/>
    <w:rsid w:val="002B11C7"/>
    <w:rsid w:val="002B24A2"/>
    <w:rsid w:val="002B2558"/>
    <w:rsid w:val="002B26B9"/>
    <w:rsid w:val="002B2839"/>
    <w:rsid w:val="002B308D"/>
    <w:rsid w:val="002B3538"/>
    <w:rsid w:val="002B45DD"/>
    <w:rsid w:val="002B48D1"/>
    <w:rsid w:val="002B4B9F"/>
    <w:rsid w:val="002B59FF"/>
    <w:rsid w:val="002B6FBD"/>
    <w:rsid w:val="002B723F"/>
    <w:rsid w:val="002B72C8"/>
    <w:rsid w:val="002B75B2"/>
    <w:rsid w:val="002B792D"/>
    <w:rsid w:val="002B7A4D"/>
    <w:rsid w:val="002C0CE9"/>
    <w:rsid w:val="002C1440"/>
    <w:rsid w:val="002C1E0E"/>
    <w:rsid w:val="002C25E0"/>
    <w:rsid w:val="002C2826"/>
    <w:rsid w:val="002C59A3"/>
    <w:rsid w:val="002C5EE8"/>
    <w:rsid w:val="002C6516"/>
    <w:rsid w:val="002C6D87"/>
    <w:rsid w:val="002C7DF1"/>
    <w:rsid w:val="002D0166"/>
    <w:rsid w:val="002D03E0"/>
    <w:rsid w:val="002D0480"/>
    <w:rsid w:val="002D0622"/>
    <w:rsid w:val="002D0D8D"/>
    <w:rsid w:val="002D161A"/>
    <w:rsid w:val="002D1C39"/>
    <w:rsid w:val="002D2193"/>
    <w:rsid w:val="002D2C47"/>
    <w:rsid w:val="002D373E"/>
    <w:rsid w:val="002D38EE"/>
    <w:rsid w:val="002D4C1F"/>
    <w:rsid w:val="002D50B9"/>
    <w:rsid w:val="002D5ED1"/>
    <w:rsid w:val="002D67AC"/>
    <w:rsid w:val="002D6FBA"/>
    <w:rsid w:val="002D79F4"/>
    <w:rsid w:val="002E0CB2"/>
    <w:rsid w:val="002E0E7B"/>
    <w:rsid w:val="002E1123"/>
    <w:rsid w:val="002E2830"/>
    <w:rsid w:val="002E2960"/>
    <w:rsid w:val="002E2C53"/>
    <w:rsid w:val="002E3811"/>
    <w:rsid w:val="002E4482"/>
    <w:rsid w:val="002E45B3"/>
    <w:rsid w:val="002E46F4"/>
    <w:rsid w:val="002E57E9"/>
    <w:rsid w:val="002E5983"/>
    <w:rsid w:val="002E5B08"/>
    <w:rsid w:val="002E5E03"/>
    <w:rsid w:val="002E62EB"/>
    <w:rsid w:val="002E76E9"/>
    <w:rsid w:val="002F0D42"/>
    <w:rsid w:val="002F13B9"/>
    <w:rsid w:val="002F157A"/>
    <w:rsid w:val="002F17DB"/>
    <w:rsid w:val="002F18A1"/>
    <w:rsid w:val="002F2EC9"/>
    <w:rsid w:val="002F2F9A"/>
    <w:rsid w:val="002F30D7"/>
    <w:rsid w:val="002F3FCF"/>
    <w:rsid w:val="002F4313"/>
    <w:rsid w:val="002F5A4D"/>
    <w:rsid w:val="002F611A"/>
    <w:rsid w:val="002F69D1"/>
    <w:rsid w:val="002F6BA2"/>
    <w:rsid w:val="0030073B"/>
    <w:rsid w:val="00300D08"/>
    <w:rsid w:val="00301899"/>
    <w:rsid w:val="00301C4E"/>
    <w:rsid w:val="00302180"/>
    <w:rsid w:val="0030273E"/>
    <w:rsid w:val="00303820"/>
    <w:rsid w:val="0030416C"/>
    <w:rsid w:val="003067F4"/>
    <w:rsid w:val="00306D6F"/>
    <w:rsid w:val="003072D7"/>
    <w:rsid w:val="00307395"/>
    <w:rsid w:val="003074DC"/>
    <w:rsid w:val="00307DDA"/>
    <w:rsid w:val="00310736"/>
    <w:rsid w:val="00311824"/>
    <w:rsid w:val="00311A51"/>
    <w:rsid w:val="00311CBD"/>
    <w:rsid w:val="0031217E"/>
    <w:rsid w:val="00312D64"/>
    <w:rsid w:val="003135E0"/>
    <w:rsid w:val="00314E97"/>
    <w:rsid w:val="00315278"/>
    <w:rsid w:val="003155BA"/>
    <w:rsid w:val="00316117"/>
    <w:rsid w:val="003167E8"/>
    <w:rsid w:val="00316804"/>
    <w:rsid w:val="0031798D"/>
    <w:rsid w:val="003200B4"/>
    <w:rsid w:val="003206C2"/>
    <w:rsid w:val="003207E4"/>
    <w:rsid w:val="00320F3E"/>
    <w:rsid w:val="003214AA"/>
    <w:rsid w:val="00322CD4"/>
    <w:rsid w:val="00322E6F"/>
    <w:rsid w:val="003237CA"/>
    <w:rsid w:val="00323B6C"/>
    <w:rsid w:val="003248DC"/>
    <w:rsid w:val="00325697"/>
    <w:rsid w:val="00325724"/>
    <w:rsid w:val="00325B7B"/>
    <w:rsid w:val="00325E4E"/>
    <w:rsid w:val="00326FE3"/>
    <w:rsid w:val="00327CE2"/>
    <w:rsid w:val="0033134E"/>
    <w:rsid w:val="00332073"/>
    <w:rsid w:val="00332BD4"/>
    <w:rsid w:val="00332C75"/>
    <w:rsid w:val="0033351E"/>
    <w:rsid w:val="00334B61"/>
    <w:rsid w:val="00335556"/>
    <w:rsid w:val="00335B10"/>
    <w:rsid w:val="00335BDB"/>
    <w:rsid w:val="003366B4"/>
    <w:rsid w:val="003369F4"/>
    <w:rsid w:val="00340171"/>
    <w:rsid w:val="0034033B"/>
    <w:rsid w:val="003412B9"/>
    <w:rsid w:val="00341435"/>
    <w:rsid w:val="003427F9"/>
    <w:rsid w:val="00342D79"/>
    <w:rsid w:val="003430A0"/>
    <w:rsid w:val="00343986"/>
    <w:rsid w:val="00343E04"/>
    <w:rsid w:val="00343E8F"/>
    <w:rsid w:val="003440CB"/>
    <w:rsid w:val="0034428C"/>
    <w:rsid w:val="003443A7"/>
    <w:rsid w:val="00344C45"/>
    <w:rsid w:val="00345561"/>
    <w:rsid w:val="00345F25"/>
    <w:rsid w:val="0034609A"/>
    <w:rsid w:val="00346859"/>
    <w:rsid w:val="00346916"/>
    <w:rsid w:val="003470D9"/>
    <w:rsid w:val="0034787C"/>
    <w:rsid w:val="00347B3D"/>
    <w:rsid w:val="003505AD"/>
    <w:rsid w:val="00350722"/>
    <w:rsid w:val="0035099C"/>
    <w:rsid w:val="00350B95"/>
    <w:rsid w:val="00350CFF"/>
    <w:rsid w:val="003520C2"/>
    <w:rsid w:val="003528A2"/>
    <w:rsid w:val="003535E4"/>
    <w:rsid w:val="00353659"/>
    <w:rsid w:val="00353CAA"/>
    <w:rsid w:val="00353EDB"/>
    <w:rsid w:val="0035493E"/>
    <w:rsid w:val="00354F42"/>
    <w:rsid w:val="00355C1C"/>
    <w:rsid w:val="0035610B"/>
    <w:rsid w:val="00356C0B"/>
    <w:rsid w:val="00357324"/>
    <w:rsid w:val="00357657"/>
    <w:rsid w:val="00357C80"/>
    <w:rsid w:val="003602CD"/>
    <w:rsid w:val="00360CFE"/>
    <w:rsid w:val="00361121"/>
    <w:rsid w:val="00361AAA"/>
    <w:rsid w:val="00361C1A"/>
    <w:rsid w:val="00363A42"/>
    <w:rsid w:val="003642CD"/>
    <w:rsid w:val="003643B4"/>
    <w:rsid w:val="00365096"/>
    <w:rsid w:val="00365349"/>
    <w:rsid w:val="00365523"/>
    <w:rsid w:val="003656BE"/>
    <w:rsid w:val="00365A07"/>
    <w:rsid w:val="00366318"/>
    <w:rsid w:val="00366CE7"/>
    <w:rsid w:val="003670D1"/>
    <w:rsid w:val="0036741A"/>
    <w:rsid w:val="00370358"/>
    <w:rsid w:val="0037149B"/>
    <w:rsid w:val="00371CEB"/>
    <w:rsid w:val="003726FE"/>
    <w:rsid w:val="00372AB1"/>
    <w:rsid w:val="00372C36"/>
    <w:rsid w:val="00373018"/>
    <w:rsid w:val="0037318D"/>
    <w:rsid w:val="0037339B"/>
    <w:rsid w:val="00373628"/>
    <w:rsid w:val="00374358"/>
    <w:rsid w:val="0037493C"/>
    <w:rsid w:val="0037497D"/>
    <w:rsid w:val="003751C1"/>
    <w:rsid w:val="003752D2"/>
    <w:rsid w:val="0037592F"/>
    <w:rsid w:val="003762B4"/>
    <w:rsid w:val="00376CBF"/>
    <w:rsid w:val="00376D47"/>
    <w:rsid w:val="00377F59"/>
    <w:rsid w:val="00380C59"/>
    <w:rsid w:val="00381EDE"/>
    <w:rsid w:val="00382F68"/>
    <w:rsid w:val="0038300C"/>
    <w:rsid w:val="00383767"/>
    <w:rsid w:val="0038484D"/>
    <w:rsid w:val="00385A73"/>
    <w:rsid w:val="003865FD"/>
    <w:rsid w:val="0038737A"/>
    <w:rsid w:val="00390BC1"/>
    <w:rsid w:val="0039126D"/>
    <w:rsid w:val="00391282"/>
    <w:rsid w:val="003912D2"/>
    <w:rsid w:val="00391F43"/>
    <w:rsid w:val="0039212C"/>
    <w:rsid w:val="003921F3"/>
    <w:rsid w:val="003923A4"/>
    <w:rsid w:val="00392727"/>
    <w:rsid w:val="00392D77"/>
    <w:rsid w:val="00393047"/>
    <w:rsid w:val="00393F08"/>
    <w:rsid w:val="003947B0"/>
    <w:rsid w:val="00394F49"/>
    <w:rsid w:val="0039535A"/>
    <w:rsid w:val="00395581"/>
    <w:rsid w:val="00396CCC"/>
    <w:rsid w:val="003A0692"/>
    <w:rsid w:val="003A0FE9"/>
    <w:rsid w:val="003A1136"/>
    <w:rsid w:val="003A11B6"/>
    <w:rsid w:val="003A2065"/>
    <w:rsid w:val="003A213E"/>
    <w:rsid w:val="003A228F"/>
    <w:rsid w:val="003A2801"/>
    <w:rsid w:val="003A2A75"/>
    <w:rsid w:val="003A2F9A"/>
    <w:rsid w:val="003A3094"/>
    <w:rsid w:val="003A3611"/>
    <w:rsid w:val="003A3732"/>
    <w:rsid w:val="003A3A00"/>
    <w:rsid w:val="003A45AB"/>
    <w:rsid w:val="003A4B74"/>
    <w:rsid w:val="003A4C0A"/>
    <w:rsid w:val="003A513D"/>
    <w:rsid w:val="003A5605"/>
    <w:rsid w:val="003A5B9D"/>
    <w:rsid w:val="003A60B3"/>
    <w:rsid w:val="003A7390"/>
    <w:rsid w:val="003A7DAD"/>
    <w:rsid w:val="003B03A5"/>
    <w:rsid w:val="003B07F1"/>
    <w:rsid w:val="003B1267"/>
    <w:rsid w:val="003B19BF"/>
    <w:rsid w:val="003B2E3C"/>
    <w:rsid w:val="003B3CE9"/>
    <w:rsid w:val="003B3D86"/>
    <w:rsid w:val="003B3F78"/>
    <w:rsid w:val="003B4901"/>
    <w:rsid w:val="003B4BCF"/>
    <w:rsid w:val="003B5D03"/>
    <w:rsid w:val="003B5EF4"/>
    <w:rsid w:val="003B60F1"/>
    <w:rsid w:val="003B62A6"/>
    <w:rsid w:val="003B6AC5"/>
    <w:rsid w:val="003B7334"/>
    <w:rsid w:val="003B786D"/>
    <w:rsid w:val="003C166A"/>
    <w:rsid w:val="003C1943"/>
    <w:rsid w:val="003C19D2"/>
    <w:rsid w:val="003C1E5B"/>
    <w:rsid w:val="003C22B8"/>
    <w:rsid w:val="003C27E5"/>
    <w:rsid w:val="003C29A1"/>
    <w:rsid w:val="003C4338"/>
    <w:rsid w:val="003C52F2"/>
    <w:rsid w:val="003C629A"/>
    <w:rsid w:val="003C6C79"/>
    <w:rsid w:val="003C7E61"/>
    <w:rsid w:val="003D0454"/>
    <w:rsid w:val="003D1C11"/>
    <w:rsid w:val="003D1F75"/>
    <w:rsid w:val="003D2994"/>
    <w:rsid w:val="003D3080"/>
    <w:rsid w:val="003D30FA"/>
    <w:rsid w:val="003D4235"/>
    <w:rsid w:val="003D4574"/>
    <w:rsid w:val="003D4EB4"/>
    <w:rsid w:val="003D72BF"/>
    <w:rsid w:val="003E0248"/>
    <w:rsid w:val="003E06EA"/>
    <w:rsid w:val="003E0701"/>
    <w:rsid w:val="003E07E9"/>
    <w:rsid w:val="003E0F12"/>
    <w:rsid w:val="003E13A8"/>
    <w:rsid w:val="003E1E7A"/>
    <w:rsid w:val="003E2535"/>
    <w:rsid w:val="003E2707"/>
    <w:rsid w:val="003E2760"/>
    <w:rsid w:val="003E2818"/>
    <w:rsid w:val="003E2FE4"/>
    <w:rsid w:val="003E398D"/>
    <w:rsid w:val="003E43E1"/>
    <w:rsid w:val="003E64A3"/>
    <w:rsid w:val="003F0AA0"/>
    <w:rsid w:val="003F1067"/>
    <w:rsid w:val="003F2258"/>
    <w:rsid w:val="003F22B9"/>
    <w:rsid w:val="003F2304"/>
    <w:rsid w:val="003F2EF4"/>
    <w:rsid w:val="003F3905"/>
    <w:rsid w:val="003F4763"/>
    <w:rsid w:val="003F4CAA"/>
    <w:rsid w:val="003F52CA"/>
    <w:rsid w:val="003F565A"/>
    <w:rsid w:val="003F682E"/>
    <w:rsid w:val="00400873"/>
    <w:rsid w:val="00400B21"/>
    <w:rsid w:val="00400B2B"/>
    <w:rsid w:val="00400DAA"/>
    <w:rsid w:val="00400F54"/>
    <w:rsid w:val="00400F95"/>
    <w:rsid w:val="00401CF9"/>
    <w:rsid w:val="00401DCE"/>
    <w:rsid w:val="004026DB"/>
    <w:rsid w:val="00402B50"/>
    <w:rsid w:val="0040349A"/>
    <w:rsid w:val="004046A6"/>
    <w:rsid w:val="004047F9"/>
    <w:rsid w:val="004054EB"/>
    <w:rsid w:val="00405731"/>
    <w:rsid w:val="00405C7B"/>
    <w:rsid w:val="00405E57"/>
    <w:rsid w:val="00405E8C"/>
    <w:rsid w:val="00406B26"/>
    <w:rsid w:val="00406C52"/>
    <w:rsid w:val="0040701F"/>
    <w:rsid w:val="00407366"/>
    <w:rsid w:val="00407764"/>
    <w:rsid w:val="00407D25"/>
    <w:rsid w:val="00407FD7"/>
    <w:rsid w:val="0041182D"/>
    <w:rsid w:val="00411D4A"/>
    <w:rsid w:val="0041249A"/>
    <w:rsid w:val="004126A9"/>
    <w:rsid w:val="00412D37"/>
    <w:rsid w:val="00412D79"/>
    <w:rsid w:val="00413247"/>
    <w:rsid w:val="00413414"/>
    <w:rsid w:val="004134C4"/>
    <w:rsid w:val="00414CBB"/>
    <w:rsid w:val="00415D97"/>
    <w:rsid w:val="00416136"/>
    <w:rsid w:val="004164CD"/>
    <w:rsid w:val="00416AAD"/>
    <w:rsid w:val="00416ED5"/>
    <w:rsid w:val="004177A9"/>
    <w:rsid w:val="0042008A"/>
    <w:rsid w:val="0042018F"/>
    <w:rsid w:val="004212C4"/>
    <w:rsid w:val="0042174D"/>
    <w:rsid w:val="00421D1E"/>
    <w:rsid w:val="00424D90"/>
    <w:rsid w:val="004266C4"/>
    <w:rsid w:val="00426736"/>
    <w:rsid w:val="004269C4"/>
    <w:rsid w:val="00427758"/>
    <w:rsid w:val="00427B48"/>
    <w:rsid w:val="00427C4E"/>
    <w:rsid w:val="004307EC"/>
    <w:rsid w:val="004314CC"/>
    <w:rsid w:val="00431DA0"/>
    <w:rsid w:val="00431FE9"/>
    <w:rsid w:val="00434FA7"/>
    <w:rsid w:val="0043568D"/>
    <w:rsid w:val="004371C5"/>
    <w:rsid w:val="00437553"/>
    <w:rsid w:val="00437C12"/>
    <w:rsid w:val="00437E30"/>
    <w:rsid w:val="004406CF"/>
    <w:rsid w:val="004447BF"/>
    <w:rsid w:val="00444CEB"/>
    <w:rsid w:val="00444DFC"/>
    <w:rsid w:val="00444EAA"/>
    <w:rsid w:val="00445380"/>
    <w:rsid w:val="004453FD"/>
    <w:rsid w:val="00445898"/>
    <w:rsid w:val="00445DA6"/>
    <w:rsid w:val="00446293"/>
    <w:rsid w:val="0044663A"/>
    <w:rsid w:val="004466A8"/>
    <w:rsid w:val="004467CF"/>
    <w:rsid w:val="00446BCF"/>
    <w:rsid w:val="00447EF6"/>
    <w:rsid w:val="00451BBA"/>
    <w:rsid w:val="00452593"/>
    <w:rsid w:val="00452AD5"/>
    <w:rsid w:val="00453438"/>
    <w:rsid w:val="00454F98"/>
    <w:rsid w:val="00457F1B"/>
    <w:rsid w:val="00457F96"/>
    <w:rsid w:val="004609C4"/>
    <w:rsid w:val="004616DB"/>
    <w:rsid w:val="0046187D"/>
    <w:rsid w:val="00461FDD"/>
    <w:rsid w:val="00462761"/>
    <w:rsid w:val="004628ED"/>
    <w:rsid w:val="00462F37"/>
    <w:rsid w:val="004632D7"/>
    <w:rsid w:val="00463A14"/>
    <w:rsid w:val="004641A9"/>
    <w:rsid w:val="004645CC"/>
    <w:rsid w:val="004646ED"/>
    <w:rsid w:val="00464D86"/>
    <w:rsid w:val="00464F55"/>
    <w:rsid w:val="00465153"/>
    <w:rsid w:val="004652F2"/>
    <w:rsid w:val="004656E7"/>
    <w:rsid w:val="00465947"/>
    <w:rsid w:val="004664F0"/>
    <w:rsid w:val="00466E00"/>
    <w:rsid w:val="004674A7"/>
    <w:rsid w:val="00467BAE"/>
    <w:rsid w:val="004703A4"/>
    <w:rsid w:val="004703B4"/>
    <w:rsid w:val="004703E1"/>
    <w:rsid w:val="00470D48"/>
    <w:rsid w:val="004715BD"/>
    <w:rsid w:val="004735B7"/>
    <w:rsid w:val="00473DDF"/>
    <w:rsid w:val="00474098"/>
    <w:rsid w:val="00474248"/>
    <w:rsid w:val="00474C14"/>
    <w:rsid w:val="004751BD"/>
    <w:rsid w:val="004758F0"/>
    <w:rsid w:val="00476048"/>
    <w:rsid w:val="00476B1F"/>
    <w:rsid w:val="00476DE2"/>
    <w:rsid w:val="00480D70"/>
    <w:rsid w:val="0048139D"/>
    <w:rsid w:val="004813B3"/>
    <w:rsid w:val="00481755"/>
    <w:rsid w:val="0048198C"/>
    <w:rsid w:val="00481A26"/>
    <w:rsid w:val="00481E49"/>
    <w:rsid w:val="00481F51"/>
    <w:rsid w:val="00481F64"/>
    <w:rsid w:val="0048208E"/>
    <w:rsid w:val="004829DA"/>
    <w:rsid w:val="00483A27"/>
    <w:rsid w:val="00483B78"/>
    <w:rsid w:val="00483F91"/>
    <w:rsid w:val="00484C6E"/>
    <w:rsid w:val="00484DAF"/>
    <w:rsid w:val="00484E08"/>
    <w:rsid w:val="00484F1F"/>
    <w:rsid w:val="00485529"/>
    <w:rsid w:val="0048651A"/>
    <w:rsid w:val="0048663C"/>
    <w:rsid w:val="004867D6"/>
    <w:rsid w:val="00486BC5"/>
    <w:rsid w:val="0048710C"/>
    <w:rsid w:val="00487804"/>
    <w:rsid w:val="00487A68"/>
    <w:rsid w:val="004900B4"/>
    <w:rsid w:val="00490AC3"/>
    <w:rsid w:val="00490D4C"/>
    <w:rsid w:val="00491670"/>
    <w:rsid w:val="00491D80"/>
    <w:rsid w:val="00493492"/>
    <w:rsid w:val="00493889"/>
    <w:rsid w:val="0049526A"/>
    <w:rsid w:val="00495677"/>
    <w:rsid w:val="00496A56"/>
    <w:rsid w:val="004A018E"/>
    <w:rsid w:val="004A08AC"/>
    <w:rsid w:val="004A2573"/>
    <w:rsid w:val="004A2AA6"/>
    <w:rsid w:val="004A3097"/>
    <w:rsid w:val="004A317A"/>
    <w:rsid w:val="004A3235"/>
    <w:rsid w:val="004A345A"/>
    <w:rsid w:val="004A55A3"/>
    <w:rsid w:val="004A5B80"/>
    <w:rsid w:val="004A5D9D"/>
    <w:rsid w:val="004A68F6"/>
    <w:rsid w:val="004A7BB3"/>
    <w:rsid w:val="004B07BE"/>
    <w:rsid w:val="004B091F"/>
    <w:rsid w:val="004B0ADB"/>
    <w:rsid w:val="004B0BEC"/>
    <w:rsid w:val="004B14D0"/>
    <w:rsid w:val="004B17F7"/>
    <w:rsid w:val="004B190B"/>
    <w:rsid w:val="004B1DB7"/>
    <w:rsid w:val="004B216B"/>
    <w:rsid w:val="004B26B8"/>
    <w:rsid w:val="004B2881"/>
    <w:rsid w:val="004B2C31"/>
    <w:rsid w:val="004B42D2"/>
    <w:rsid w:val="004B4637"/>
    <w:rsid w:val="004B472D"/>
    <w:rsid w:val="004B535A"/>
    <w:rsid w:val="004B6B15"/>
    <w:rsid w:val="004B7127"/>
    <w:rsid w:val="004B7F3A"/>
    <w:rsid w:val="004C0012"/>
    <w:rsid w:val="004C0317"/>
    <w:rsid w:val="004C0EB4"/>
    <w:rsid w:val="004C0EE9"/>
    <w:rsid w:val="004C1A20"/>
    <w:rsid w:val="004C1A3E"/>
    <w:rsid w:val="004C2109"/>
    <w:rsid w:val="004C261F"/>
    <w:rsid w:val="004C3071"/>
    <w:rsid w:val="004C404A"/>
    <w:rsid w:val="004C50A9"/>
    <w:rsid w:val="004C65B3"/>
    <w:rsid w:val="004D04B8"/>
    <w:rsid w:val="004D065B"/>
    <w:rsid w:val="004D14C4"/>
    <w:rsid w:val="004D15A9"/>
    <w:rsid w:val="004D1FDB"/>
    <w:rsid w:val="004D25C6"/>
    <w:rsid w:val="004D2D50"/>
    <w:rsid w:val="004D2F5F"/>
    <w:rsid w:val="004D319A"/>
    <w:rsid w:val="004D3649"/>
    <w:rsid w:val="004D3D7B"/>
    <w:rsid w:val="004D44D3"/>
    <w:rsid w:val="004D4C3A"/>
    <w:rsid w:val="004D5A1A"/>
    <w:rsid w:val="004D5C23"/>
    <w:rsid w:val="004D5C77"/>
    <w:rsid w:val="004D5CB1"/>
    <w:rsid w:val="004D5D27"/>
    <w:rsid w:val="004D5E7E"/>
    <w:rsid w:val="004D5FF1"/>
    <w:rsid w:val="004D6B74"/>
    <w:rsid w:val="004D6D4C"/>
    <w:rsid w:val="004D796E"/>
    <w:rsid w:val="004E003F"/>
    <w:rsid w:val="004E0441"/>
    <w:rsid w:val="004E15C2"/>
    <w:rsid w:val="004E184E"/>
    <w:rsid w:val="004E2FA8"/>
    <w:rsid w:val="004E327E"/>
    <w:rsid w:val="004E4FB5"/>
    <w:rsid w:val="004E51F6"/>
    <w:rsid w:val="004E5E76"/>
    <w:rsid w:val="004E5FBF"/>
    <w:rsid w:val="004E6C65"/>
    <w:rsid w:val="004E722F"/>
    <w:rsid w:val="004E736A"/>
    <w:rsid w:val="004E77A9"/>
    <w:rsid w:val="004E7A0D"/>
    <w:rsid w:val="004E7D13"/>
    <w:rsid w:val="004F0070"/>
    <w:rsid w:val="004F19B0"/>
    <w:rsid w:val="004F1A86"/>
    <w:rsid w:val="004F1CAF"/>
    <w:rsid w:val="004F2204"/>
    <w:rsid w:val="004F2279"/>
    <w:rsid w:val="004F23C6"/>
    <w:rsid w:val="004F24AE"/>
    <w:rsid w:val="004F294B"/>
    <w:rsid w:val="004F2960"/>
    <w:rsid w:val="004F37C6"/>
    <w:rsid w:val="004F4401"/>
    <w:rsid w:val="004F483D"/>
    <w:rsid w:val="004F5DD0"/>
    <w:rsid w:val="004F5EA5"/>
    <w:rsid w:val="004F69D6"/>
    <w:rsid w:val="004F6BB0"/>
    <w:rsid w:val="004F6D8B"/>
    <w:rsid w:val="004F6FB2"/>
    <w:rsid w:val="00500356"/>
    <w:rsid w:val="00500369"/>
    <w:rsid w:val="005018C3"/>
    <w:rsid w:val="0050271D"/>
    <w:rsid w:val="00503BE4"/>
    <w:rsid w:val="00503DA9"/>
    <w:rsid w:val="00503F3E"/>
    <w:rsid w:val="0050414E"/>
    <w:rsid w:val="005048D9"/>
    <w:rsid w:val="00504E4D"/>
    <w:rsid w:val="00505BE1"/>
    <w:rsid w:val="00506F2A"/>
    <w:rsid w:val="005072EA"/>
    <w:rsid w:val="00507306"/>
    <w:rsid w:val="005078D5"/>
    <w:rsid w:val="0051012C"/>
    <w:rsid w:val="00510D0B"/>
    <w:rsid w:val="00511918"/>
    <w:rsid w:val="00511FD0"/>
    <w:rsid w:val="00512191"/>
    <w:rsid w:val="0051414F"/>
    <w:rsid w:val="00514AD1"/>
    <w:rsid w:val="00514FA7"/>
    <w:rsid w:val="00514FE9"/>
    <w:rsid w:val="00515409"/>
    <w:rsid w:val="00515494"/>
    <w:rsid w:val="00515B5E"/>
    <w:rsid w:val="005166C8"/>
    <w:rsid w:val="005179F6"/>
    <w:rsid w:val="00520D51"/>
    <w:rsid w:val="00521430"/>
    <w:rsid w:val="00521A44"/>
    <w:rsid w:val="0052254A"/>
    <w:rsid w:val="00523CB6"/>
    <w:rsid w:val="00523FEF"/>
    <w:rsid w:val="00524026"/>
    <w:rsid w:val="0052437C"/>
    <w:rsid w:val="005245D3"/>
    <w:rsid w:val="0052576B"/>
    <w:rsid w:val="00526D84"/>
    <w:rsid w:val="00527011"/>
    <w:rsid w:val="005271C4"/>
    <w:rsid w:val="005277B8"/>
    <w:rsid w:val="00527971"/>
    <w:rsid w:val="00527A1C"/>
    <w:rsid w:val="005302B1"/>
    <w:rsid w:val="005310CE"/>
    <w:rsid w:val="00533EFD"/>
    <w:rsid w:val="00533FB8"/>
    <w:rsid w:val="0053407D"/>
    <w:rsid w:val="005348CA"/>
    <w:rsid w:val="00534A6F"/>
    <w:rsid w:val="00534A92"/>
    <w:rsid w:val="005356E4"/>
    <w:rsid w:val="00535A1A"/>
    <w:rsid w:val="00536759"/>
    <w:rsid w:val="0053683D"/>
    <w:rsid w:val="00537016"/>
    <w:rsid w:val="00537B8F"/>
    <w:rsid w:val="00537C64"/>
    <w:rsid w:val="00537D96"/>
    <w:rsid w:val="00537DDE"/>
    <w:rsid w:val="005407F0"/>
    <w:rsid w:val="00541170"/>
    <w:rsid w:val="005412B4"/>
    <w:rsid w:val="00541DD8"/>
    <w:rsid w:val="00543F08"/>
    <w:rsid w:val="00544B61"/>
    <w:rsid w:val="00546A40"/>
    <w:rsid w:val="00547EAD"/>
    <w:rsid w:val="00547F2E"/>
    <w:rsid w:val="00550493"/>
    <w:rsid w:val="0055068A"/>
    <w:rsid w:val="00551CF7"/>
    <w:rsid w:val="00552BB2"/>
    <w:rsid w:val="00552C60"/>
    <w:rsid w:val="00552F17"/>
    <w:rsid w:val="0055374E"/>
    <w:rsid w:val="00553759"/>
    <w:rsid w:val="00553B61"/>
    <w:rsid w:val="0055462D"/>
    <w:rsid w:val="0055515C"/>
    <w:rsid w:val="0055639C"/>
    <w:rsid w:val="00556AEA"/>
    <w:rsid w:val="005601CA"/>
    <w:rsid w:val="00562321"/>
    <w:rsid w:val="00562694"/>
    <w:rsid w:val="005636F5"/>
    <w:rsid w:val="00563E74"/>
    <w:rsid w:val="00565957"/>
    <w:rsid w:val="00565D3C"/>
    <w:rsid w:val="005664AE"/>
    <w:rsid w:val="00566AFC"/>
    <w:rsid w:val="00566F97"/>
    <w:rsid w:val="0056796D"/>
    <w:rsid w:val="00572162"/>
    <w:rsid w:val="00572B3D"/>
    <w:rsid w:val="00575426"/>
    <w:rsid w:val="00575AB4"/>
    <w:rsid w:val="00575CAA"/>
    <w:rsid w:val="00576517"/>
    <w:rsid w:val="0057652E"/>
    <w:rsid w:val="00576B72"/>
    <w:rsid w:val="00576BDC"/>
    <w:rsid w:val="00576DC5"/>
    <w:rsid w:val="00577563"/>
    <w:rsid w:val="0058123C"/>
    <w:rsid w:val="00582A3A"/>
    <w:rsid w:val="005834AB"/>
    <w:rsid w:val="00583D2F"/>
    <w:rsid w:val="0058549D"/>
    <w:rsid w:val="0058577B"/>
    <w:rsid w:val="00585810"/>
    <w:rsid w:val="00585BC6"/>
    <w:rsid w:val="0058616E"/>
    <w:rsid w:val="0058676C"/>
    <w:rsid w:val="005879DD"/>
    <w:rsid w:val="00587EB2"/>
    <w:rsid w:val="005902EB"/>
    <w:rsid w:val="00590F00"/>
    <w:rsid w:val="00591E07"/>
    <w:rsid w:val="00592029"/>
    <w:rsid w:val="00594B28"/>
    <w:rsid w:val="00594C5D"/>
    <w:rsid w:val="00595493"/>
    <w:rsid w:val="00595E7F"/>
    <w:rsid w:val="00596A12"/>
    <w:rsid w:val="0059731B"/>
    <w:rsid w:val="005A12B6"/>
    <w:rsid w:val="005A1533"/>
    <w:rsid w:val="005A15AE"/>
    <w:rsid w:val="005A1EA4"/>
    <w:rsid w:val="005A203A"/>
    <w:rsid w:val="005A26B4"/>
    <w:rsid w:val="005A2756"/>
    <w:rsid w:val="005A2E1E"/>
    <w:rsid w:val="005A39E0"/>
    <w:rsid w:val="005A4FBC"/>
    <w:rsid w:val="005A4FBF"/>
    <w:rsid w:val="005A5F8E"/>
    <w:rsid w:val="005A62C3"/>
    <w:rsid w:val="005A6453"/>
    <w:rsid w:val="005A669B"/>
    <w:rsid w:val="005A6EA0"/>
    <w:rsid w:val="005A777A"/>
    <w:rsid w:val="005B0FE7"/>
    <w:rsid w:val="005B12A7"/>
    <w:rsid w:val="005B17BA"/>
    <w:rsid w:val="005B1EEC"/>
    <w:rsid w:val="005B23CC"/>
    <w:rsid w:val="005B314D"/>
    <w:rsid w:val="005B317E"/>
    <w:rsid w:val="005B5690"/>
    <w:rsid w:val="005B5B79"/>
    <w:rsid w:val="005B6325"/>
    <w:rsid w:val="005B6968"/>
    <w:rsid w:val="005B701A"/>
    <w:rsid w:val="005B73BB"/>
    <w:rsid w:val="005C035A"/>
    <w:rsid w:val="005C04F9"/>
    <w:rsid w:val="005C17CD"/>
    <w:rsid w:val="005C1CAC"/>
    <w:rsid w:val="005C356B"/>
    <w:rsid w:val="005C3724"/>
    <w:rsid w:val="005C39AA"/>
    <w:rsid w:val="005C448E"/>
    <w:rsid w:val="005C44A7"/>
    <w:rsid w:val="005C6B63"/>
    <w:rsid w:val="005C7BE1"/>
    <w:rsid w:val="005D0133"/>
    <w:rsid w:val="005D175D"/>
    <w:rsid w:val="005D1E36"/>
    <w:rsid w:val="005D267C"/>
    <w:rsid w:val="005D293B"/>
    <w:rsid w:val="005D3424"/>
    <w:rsid w:val="005D3622"/>
    <w:rsid w:val="005D38C3"/>
    <w:rsid w:val="005D3DD5"/>
    <w:rsid w:val="005D3E8B"/>
    <w:rsid w:val="005D40E9"/>
    <w:rsid w:val="005D4E55"/>
    <w:rsid w:val="005D5876"/>
    <w:rsid w:val="005D5FAF"/>
    <w:rsid w:val="005D787F"/>
    <w:rsid w:val="005D7906"/>
    <w:rsid w:val="005D7E7B"/>
    <w:rsid w:val="005D7E9D"/>
    <w:rsid w:val="005E15BE"/>
    <w:rsid w:val="005E17B6"/>
    <w:rsid w:val="005E1DA3"/>
    <w:rsid w:val="005E1EE1"/>
    <w:rsid w:val="005E228A"/>
    <w:rsid w:val="005E2545"/>
    <w:rsid w:val="005E26CF"/>
    <w:rsid w:val="005E2D9D"/>
    <w:rsid w:val="005E2FAD"/>
    <w:rsid w:val="005E3AE4"/>
    <w:rsid w:val="005E531A"/>
    <w:rsid w:val="005E5744"/>
    <w:rsid w:val="005E5EB5"/>
    <w:rsid w:val="005E66D8"/>
    <w:rsid w:val="005E6740"/>
    <w:rsid w:val="005E6BC5"/>
    <w:rsid w:val="005E7196"/>
    <w:rsid w:val="005E7B5A"/>
    <w:rsid w:val="005F024B"/>
    <w:rsid w:val="005F039D"/>
    <w:rsid w:val="005F082C"/>
    <w:rsid w:val="005F0ADC"/>
    <w:rsid w:val="005F0DE8"/>
    <w:rsid w:val="005F13B4"/>
    <w:rsid w:val="005F1D9A"/>
    <w:rsid w:val="005F20E9"/>
    <w:rsid w:val="005F26DC"/>
    <w:rsid w:val="005F2754"/>
    <w:rsid w:val="005F2EDD"/>
    <w:rsid w:val="005F38A2"/>
    <w:rsid w:val="005F3AC2"/>
    <w:rsid w:val="005F3F59"/>
    <w:rsid w:val="005F4545"/>
    <w:rsid w:val="005F5188"/>
    <w:rsid w:val="005F5ABA"/>
    <w:rsid w:val="005F6BF1"/>
    <w:rsid w:val="005F6F91"/>
    <w:rsid w:val="005F707C"/>
    <w:rsid w:val="005F71EF"/>
    <w:rsid w:val="005F776B"/>
    <w:rsid w:val="005F7C30"/>
    <w:rsid w:val="0060111D"/>
    <w:rsid w:val="0060126B"/>
    <w:rsid w:val="006013A5"/>
    <w:rsid w:val="006014B9"/>
    <w:rsid w:val="006015B2"/>
    <w:rsid w:val="006024A1"/>
    <w:rsid w:val="00602B7F"/>
    <w:rsid w:val="006037B6"/>
    <w:rsid w:val="00603BB9"/>
    <w:rsid w:val="00605A42"/>
    <w:rsid w:val="006061EC"/>
    <w:rsid w:val="006068BE"/>
    <w:rsid w:val="00606D8F"/>
    <w:rsid w:val="00606F30"/>
    <w:rsid w:val="006073C9"/>
    <w:rsid w:val="006073DE"/>
    <w:rsid w:val="00607695"/>
    <w:rsid w:val="00610290"/>
    <w:rsid w:val="006122B6"/>
    <w:rsid w:val="00612A3A"/>
    <w:rsid w:val="00613276"/>
    <w:rsid w:val="006134A5"/>
    <w:rsid w:val="00613888"/>
    <w:rsid w:val="006138B4"/>
    <w:rsid w:val="00613E22"/>
    <w:rsid w:val="006155DA"/>
    <w:rsid w:val="00615956"/>
    <w:rsid w:val="0061651F"/>
    <w:rsid w:val="00616A6D"/>
    <w:rsid w:val="006171C7"/>
    <w:rsid w:val="006206A6"/>
    <w:rsid w:val="00620DE9"/>
    <w:rsid w:val="0062209A"/>
    <w:rsid w:val="0062273A"/>
    <w:rsid w:val="00622E23"/>
    <w:rsid w:val="00624662"/>
    <w:rsid w:val="00626148"/>
    <w:rsid w:val="0062635D"/>
    <w:rsid w:val="00626557"/>
    <w:rsid w:val="00626CBA"/>
    <w:rsid w:val="00626D0C"/>
    <w:rsid w:val="0062723B"/>
    <w:rsid w:val="006275B6"/>
    <w:rsid w:val="0063033D"/>
    <w:rsid w:val="00630F56"/>
    <w:rsid w:val="00630F9B"/>
    <w:rsid w:val="006312E7"/>
    <w:rsid w:val="0063165F"/>
    <w:rsid w:val="00632077"/>
    <w:rsid w:val="00632107"/>
    <w:rsid w:val="006323B6"/>
    <w:rsid w:val="00632662"/>
    <w:rsid w:val="00632B87"/>
    <w:rsid w:val="00632BDA"/>
    <w:rsid w:val="0063331B"/>
    <w:rsid w:val="00633BB3"/>
    <w:rsid w:val="00633E93"/>
    <w:rsid w:val="00634367"/>
    <w:rsid w:val="006348F5"/>
    <w:rsid w:val="00634FEC"/>
    <w:rsid w:val="00635504"/>
    <w:rsid w:val="00635974"/>
    <w:rsid w:val="0063719D"/>
    <w:rsid w:val="00637643"/>
    <w:rsid w:val="00637D9B"/>
    <w:rsid w:val="00637F50"/>
    <w:rsid w:val="006401B8"/>
    <w:rsid w:val="00640416"/>
    <w:rsid w:val="006405D9"/>
    <w:rsid w:val="00640657"/>
    <w:rsid w:val="00640A46"/>
    <w:rsid w:val="00640A5E"/>
    <w:rsid w:val="0064180C"/>
    <w:rsid w:val="00641C28"/>
    <w:rsid w:val="00641FDD"/>
    <w:rsid w:val="00642F50"/>
    <w:rsid w:val="00643155"/>
    <w:rsid w:val="006432B3"/>
    <w:rsid w:val="00643643"/>
    <w:rsid w:val="0064401A"/>
    <w:rsid w:val="006456C7"/>
    <w:rsid w:val="00645C0B"/>
    <w:rsid w:val="006465C9"/>
    <w:rsid w:val="00646F8C"/>
    <w:rsid w:val="00647220"/>
    <w:rsid w:val="0065072F"/>
    <w:rsid w:val="00651310"/>
    <w:rsid w:val="00651445"/>
    <w:rsid w:val="00651B73"/>
    <w:rsid w:val="0065219D"/>
    <w:rsid w:val="006533F0"/>
    <w:rsid w:val="00654459"/>
    <w:rsid w:val="0065485E"/>
    <w:rsid w:val="00654E27"/>
    <w:rsid w:val="00655EDA"/>
    <w:rsid w:val="00656674"/>
    <w:rsid w:val="00656B57"/>
    <w:rsid w:val="00660388"/>
    <w:rsid w:val="006606E6"/>
    <w:rsid w:val="00660700"/>
    <w:rsid w:val="00660A46"/>
    <w:rsid w:val="00660E0D"/>
    <w:rsid w:val="00661781"/>
    <w:rsid w:val="006617FA"/>
    <w:rsid w:val="00662362"/>
    <w:rsid w:val="00662827"/>
    <w:rsid w:val="00662A88"/>
    <w:rsid w:val="00662C18"/>
    <w:rsid w:val="00663472"/>
    <w:rsid w:val="00663622"/>
    <w:rsid w:val="0066366D"/>
    <w:rsid w:val="0066453C"/>
    <w:rsid w:val="0066456B"/>
    <w:rsid w:val="00665191"/>
    <w:rsid w:val="00665348"/>
    <w:rsid w:val="00665A46"/>
    <w:rsid w:val="00665AEB"/>
    <w:rsid w:val="00665D5F"/>
    <w:rsid w:val="00667674"/>
    <w:rsid w:val="00670B27"/>
    <w:rsid w:val="0067216D"/>
    <w:rsid w:val="00672766"/>
    <w:rsid w:val="00673C5B"/>
    <w:rsid w:val="0067410E"/>
    <w:rsid w:val="00674994"/>
    <w:rsid w:val="00675B31"/>
    <w:rsid w:val="00675C5F"/>
    <w:rsid w:val="006767D1"/>
    <w:rsid w:val="00676941"/>
    <w:rsid w:val="00676FB5"/>
    <w:rsid w:val="0067797F"/>
    <w:rsid w:val="0068002B"/>
    <w:rsid w:val="0068004D"/>
    <w:rsid w:val="00680059"/>
    <w:rsid w:val="00680AFE"/>
    <w:rsid w:val="00680C5B"/>
    <w:rsid w:val="00681F99"/>
    <w:rsid w:val="006827D7"/>
    <w:rsid w:val="00682C51"/>
    <w:rsid w:val="006836F5"/>
    <w:rsid w:val="006850B5"/>
    <w:rsid w:val="00685A09"/>
    <w:rsid w:val="00686835"/>
    <w:rsid w:val="00687221"/>
    <w:rsid w:val="0068782B"/>
    <w:rsid w:val="00687DBE"/>
    <w:rsid w:val="006913DE"/>
    <w:rsid w:val="0069248F"/>
    <w:rsid w:val="00692635"/>
    <w:rsid w:val="00692797"/>
    <w:rsid w:val="006929D4"/>
    <w:rsid w:val="006946CA"/>
    <w:rsid w:val="00694CFF"/>
    <w:rsid w:val="00695919"/>
    <w:rsid w:val="00695FA0"/>
    <w:rsid w:val="006963AE"/>
    <w:rsid w:val="006963F4"/>
    <w:rsid w:val="00696BF1"/>
    <w:rsid w:val="006974B7"/>
    <w:rsid w:val="00697645"/>
    <w:rsid w:val="00697BBF"/>
    <w:rsid w:val="006A0420"/>
    <w:rsid w:val="006A0883"/>
    <w:rsid w:val="006A09A5"/>
    <w:rsid w:val="006A115C"/>
    <w:rsid w:val="006A2265"/>
    <w:rsid w:val="006A2295"/>
    <w:rsid w:val="006A2764"/>
    <w:rsid w:val="006A290B"/>
    <w:rsid w:val="006A2AD3"/>
    <w:rsid w:val="006A2C38"/>
    <w:rsid w:val="006A3704"/>
    <w:rsid w:val="006A3D58"/>
    <w:rsid w:val="006A41C0"/>
    <w:rsid w:val="006A4E37"/>
    <w:rsid w:val="006A4EBB"/>
    <w:rsid w:val="006A5D29"/>
    <w:rsid w:val="006A5DA9"/>
    <w:rsid w:val="006A6663"/>
    <w:rsid w:val="006A69AB"/>
    <w:rsid w:val="006A7371"/>
    <w:rsid w:val="006A7E75"/>
    <w:rsid w:val="006B05E5"/>
    <w:rsid w:val="006B10AA"/>
    <w:rsid w:val="006B141A"/>
    <w:rsid w:val="006B24F1"/>
    <w:rsid w:val="006B2672"/>
    <w:rsid w:val="006B3233"/>
    <w:rsid w:val="006B33C9"/>
    <w:rsid w:val="006B351A"/>
    <w:rsid w:val="006B38EC"/>
    <w:rsid w:val="006B3D0C"/>
    <w:rsid w:val="006B407D"/>
    <w:rsid w:val="006B463A"/>
    <w:rsid w:val="006B53FA"/>
    <w:rsid w:val="006B5D54"/>
    <w:rsid w:val="006B65DF"/>
    <w:rsid w:val="006B6C62"/>
    <w:rsid w:val="006B7D9F"/>
    <w:rsid w:val="006C0850"/>
    <w:rsid w:val="006C1224"/>
    <w:rsid w:val="006C14E6"/>
    <w:rsid w:val="006C1608"/>
    <w:rsid w:val="006C169D"/>
    <w:rsid w:val="006C2226"/>
    <w:rsid w:val="006C23AD"/>
    <w:rsid w:val="006C2DB9"/>
    <w:rsid w:val="006C361A"/>
    <w:rsid w:val="006C3B38"/>
    <w:rsid w:val="006C447C"/>
    <w:rsid w:val="006C479F"/>
    <w:rsid w:val="006C4C11"/>
    <w:rsid w:val="006C502D"/>
    <w:rsid w:val="006C50F2"/>
    <w:rsid w:val="006C50F6"/>
    <w:rsid w:val="006C6019"/>
    <w:rsid w:val="006C64A3"/>
    <w:rsid w:val="006C695A"/>
    <w:rsid w:val="006C6B34"/>
    <w:rsid w:val="006C74C0"/>
    <w:rsid w:val="006C7E00"/>
    <w:rsid w:val="006D207D"/>
    <w:rsid w:val="006D316D"/>
    <w:rsid w:val="006D3B99"/>
    <w:rsid w:val="006D3C17"/>
    <w:rsid w:val="006D51A1"/>
    <w:rsid w:val="006D53D1"/>
    <w:rsid w:val="006D55B4"/>
    <w:rsid w:val="006D5AE7"/>
    <w:rsid w:val="006D5AE9"/>
    <w:rsid w:val="006D7305"/>
    <w:rsid w:val="006D7620"/>
    <w:rsid w:val="006D7B4F"/>
    <w:rsid w:val="006D7DD8"/>
    <w:rsid w:val="006E06B7"/>
    <w:rsid w:val="006E0A73"/>
    <w:rsid w:val="006E10C5"/>
    <w:rsid w:val="006E2FCB"/>
    <w:rsid w:val="006E3389"/>
    <w:rsid w:val="006E3F30"/>
    <w:rsid w:val="006E3FA3"/>
    <w:rsid w:val="006E40C3"/>
    <w:rsid w:val="006E4E65"/>
    <w:rsid w:val="006E55C5"/>
    <w:rsid w:val="006E5612"/>
    <w:rsid w:val="006E5E6D"/>
    <w:rsid w:val="006E6B82"/>
    <w:rsid w:val="006E77BD"/>
    <w:rsid w:val="006F184D"/>
    <w:rsid w:val="006F1B21"/>
    <w:rsid w:val="006F1F14"/>
    <w:rsid w:val="006F2274"/>
    <w:rsid w:val="006F26A5"/>
    <w:rsid w:val="006F3418"/>
    <w:rsid w:val="006F36FD"/>
    <w:rsid w:val="006F44E1"/>
    <w:rsid w:val="006F5940"/>
    <w:rsid w:val="006F65E9"/>
    <w:rsid w:val="006F6BAF"/>
    <w:rsid w:val="006F7A98"/>
    <w:rsid w:val="00701D6A"/>
    <w:rsid w:val="00702165"/>
    <w:rsid w:val="007021DF"/>
    <w:rsid w:val="007022EC"/>
    <w:rsid w:val="0070236E"/>
    <w:rsid w:val="007027C6"/>
    <w:rsid w:val="007027E8"/>
    <w:rsid w:val="00702A20"/>
    <w:rsid w:val="00703775"/>
    <w:rsid w:val="00703B1C"/>
    <w:rsid w:val="00703B73"/>
    <w:rsid w:val="007043D5"/>
    <w:rsid w:val="00704F9F"/>
    <w:rsid w:val="00705017"/>
    <w:rsid w:val="007056DE"/>
    <w:rsid w:val="00705F3B"/>
    <w:rsid w:val="007064B9"/>
    <w:rsid w:val="007065C8"/>
    <w:rsid w:val="00706B08"/>
    <w:rsid w:val="007103E2"/>
    <w:rsid w:val="00710917"/>
    <w:rsid w:val="00710944"/>
    <w:rsid w:val="00710983"/>
    <w:rsid w:val="00710FDF"/>
    <w:rsid w:val="00711730"/>
    <w:rsid w:val="00712108"/>
    <w:rsid w:val="00712178"/>
    <w:rsid w:val="0071287F"/>
    <w:rsid w:val="00713B29"/>
    <w:rsid w:val="00715A46"/>
    <w:rsid w:val="007162C8"/>
    <w:rsid w:val="0071684B"/>
    <w:rsid w:val="007176CA"/>
    <w:rsid w:val="00717B67"/>
    <w:rsid w:val="00717C6F"/>
    <w:rsid w:val="0072055F"/>
    <w:rsid w:val="007209B0"/>
    <w:rsid w:val="0072104B"/>
    <w:rsid w:val="00721141"/>
    <w:rsid w:val="007214FD"/>
    <w:rsid w:val="00721572"/>
    <w:rsid w:val="00721952"/>
    <w:rsid w:val="00721B92"/>
    <w:rsid w:val="00721F19"/>
    <w:rsid w:val="00721F4A"/>
    <w:rsid w:val="00722197"/>
    <w:rsid w:val="00722313"/>
    <w:rsid w:val="00722D6C"/>
    <w:rsid w:val="007231A2"/>
    <w:rsid w:val="00725873"/>
    <w:rsid w:val="00725924"/>
    <w:rsid w:val="00725973"/>
    <w:rsid w:val="00726AA2"/>
    <w:rsid w:val="00727B33"/>
    <w:rsid w:val="00727C31"/>
    <w:rsid w:val="00727F83"/>
    <w:rsid w:val="00730803"/>
    <w:rsid w:val="00732AA6"/>
    <w:rsid w:val="00732C63"/>
    <w:rsid w:val="00733A2F"/>
    <w:rsid w:val="007340BF"/>
    <w:rsid w:val="00734359"/>
    <w:rsid w:val="00734870"/>
    <w:rsid w:val="00734BF0"/>
    <w:rsid w:val="0073599F"/>
    <w:rsid w:val="00735E39"/>
    <w:rsid w:val="00735FFE"/>
    <w:rsid w:val="007362C4"/>
    <w:rsid w:val="0073649D"/>
    <w:rsid w:val="007364B8"/>
    <w:rsid w:val="0073665F"/>
    <w:rsid w:val="00736E07"/>
    <w:rsid w:val="00737311"/>
    <w:rsid w:val="00737B4C"/>
    <w:rsid w:val="00740E5C"/>
    <w:rsid w:val="00741889"/>
    <w:rsid w:val="00741B70"/>
    <w:rsid w:val="00741C79"/>
    <w:rsid w:val="0074231C"/>
    <w:rsid w:val="007426F1"/>
    <w:rsid w:val="00742F17"/>
    <w:rsid w:val="00743BB0"/>
    <w:rsid w:val="00744578"/>
    <w:rsid w:val="00745455"/>
    <w:rsid w:val="00745557"/>
    <w:rsid w:val="00746417"/>
    <w:rsid w:val="007469C8"/>
    <w:rsid w:val="00747025"/>
    <w:rsid w:val="00751E51"/>
    <w:rsid w:val="00751F88"/>
    <w:rsid w:val="0075264E"/>
    <w:rsid w:val="00752A55"/>
    <w:rsid w:val="00752ECA"/>
    <w:rsid w:val="00754535"/>
    <w:rsid w:val="00754EBA"/>
    <w:rsid w:val="0075500A"/>
    <w:rsid w:val="00755C21"/>
    <w:rsid w:val="007566BD"/>
    <w:rsid w:val="00756BE8"/>
    <w:rsid w:val="007607D7"/>
    <w:rsid w:val="007609AA"/>
    <w:rsid w:val="00761A72"/>
    <w:rsid w:val="00761C54"/>
    <w:rsid w:val="00761F3E"/>
    <w:rsid w:val="007620BB"/>
    <w:rsid w:val="00762290"/>
    <w:rsid w:val="00762601"/>
    <w:rsid w:val="0076376A"/>
    <w:rsid w:val="00763B78"/>
    <w:rsid w:val="00763BB7"/>
    <w:rsid w:val="00764C81"/>
    <w:rsid w:val="00765996"/>
    <w:rsid w:val="007672A3"/>
    <w:rsid w:val="00767459"/>
    <w:rsid w:val="00767822"/>
    <w:rsid w:val="007679F8"/>
    <w:rsid w:val="00767AA7"/>
    <w:rsid w:val="00767C76"/>
    <w:rsid w:val="00767FD5"/>
    <w:rsid w:val="007715AD"/>
    <w:rsid w:val="007723B3"/>
    <w:rsid w:val="00772A05"/>
    <w:rsid w:val="00772AE5"/>
    <w:rsid w:val="00773D28"/>
    <w:rsid w:val="00773F25"/>
    <w:rsid w:val="00774640"/>
    <w:rsid w:val="00774782"/>
    <w:rsid w:val="0077540D"/>
    <w:rsid w:val="00775534"/>
    <w:rsid w:val="00776D12"/>
    <w:rsid w:val="00776EBC"/>
    <w:rsid w:val="00777AF5"/>
    <w:rsid w:val="007802DC"/>
    <w:rsid w:val="00780CFD"/>
    <w:rsid w:val="007820DB"/>
    <w:rsid w:val="007824AB"/>
    <w:rsid w:val="00782AD2"/>
    <w:rsid w:val="00782BF9"/>
    <w:rsid w:val="00782D7C"/>
    <w:rsid w:val="00782E74"/>
    <w:rsid w:val="007832A3"/>
    <w:rsid w:val="007835A9"/>
    <w:rsid w:val="00784442"/>
    <w:rsid w:val="00784C81"/>
    <w:rsid w:val="00784C8D"/>
    <w:rsid w:val="0078565E"/>
    <w:rsid w:val="007868FA"/>
    <w:rsid w:val="007873AA"/>
    <w:rsid w:val="0078797F"/>
    <w:rsid w:val="00790C98"/>
    <w:rsid w:val="00790FDF"/>
    <w:rsid w:val="00791F54"/>
    <w:rsid w:val="00792681"/>
    <w:rsid w:val="00794150"/>
    <w:rsid w:val="00794188"/>
    <w:rsid w:val="00794315"/>
    <w:rsid w:val="00794750"/>
    <w:rsid w:val="007947DF"/>
    <w:rsid w:val="00796245"/>
    <w:rsid w:val="00796989"/>
    <w:rsid w:val="00797A7D"/>
    <w:rsid w:val="007A0062"/>
    <w:rsid w:val="007A0CD7"/>
    <w:rsid w:val="007A17F0"/>
    <w:rsid w:val="007A1A8C"/>
    <w:rsid w:val="007A1AD1"/>
    <w:rsid w:val="007A23E3"/>
    <w:rsid w:val="007A26EA"/>
    <w:rsid w:val="007A2D60"/>
    <w:rsid w:val="007A2E03"/>
    <w:rsid w:val="007A2F3D"/>
    <w:rsid w:val="007A3681"/>
    <w:rsid w:val="007A3CE0"/>
    <w:rsid w:val="007A3F87"/>
    <w:rsid w:val="007A48CB"/>
    <w:rsid w:val="007A5159"/>
    <w:rsid w:val="007A59F6"/>
    <w:rsid w:val="007A651F"/>
    <w:rsid w:val="007A6A89"/>
    <w:rsid w:val="007B001E"/>
    <w:rsid w:val="007B013D"/>
    <w:rsid w:val="007B0507"/>
    <w:rsid w:val="007B0CCA"/>
    <w:rsid w:val="007B0EE9"/>
    <w:rsid w:val="007B1036"/>
    <w:rsid w:val="007B1296"/>
    <w:rsid w:val="007B1C63"/>
    <w:rsid w:val="007B344B"/>
    <w:rsid w:val="007B357A"/>
    <w:rsid w:val="007B3730"/>
    <w:rsid w:val="007B40AE"/>
    <w:rsid w:val="007B46A1"/>
    <w:rsid w:val="007B5088"/>
    <w:rsid w:val="007B55EF"/>
    <w:rsid w:val="007B5A23"/>
    <w:rsid w:val="007B625C"/>
    <w:rsid w:val="007B6390"/>
    <w:rsid w:val="007B63B0"/>
    <w:rsid w:val="007B6EF3"/>
    <w:rsid w:val="007B734F"/>
    <w:rsid w:val="007B7BAB"/>
    <w:rsid w:val="007B7E3C"/>
    <w:rsid w:val="007C07C4"/>
    <w:rsid w:val="007C0880"/>
    <w:rsid w:val="007C0A7E"/>
    <w:rsid w:val="007C16E7"/>
    <w:rsid w:val="007C1BA8"/>
    <w:rsid w:val="007C26BA"/>
    <w:rsid w:val="007C2B85"/>
    <w:rsid w:val="007C2F46"/>
    <w:rsid w:val="007C466F"/>
    <w:rsid w:val="007C4832"/>
    <w:rsid w:val="007C4903"/>
    <w:rsid w:val="007C4904"/>
    <w:rsid w:val="007C5ED2"/>
    <w:rsid w:val="007C6DEF"/>
    <w:rsid w:val="007C727C"/>
    <w:rsid w:val="007C7297"/>
    <w:rsid w:val="007D008D"/>
    <w:rsid w:val="007D07FD"/>
    <w:rsid w:val="007D1B28"/>
    <w:rsid w:val="007D2AEC"/>
    <w:rsid w:val="007D2CA2"/>
    <w:rsid w:val="007D2D54"/>
    <w:rsid w:val="007D32D6"/>
    <w:rsid w:val="007D3309"/>
    <w:rsid w:val="007D378C"/>
    <w:rsid w:val="007D3A9C"/>
    <w:rsid w:val="007D3BE6"/>
    <w:rsid w:val="007D452A"/>
    <w:rsid w:val="007D4642"/>
    <w:rsid w:val="007D569C"/>
    <w:rsid w:val="007D614F"/>
    <w:rsid w:val="007D62D1"/>
    <w:rsid w:val="007D67B7"/>
    <w:rsid w:val="007D6FD4"/>
    <w:rsid w:val="007E267C"/>
    <w:rsid w:val="007E2C32"/>
    <w:rsid w:val="007E315E"/>
    <w:rsid w:val="007E54AB"/>
    <w:rsid w:val="007E57EC"/>
    <w:rsid w:val="007E628C"/>
    <w:rsid w:val="007E6842"/>
    <w:rsid w:val="007E700A"/>
    <w:rsid w:val="007E7013"/>
    <w:rsid w:val="007E7827"/>
    <w:rsid w:val="007F030F"/>
    <w:rsid w:val="007F0657"/>
    <w:rsid w:val="007F0C09"/>
    <w:rsid w:val="007F3D6D"/>
    <w:rsid w:val="007F45C7"/>
    <w:rsid w:val="007F472F"/>
    <w:rsid w:val="007F4B3B"/>
    <w:rsid w:val="007F50E5"/>
    <w:rsid w:val="007F5A2F"/>
    <w:rsid w:val="007F63BE"/>
    <w:rsid w:val="007F78C1"/>
    <w:rsid w:val="007F7B02"/>
    <w:rsid w:val="008002AC"/>
    <w:rsid w:val="00801034"/>
    <w:rsid w:val="008031AA"/>
    <w:rsid w:val="00803308"/>
    <w:rsid w:val="00804226"/>
    <w:rsid w:val="00804286"/>
    <w:rsid w:val="008052F0"/>
    <w:rsid w:val="008056FD"/>
    <w:rsid w:val="008059FC"/>
    <w:rsid w:val="008065D1"/>
    <w:rsid w:val="008071AF"/>
    <w:rsid w:val="00810800"/>
    <w:rsid w:val="008109C4"/>
    <w:rsid w:val="00810D10"/>
    <w:rsid w:val="00810E92"/>
    <w:rsid w:val="0081107C"/>
    <w:rsid w:val="00811167"/>
    <w:rsid w:val="00811330"/>
    <w:rsid w:val="00811387"/>
    <w:rsid w:val="00811769"/>
    <w:rsid w:val="00811E79"/>
    <w:rsid w:val="00812B41"/>
    <w:rsid w:val="00812DD0"/>
    <w:rsid w:val="0081388B"/>
    <w:rsid w:val="0081397F"/>
    <w:rsid w:val="00813B85"/>
    <w:rsid w:val="00814901"/>
    <w:rsid w:val="00816331"/>
    <w:rsid w:val="00822667"/>
    <w:rsid w:val="00822988"/>
    <w:rsid w:val="00822BF1"/>
    <w:rsid w:val="00822CE4"/>
    <w:rsid w:val="00823C8E"/>
    <w:rsid w:val="00823E73"/>
    <w:rsid w:val="0082414C"/>
    <w:rsid w:val="00824AD0"/>
    <w:rsid w:val="00824AE9"/>
    <w:rsid w:val="0082518A"/>
    <w:rsid w:val="008252FF"/>
    <w:rsid w:val="0082618F"/>
    <w:rsid w:val="00827DE1"/>
    <w:rsid w:val="00830567"/>
    <w:rsid w:val="00830F95"/>
    <w:rsid w:val="00831078"/>
    <w:rsid w:val="00832BE4"/>
    <w:rsid w:val="00832C21"/>
    <w:rsid w:val="00832D19"/>
    <w:rsid w:val="0083322B"/>
    <w:rsid w:val="0083339C"/>
    <w:rsid w:val="0083380F"/>
    <w:rsid w:val="00834EDB"/>
    <w:rsid w:val="008357A7"/>
    <w:rsid w:val="008357DC"/>
    <w:rsid w:val="00835E0D"/>
    <w:rsid w:val="00836D99"/>
    <w:rsid w:val="00836FA0"/>
    <w:rsid w:val="0083729A"/>
    <w:rsid w:val="008377D0"/>
    <w:rsid w:val="00840D96"/>
    <w:rsid w:val="00842E25"/>
    <w:rsid w:val="008438CF"/>
    <w:rsid w:val="0084399F"/>
    <w:rsid w:val="0084426C"/>
    <w:rsid w:val="008442AE"/>
    <w:rsid w:val="00845227"/>
    <w:rsid w:val="008453FE"/>
    <w:rsid w:val="00845612"/>
    <w:rsid w:val="008463EB"/>
    <w:rsid w:val="0085039D"/>
    <w:rsid w:val="0085093D"/>
    <w:rsid w:val="008509B7"/>
    <w:rsid w:val="008515E9"/>
    <w:rsid w:val="0085187E"/>
    <w:rsid w:val="00852B14"/>
    <w:rsid w:val="00852E4E"/>
    <w:rsid w:val="008532E6"/>
    <w:rsid w:val="0085354C"/>
    <w:rsid w:val="008536DF"/>
    <w:rsid w:val="008539F3"/>
    <w:rsid w:val="00853CFF"/>
    <w:rsid w:val="008545C4"/>
    <w:rsid w:val="00856339"/>
    <w:rsid w:val="0085747D"/>
    <w:rsid w:val="00857EFA"/>
    <w:rsid w:val="00860157"/>
    <w:rsid w:val="008609BC"/>
    <w:rsid w:val="00860C5A"/>
    <w:rsid w:val="008614DB"/>
    <w:rsid w:val="0086181D"/>
    <w:rsid w:val="00862C8F"/>
    <w:rsid w:val="008639A3"/>
    <w:rsid w:val="008640FB"/>
    <w:rsid w:val="0086477A"/>
    <w:rsid w:val="00864E22"/>
    <w:rsid w:val="00865889"/>
    <w:rsid w:val="00865F9E"/>
    <w:rsid w:val="00866B4D"/>
    <w:rsid w:val="00870152"/>
    <w:rsid w:val="00870640"/>
    <w:rsid w:val="00871BF7"/>
    <w:rsid w:val="00871D9B"/>
    <w:rsid w:val="00872472"/>
    <w:rsid w:val="0087289B"/>
    <w:rsid w:val="0087510C"/>
    <w:rsid w:val="00875110"/>
    <w:rsid w:val="008755AE"/>
    <w:rsid w:val="00876270"/>
    <w:rsid w:val="00876534"/>
    <w:rsid w:val="00876AF6"/>
    <w:rsid w:val="0087716E"/>
    <w:rsid w:val="00877184"/>
    <w:rsid w:val="00877BAF"/>
    <w:rsid w:val="00877DC8"/>
    <w:rsid w:val="008802AC"/>
    <w:rsid w:val="008809D2"/>
    <w:rsid w:val="00881601"/>
    <w:rsid w:val="008817FA"/>
    <w:rsid w:val="0088235E"/>
    <w:rsid w:val="008825A0"/>
    <w:rsid w:val="0088315C"/>
    <w:rsid w:val="0088329B"/>
    <w:rsid w:val="0088370B"/>
    <w:rsid w:val="00883A3A"/>
    <w:rsid w:val="0088472F"/>
    <w:rsid w:val="008850D4"/>
    <w:rsid w:val="00885222"/>
    <w:rsid w:val="008853B8"/>
    <w:rsid w:val="00886BFB"/>
    <w:rsid w:val="00887599"/>
    <w:rsid w:val="00887947"/>
    <w:rsid w:val="00887D2A"/>
    <w:rsid w:val="008900AA"/>
    <w:rsid w:val="0089018A"/>
    <w:rsid w:val="00890363"/>
    <w:rsid w:val="00890FE3"/>
    <w:rsid w:val="0089118A"/>
    <w:rsid w:val="00891199"/>
    <w:rsid w:val="0089196F"/>
    <w:rsid w:val="00891A9F"/>
    <w:rsid w:val="00891C14"/>
    <w:rsid w:val="00891D3C"/>
    <w:rsid w:val="00892965"/>
    <w:rsid w:val="00893A51"/>
    <w:rsid w:val="00894694"/>
    <w:rsid w:val="00894801"/>
    <w:rsid w:val="00894CB2"/>
    <w:rsid w:val="00896359"/>
    <w:rsid w:val="008967E0"/>
    <w:rsid w:val="00897C15"/>
    <w:rsid w:val="00897FB1"/>
    <w:rsid w:val="008A04DC"/>
    <w:rsid w:val="008A098B"/>
    <w:rsid w:val="008A13B1"/>
    <w:rsid w:val="008A1404"/>
    <w:rsid w:val="008A2096"/>
    <w:rsid w:val="008A2508"/>
    <w:rsid w:val="008A2E0D"/>
    <w:rsid w:val="008A379D"/>
    <w:rsid w:val="008A47BD"/>
    <w:rsid w:val="008A4D74"/>
    <w:rsid w:val="008A5216"/>
    <w:rsid w:val="008A53D6"/>
    <w:rsid w:val="008A57CD"/>
    <w:rsid w:val="008A5BE2"/>
    <w:rsid w:val="008A6561"/>
    <w:rsid w:val="008A6600"/>
    <w:rsid w:val="008A7358"/>
    <w:rsid w:val="008A7819"/>
    <w:rsid w:val="008A7C6E"/>
    <w:rsid w:val="008A7CBB"/>
    <w:rsid w:val="008B0376"/>
    <w:rsid w:val="008B081F"/>
    <w:rsid w:val="008B091E"/>
    <w:rsid w:val="008B1830"/>
    <w:rsid w:val="008B1922"/>
    <w:rsid w:val="008B1A60"/>
    <w:rsid w:val="008B329A"/>
    <w:rsid w:val="008B3830"/>
    <w:rsid w:val="008B5363"/>
    <w:rsid w:val="008B53E9"/>
    <w:rsid w:val="008B56AB"/>
    <w:rsid w:val="008B57DF"/>
    <w:rsid w:val="008B582A"/>
    <w:rsid w:val="008B6153"/>
    <w:rsid w:val="008B6793"/>
    <w:rsid w:val="008B6FD9"/>
    <w:rsid w:val="008B729E"/>
    <w:rsid w:val="008B73BE"/>
    <w:rsid w:val="008B7622"/>
    <w:rsid w:val="008B7E0B"/>
    <w:rsid w:val="008B7E65"/>
    <w:rsid w:val="008C105A"/>
    <w:rsid w:val="008C1D00"/>
    <w:rsid w:val="008C2133"/>
    <w:rsid w:val="008C2499"/>
    <w:rsid w:val="008C36A3"/>
    <w:rsid w:val="008C4313"/>
    <w:rsid w:val="008C4534"/>
    <w:rsid w:val="008C4FE6"/>
    <w:rsid w:val="008C5090"/>
    <w:rsid w:val="008C5A10"/>
    <w:rsid w:val="008C5EC6"/>
    <w:rsid w:val="008C7C7D"/>
    <w:rsid w:val="008D0769"/>
    <w:rsid w:val="008D18C7"/>
    <w:rsid w:val="008D2DD9"/>
    <w:rsid w:val="008D2F76"/>
    <w:rsid w:val="008D326B"/>
    <w:rsid w:val="008D334A"/>
    <w:rsid w:val="008D36AF"/>
    <w:rsid w:val="008D436D"/>
    <w:rsid w:val="008D44CD"/>
    <w:rsid w:val="008D459B"/>
    <w:rsid w:val="008D4917"/>
    <w:rsid w:val="008D4EE8"/>
    <w:rsid w:val="008D690C"/>
    <w:rsid w:val="008D728B"/>
    <w:rsid w:val="008D7362"/>
    <w:rsid w:val="008D7990"/>
    <w:rsid w:val="008D7A8F"/>
    <w:rsid w:val="008D7FCE"/>
    <w:rsid w:val="008E195C"/>
    <w:rsid w:val="008E2CA1"/>
    <w:rsid w:val="008E3D34"/>
    <w:rsid w:val="008E3E19"/>
    <w:rsid w:val="008E4741"/>
    <w:rsid w:val="008E4F37"/>
    <w:rsid w:val="008E5F03"/>
    <w:rsid w:val="008E686D"/>
    <w:rsid w:val="008E6AD1"/>
    <w:rsid w:val="008F0A91"/>
    <w:rsid w:val="008F1195"/>
    <w:rsid w:val="008F17A4"/>
    <w:rsid w:val="008F1C31"/>
    <w:rsid w:val="008F1E32"/>
    <w:rsid w:val="008F29B0"/>
    <w:rsid w:val="008F2EEF"/>
    <w:rsid w:val="008F42E8"/>
    <w:rsid w:val="008F4B16"/>
    <w:rsid w:val="008F5AA2"/>
    <w:rsid w:val="008F5DF0"/>
    <w:rsid w:val="008F683B"/>
    <w:rsid w:val="008F6B76"/>
    <w:rsid w:val="00900493"/>
    <w:rsid w:val="009005C2"/>
    <w:rsid w:val="00901672"/>
    <w:rsid w:val="009031E6"/>
    <w:rsid w:val="00906E64"/>
    <w:rsid w:val="00907098"/>
    <w:rsid w:val="009071FF"/>
    <w:rsid w:val="00907FC4"/>
    <w:rsid w:val="0091059B"/>
    <w:rsid w:val="00911A24"/>
    <w:rsid w:val="00911A45"/>
    <w:rsid w:val="00912A12"/>
    <w:rsid w:val="009130E4"/>
    <w:rsid w:val="00913BCD"/>
    <w:rsid w:val="00913CD9"/>
    <w:rsid w:val="009147A6"/>
    <w:rsid w:val="00914C79"/>
    <w:rsid w:val="00914E7A"/>
    <w:rsid w:val="0091510B"/>
    <w:rsid w:val="00915680"/>
    <w:rsid w:val="0091572A"/>
    <w:rsid w:val="009164E8"/>
    <w:rsid w:val="009172A5"/>
    <w:rsid w:val="0092007E"/>
    <w:rsid w:val="00920F46"/>
    <w:rsid w:val="00921C1D"/>
    <w:rsid w:val="00922CF3"/>
    <w:rsid w:val="00923638"/>
    <w:rsid w:val="009239CA"/>
    <w:rsid w:val="00923B74"/>
    <w:rsid w:val="009240A8"/>
    <w:rsid w:val="009244BE"/>
    <w:rsid w:val="00924848"/>
    <w:rsid w:val="00924E72"/>
    <w:rsid w:val="00925665"/>
    <w:rsid w:val="00925A02"/>
    <w:rsid w:val="00925A79"/>
    <w:rsid w:val="0092618C"/>
    <w:rsid w:val="00926570"/>
    <w:rsid w:val="00926878"/>
    <w:rsid w:val="00926C41"/>
    <w:rsid w:val="009276C7"/>
    <w:rsid w:val="00927D0B"/>
    <w:rsid w:val="00927E9F"/>
    <w:rsid w:val="00927F1A"/>
    <w:rsid w:val="00930515"/>
    <w:rsid w:val="009305B5"/>
    <w:rsid w:val="00930E04"/>
    <w:rsid w:val="00931491"/>
    <w:rsid w:val="00933484"/>
    <w:rsid w:val="00933B2C"/>
    <w:rsid w:val="00935431"/>
    <w:rsid w:val="0093551F"/>
    <w:rsid w:val="00935812"/>
    <w:rsid w:val="0093674C"/>
    <w:rsid w:val="00937121"/>
    <w:rsid w:val="00937651"/>
    <w:rsid w:val="00937837"/>
    <w:rsid w:val="009379A4"/>
    <w:rsid w:val="00940286"/>
    <w:rsid w:val="00940AC3"/>
    <w:rsid w:val="00941182"/>
    <w:rsid w:val="0094130E"/>
    <w:rsid w:val="0094178F"/>
    <w:rsid w:val="009417E3"/>
    <w:rsid w:val="00941A88"/>
    <w:rsid w:val="009424B0"/>
    <w:rsid w:val="00943800"/>
    <w:rsid w:val="00943F86"/>
    <w:rsid w:val="0094474A"/>
    <w:rsid w:val="00944891"/>
    <w:rsid w:val="00944906"/>
    <w:rsid w:val="00945504"/>
    <w:rsid w:val="009457BD"/>
    <w:rsid w:val="00946AEB"/>
    <w:rsid w:val="00946D2C"/>
    <w:rsid w:val="00947AF0"/>
    <w:rsid w:val="00947E29"/>
    <w:rsid w:val="00950157"/>
    <w:rsid w:val="00950374"/>
    <w:rsid w:val="009517BB"/>
    <w:rsid w:val="00951A60"/>
    <w:rsid w:val="00951A63"/>
    <w:rsid w:val="009529CC"/>
    <w:rsid w:val="00952B49"/>
    <w:rsid w:val="00952EFE"/>
    <w:rsid w:val="00952F60"/>
    <w:rsid w:val="00952FA5"/>
    <w:rsid w:val="00953686"/>
    <w:rsid w:val="00953D3D"/>
    <w:rsid w:val="009544DD"/>
    <w:rsid w:val="00954D54"/>
    <w:rsid w:val="00955156"/>
    <w:rsid w:val="00955D8C"/>
    <w:rsid w:val="00955E2C"/>
    <w:rsid w:val="00955E3F"/>
    <w:rsid w:val="00956222"/>
    <w:rsid w:val="00956456"/>
    <w:rsid w:val="00956A81"/>
    <w:rsid w:val="00956AE6"/>
    <w:rsid w:val="00956CB5"/>
    <w:rsid w:val="009578B4"/>
    <w:rsid w:val="0095793F"/>
    <w:rsid w:val="00960349"/>
    <w:rsid w:val="00960A48"/>
    <w:rsid w:val="009618A9"/>
    <w:rsid w:val="009619ED"/>
    <w:rsid w:val="00962635"/>
    <w:rsid w:val="009627B5"/>
    <w:rsid w:val="0096335F"/>
    <w:rsid w:val="0096457E"/>
    <w:rsid w:val="009648D9"/>
    <w:rsid w:val="00964EC6"/>
    <w:rsid w:val="009656B0"/>
    <w:rsid w:val="009660F1"/>
    <w:rsid w:val="009661E1"/>
    <w:rsid w:val="00966614"/>
    <w:rsid w:val="009666FC"/>
    <w:rsid w:val="00966F0A"/>
    <w:rsid w:val="00966F71"/>
    <w:rsid w:val="00967360"/>
    <w:rsid w:val="009677AA"/>
    <w:rsid w:val="00970742"/>
    <w:rsid w:val="00970AA3"/>
    <w:rsid w:val="009713B0"/>
    <w:rsid w:val="00972093"/>
    <w:rsid w:val="00973506"/>
    <w:rsid w:val="00973B0E"/>
    <w:rsid w:val="00973E71"/>
    <w:rsid w:val="00974A09"/>
    <w:rsid w:val="00974F5C"/>
    <w:rsid w:val="00975945"/>
    <w:rsid w:val="00975C1B"/>
    <w:rsid w:val="00976444"/>
    <w:rsid w:val="00976CC4"/>
    <w:rsid w:val="00977086"/>
    <w:rsid w:val="00977312"/>
    <w:rsid w:val="00977940"/>
    <w:rsid w:val="0098004D"/>
    <w:rsid w:val="00980332"/>
    <w:rsid w:val="0098042A"/>
    <w:rsid w:val="0098166A"/>
    <w:rsid w:val="00982259"/>
    <w:rsid w:val="009823EE"/>
    <w:rsid w:val="00983198"/>
    <w:rsid w:val="00983663"/>
    <w:rsid w:val="00983D56"/>
    <w:rsid w:val="009841B3"/>
    <w:rsid w:val="00984C61"/>
    <w:rsid w:val="009850C5"/>
    <w:rsid w:val="009851DE"/>
    <w:rsid w:val="009852AD"/>
    <w:rsid w:val="009857DF"/>
    <w:rsid w:val="00985C7C"/>
    <w:rsid w:val="009864EB"/>
    <w:rsid w:val="00986C50"/>
    <w:rsid w:val="00987730"/>
    <w:rsid w:val="00987865"/>
    <w:rsid w:val="00987959"/>
    <w:rsid w:val="00987AA5"/>
    <w:rsid w:val="00991341"/>
    <w:rsid w:val="009923DE"/>
    <w:rsid w:val="009923DF"/>
    <w:rsid w:val="00992536"/>
    <w:rsid w:val="00993271"/>
    <w:rsid w:val="00993381"/>
    <w:rsid w:val="00993558"/>
    <w:rsid w:val="00993AC8"/>
    <w:rsid w:val="00994FE8"/>
    <w:rsid w:val="00995584"/>
    <w:rsid w:val="00995B0F"/>
    <w:rsid w:val="009960BD"/>
    <w:rsid w:val="00996193"/>
    <w:rsid w:val="009969DB"/>
    <w:rsid w:val="00997AEF"/>
    <w:rsid w:val="009A0005"/>
    <w:rsid w:val="009A03FD"/>
    <w:rsid w:val="009A08F2"/>
    <w:rsid w:val="009A0ED5"/>
    <w:rsid w:val="009A102C"/>
    <w:rsid w:val="009A1090"/>
    <w:rsid w:val="009A2BB0"/>
    <w:rsid w:val="009A4013"/>
    <w:rsid w:val="009A5085"/>
    <w:rsid w:val="009A5124"/>
    <w:rsid w:val="009A54E1"/>
    <w:rsid w:val="009A5622"/>
    <w:rsid w:val="009A59C1"/>
    <w:rsid w:val="009A6055"/>
    <w:rsid w:val="009A631B"/>
    <w:rsid w:val="009A67D1"/>
    <w:rsid w:val="009A79DE"/>
    <w:rsid w:val="009B00C9"/>
    <w:rsid w:val="009B08CE"/>
    <w:rsid w:val="009B0DBF"/>
    <w:rsid w:val="009B1106"/>
    <w:rsid w:val="009B137F"/>
    <w:rsid w:val="009B2438"/>
    <w:rsid w:val="009B24BF"/>
    <w:rsid w:val="009B2816"/>
    <w:rsid w:val="009B3258"/>
    <w:rsid w:val="009B3392"/>
    <w:rsid w:val="009B46BE"/>
    <w:rsid w:val="009B4ACB"/>
    <w:rsid w:val="009B5100"/>
    <w:rsid w:val="009B6416"/>
    <w:rsid w:val="009B6C7E"/>
    <w:rsid w:val="009B7D47"/>
    <w:rsid w:val="009C0416"/>
    <w:rsid w:val="009C04D5"/>
    <w:rsid w:val="009C1D3C"/>
    <w:rsid w:val="009C25FE"/>
    <w:rsid w:val="009C2911"/>
    <w:rsid w:val="009C3917"/>
    <w:rsid w:val="009C3D14"/>
    <w:rsid w:val="009C488B"/>
    <w:rsid w:val="009C5DE2"/>
    <w:rsid w:val="009C7A46"/>
    <w:rsid w:val="009D01D4"/>
    <w:rsid w:val="009D293C"/>
    <w:rsid w:val="009D2D5F"/>
    <w:rsid w:val="009D2DC5"/>
    <w:rsid w:val="009D3051"/>
    <w:rsid w:val="009D3156"/>
    <w:rsid w:val="009D3204"/>
    <w:rsid w:val="009D486C"/>
    <w:rsid w:val="009D4BC1"/>
    <w:rsid w:val="009D5276"/>
    <w:rsid w:val="009D5548"/>
    <w:rsid w:val="009D56C7"/>
    <w:rsid w:val="009D6C83"/>
    <w:rsid w:val="009D6D02"/>
    <w:rsid w:val="009E14A8"/>
    <w:rsid w:val="009E17B0"/>
    <w:rsid w:val="009E1A2F"/>
    <w:rsid w:val="009E2A3F"/>
    <w:rsid w:val="009E2BDD"/>
    <w:rsid w:val="009E37A0"/>
    <w:rsid w:val="009E3F2A"/>
    <w:rsid w:val="009E4279"/>
    <w:rsid w:val="009E432B"/>
    <w:rsid w:val="009E446F"/>
    <w:rsid w:val="009E4C85"/>
    <w:rsid w:val="009E5AD6"/>
    <w:rsid w:val="009E623A"/>
    <w:rsid w:val="009E637D"/>
    <w:rsid w:val="009E6762"/>
    <w:rsid w:val="009E697E"/>
    <w:rsid w:val="009E7A6A"/>
    <w:rsid w:val="009E7D61"/>
    <w:rsid w:val="009E7D9C"/>
    <w:rsid w:val="009F0047"/>
    <w:rsid w:val="009F02D3"/>
    <w:rsid w:val="009F1334"/>
    <w:rsid w:val="009F16DF"/>
    <w:rsid w:val="009F2DAC"/>
    <w:rsid w:val="009F3694"/>
    <w:rsid w:val="009F3C32"/>
    <w:rsid w:val="009F3DC0"/>
    <w:rsid w:val="009F4192"/>
    <w:rsid w:val="009F519D"/>
    <w:rsid w:val="009F51E9"/>
    <w:rsid w:val="009F569A"/>
    <w:rsid w:val="009F5ADB"/>
    <w:rsid w:val="009F6211"/>
    <w:rsid w:val="009F670A"/>
    <w:rsid w:val="009F6C1E"/>
    <w:rsid w:val="009F6D83"/>
    <w:rsid w:val="009F75FC"/>
    <w:rsid w:val="009F77C6"/>
    <w:rsid w:val="00A006C0"/>
    <w:rsid w:val="00A00818"/>
    <w:rsid w:val="00A00F46"/>
    <w:rsid w:val="00A01156"/>
    <w:rsid w:val="00A012E5"/>
    <w:rsid w:val="00A0137C"/>
    <w:rsid w:val="00A0261B"/>
    <w:rsid w:val="00A030DF"/>
    <w:rsid w:val="00A03BE7"/>
    <w:rsid w:val="00A03BF7"/>
    <w:rsid w:val="00A03CCC"/>
    <w:rsid w:val="00A0469B"/>
    <w:rsid w:val="00A05249"/>
    <w:rsid w:val="00A05517"/>
    <w:rsid w:val="00A055F2"/>
    <w:rsid w:val="00A05788"/>
    <w:rsid w:val="00A0603F"/>
    <w:rsid w:val="00A06366"/>
    <w:rsid w:val="00A06803"/>
    <w:rsid w:val="00A1049C"/>
    <w:rsid w:val="00A112B3"/>
    <w:rsid w:val="00A1225B"/>
    <w:rsid w:val="00A124D5"/>
    <w:rsid w:val="00A12652"/>
    <w:rsid w:val="00A12688"/>
    <w:rsid w:val="00A131C9"/>
    <w:rsid w:val="00A1333D"/>
    <w:rsid w:val="00A13754"/>
    <w:rsid w:val="00A140BD"/>
    <w:rsid w:val="00A143F2"/>
    <w:rsid w:val="00A145B6"/>
    <w:rsid w:val="00A14D98"/>
    <w:rsid w:val="00A151D0"/>
    <w:rsid w:val="00A15DC0"/>
    <w:rsid w:val="00A171B1"/>
    <w:rsid w:val="00A17DEF"/>
    <w:rsid w:val="00A20C61"/>
    <w:rsid w:val="00A21D00"/>
    <w:rsid w:val="00A22CCB"/>
    <w:rsid w:val="00A23323"/>
    <w:rsid w:val="00A23B34"/>
    <w:rsid w:val="00A23DD9"/>
    <w:rsid w:val="00A248A1"/>
    <w:rsid w:val="00A24BE9"/>
    <w:rsid w:val="00A2501E"/>
    <w:rsid w:val="00A26A7F"/>
    <w:rsid w:val="00A26D3E"/>
    <w:rsid w:val="00A271FD"/>
    <w:rsid w:val="00A27920"/>
    <w:rsid w:val="00A27932"/>
    <w:rsid w:val="00A27F28"/>
    <w:rsid w:val="00A301E3"/>
    <w:rsid w:val="00A30902"/>
    <w:rsid w:val="00A30C0B"/>
    <w:rsid w:val="00A30FF3"/>
    <w:rsid w:val="00A312B3"/>
    <w:rsid w:val="00A31A4A"/>
    <w:rsid w:val="00A31A9B"/>
    <w:rsid w:val="00A32100"/>
    <w:rsid w:val="00A325EB"/>
    <w:rsid w:val="00A339DB"/>
    <w:rsid w:val="00A33A32"/>
    <w:rsid w:val="00A349A6"/>
    <w:rsid w:val="00A35233"/>
    <w:rsid w:val="00A35B73"/>
    <w:rsid w:val="00A367FC"/>
    <w:rsid w:val="00A36ACE"/>
    <w:rsid w:val="00A372C1"/>
    <w:rsid w:val="00A3776A"/>
    <w:rsid w:val="00A3783F"/>
    <w:rsid w:val="00A37A7F"/>
    <w:rsid w:val="00A40B5E"/>
    <w:rsid w:val="00A415BA"/>
    <w:rsid w:val="00A420D1"/>
    <w:rsid w:val="00A432F1"/>
    <w:rsid w:val="00A43E75"/>
    <w:rsid w:val="00A441C1"/>
    <w:rsid w:val="00A44238"/>
    <w:rsid w:val="00A4428F"/>
    <w:rsid w:val="00A445F1"/>
    <w:rsid w:val="00A46002"/>
    <w:rsid w:val="00A472CE"/>
    <w:rsid w:val="00A50104"/>
    <w:rsid w:val="00A50786"/>
    <w:rsid w:val="00A5125B"/>
    <w:rsid w:val="00A51A81"/>
    <w:rsid w:val="00A5262A"/>
    <w:rsid w:val="00A52B04"/>
    <w:rsid w:val="00A531B3"/>
    <w:rsid w:val="00A53288"/>
    <w:rsid w:val="00A5367D"/>
    <w:rsid w:val="00A53C05"/>
    <w:rsid w:val="00A545E2"/>
    <w:rsid w:val="00A54EF6"/>
    <w:rsid w:val="00A56D82"/>
    <w:rsid w:val="00A573C9"/>
    <w:rsid w:val="00A578E3"/>
    <w:rsid w:val="00A60BCD"/>
    <w:rsid w:val="00A60CF9"/>
    <w:rsid w:val="00A60D47"/>
    <w:rsid w:val="00A60DB0"/>
    <w:rsid w:val="00A6216F"/>
    <w:rsid w:val="00A626C7"/>
    <w:rsid w:val="00A6392D"/>
    <w:rsid w:val="00A63FEA"/>
    <w:rsid w:val="00A6505B"/>
    <w:rsid w:val="00A65731"/>
    <w:rsid w:val="00A65A84"/>
    <w:rsid w:val="00A676B2"/>
    <w:rsid w:val="00A70E88"/>
    <w:rsid w:val="00A71912"/>
    <w:rsid w:val="00A71BD2"/>
    <w:rsid w:val="00A7204C"/>
    <w:rsid w:val="00A72967"/>
    <w:rsid w:val="00A72AC7"/>
    <w:rsid w:val="00A730C3"/>
    <w:rsid w:val="00A7377C"/>
    <w:rsid w:val="00A73A20"/>
    <w:rsid w:val="00A7458E"/>
    <w:rsid w:val="00A7467E"/>
    <w:rsid w:val="00A74890"/>
    <w:rsid w:val="00A748CC"/>
    <w:rsid w:val="00A74E8B"/>
    <w:rsid w:val="00A77BC6"/>
    <w:rsid w:val="00A8053C"/>
    <w:rsid w:val="00A80BE3"/>
    <w:rsid w:val="00A80C73"/>
    <w:rsid w:val="00A81716"/>
    <w:rsid w:val="00A81B35"/>
    <w:rsid w:val="00A81C3C"/>
    <w:rsid w:val="00A81E5A"/>
    <w:rsid w:val="00A81FA5"/>
    <w:rsid w:val="00A82AAD"/>
    <w:rsid w:val="00A83495"/>
    <w:rsid w:val="00A844F7"/>
    <w:rsid w:val="00A867EF"/>
    <w:rsid w:val="00A86DFF"/>
    <w:rsid w:val="00A872AD"/>
    <w:rsid w:val="00A90180"/>
    <w:rsid w:val="00A90EA8"/>
    <w:rsid w:val="00A91365"/>
    <w:rsid w:val="00A915A3"/>
    <w:rsid w:val="00A92163"/>
    <w:rsid w:val="00A93D11"/>
    <w:rsid w:val="00A93D43"/>
    <w:rsid w:val="00A94A8F"/>
    <w:rsid w:val="00A94EE1"/>
    <w:rsid w:val="00A9538C"/>
    <w:rsid w:val="00A95E03"/>
    <w:rsid w:val="00A9774A"/>
    <w:rsid w:val="00A978B9"/>
    <w:rsid w:val="00A97DD9"/>
    <w:rsid w:val="00A97F65"/>
    <w:rsid w:val="00AA0A82"/>
    <w:rsid w:val="00AA0D52"/>
    <w:rsid w:val="00AA161A"/>
    <w:rsid w:val="00AA1EE2"/>
    <w:rsid w:val="00AA2E02"/>
    <w:rsid w:val="00AA3622"/>
    <w:rsid w:val="00AA44FE"/>
    <w:rsid w:val="00AA4639"/>
    <w:rsid w:val="00AA4D62"/>
    <w:rsid w:val="00AA6BD8"/>
    <w:rsid w:val="00AA7AB1"/>
    <w:rsid w:val="00AA7ED9"/>
    <w:rsid w:val="00AB0380"/>
    <w:rsid w:val="00AB10A6"/>
    <w:rsid w:val="00AB1B10"/>
    <w:rsid w:val="00AB2CE5"/>
    <w:rsid w:val="00AB2E4F"/>
    <w:rsid w:val="00AB2EFF"/>
    <w:rsid w:val="00AB31F8"/>
    <w:rsid w:val="00AB33BC"/>
    <w:rsid w:val="00AB5018"/>
    <w:rsid w:val="00AB5591"/>
    <w:rsid w:val="00AB57F5"/>
    <w:rsid w:val="00AB5E5A"/>
    <w:rsid w:val="00AB641B"/>
    <w:rsid w:val="00AB7107"/>
    <w:rsid w:val="00AB76FF"/>
    <w:rsid w:val="00AC12E8"/>
    <w:rsid w:val="00AC16A0"/>
    <w:rsid w:val="00AC2F0A"/>
    <w:rsid w:val="00AC360D"/>
    <w:rsid w:val="00AC4072"/>
    <w:rsid w:val="00AC415C"/>
    <w:rsid w:val="00AC4D9B"/>
    <w:rsid w:val="00AC509F"/>
    <w:rsid w:val="00AC6729"/>
    <w:rsid w:val="00AC68CB"/>
    <w:rsid w:val="00AC6BFC"/>
    <w:rsid w:val="00AC6D76"/>
    <w:rsid w:val="00AC729E"/>
    <w:rsid w:val="00AC7DC7"/>
    <w:rsid w:val="00AD157B"/>
    <w:rsid w:val="00AD21B0"/>
    <w:rsid w:val="00AD2402"/>
    <w:rsid w:val="00AD2D7D"/>
    <w:rsid w:val="00AD319C"/>
    <w:rsid w:val="00AD34C6"/>
    <w:rsid w:val="00AD43BF"/>
    <w:rsid w:val="00AD44EC"/>
    <w:rsid w:val="00AD47F5"/>
    <w:rsid w:val="00AD4B0E"/>
    <w:rsid w:val="00AD4DE0"/>
    <w:rsid w:val="00AD5D12"/>
    <w:rsid w:val="00AD69E2"/>
    <w:rsid w:val="00AD6D64"/>
    <w:rsid w:val="00AD7A98"/>
    <w:rsid w:val="00AD7BB0"/>
    <w:rsid w:val="00AE0E48"/>
    <w:rsid w:val="00AE12B9"/>
    <w:rsid w:val="00AE13E4"/>
    <w:rsid w:val="00AE205A"/>
    <w:rsid w:val="00AE2081"/>
    <w:rsid w:val="00AE2320"/>
    <w:rsid w:val="00AE2522"/>
    <w:rsid w:val="00AE2784"/>
    <w:rsid w:val="00AE3171"/>
    <w:rsid w:val="00AE34EB"/>
    <w:rsid w:val="00AE3A67"/>
    <w:rsid w:val="00AE3AE5"/>
    <w:rsid w:val="00AE3EED"/>
    <w:rsid w:val="00AE4EE7"/>
    <w:rsid w:val="00AE53B8"/>
    <w:rsid w:val="00AE59D9"/>
    <w:rsid w:val="00AE5B6F"/>
    <w:rsid w:val="00AE5D43"/>
    <w:rsid w:val="00AE5D96"/>
    <w:rsid w:val="00AE5F81"/>
    <w:rsid w:val="00AE6111"/>
    <w:rsid w:val="00AE6E8E"/>
    <w:rsid w:val="00AE7608"/>
    <w:rsid w:val="00AE7DD0"/>
    <w:rsid w:val="00AF0671"/>
    <w:rsid w:val="00AF09F6"/>
    <w:rsid w:val="00AF1072"/>
    <w:rsid w:val="00AF17C1"/>
    <w:rsid w:val="00AF1E2D"/>
    <w:rsid w:val="00AF2912"/>
    <w:rsid w:val="00AF2E86"/>
    <w:rsid w:val="00AF2FCD"/>
    <w:rsid w:val="00AF38C7"/>
    <w:rsid w:val="00AF3C4E"/>
    <w:rsid w:val="00AF4545"/>
    <w:rsid w:val="00AF4828"/>
    <w:rsid w:val="00AF4996"/>
    <w:rsid w:val="00AF5876"/>
    <w:rsid w:val="00AF5ADC"/>
    <w:rsid w:val="00AF690C"/>
    <w:rsid w:val="00AF6C27"/>
    <w:rsid w:val="00AF7ECB"/>
    <w:rsid w:val="00B0029F"/>
    <w:rsid w:val="00B00749"/>
    <w:rsid w:val="00B03206"/>
    <w:rsid w:val="00B03B87"/>
    <w:rsid w:val="00B04356"/>
    <w:rsid w:val="00B04EA6"/>
    <w:rsid w:val="00B065CF"/>
    <w:rsid w:val="00B066DE"/>
    <w:rsid w:val="00B072A7"/>
    <w:rsid w:val="00B07951"/>
    <w:rsid w:val="00B116F6"/>
    <w:rsid w:val="00B11C13"/>
    <w:rsid w:val="00B13360"/>
    <w:rsid w:val="00B140C1"/>
    <w:rsid w:val="00B147FF"/>
    <w:rsid w:val="00B14E2E"/>
    <w:rsid w:val="00B14F79"/>
    <w:rsid w:val="00B16A79"/>
    <w:rsid w:val="00B17312"/>
    <w:rsid w:val="00B205C6"/>
    <w:rsid w:val="00B20E31"/>
    <w:rsid w:val="00B20FFC"/>
    <w:rsid w:val="00B22562"/>
    <w:rsid w:val="00B228A0"/>
    <w:rsid w:val="00B22B7B"/>
    <w:rsid w:val="00B23C92"/>
    <w:rsid w:val="00B24046"/>
    <w:rsid w:val="00B252E1"/>
    <w:rsid w:val="00B2725C"/>
    <w:rsid w:val="00B3064D"/>
    <w:rsid w:val="00B308AA"/>
    <w:rsid w:val="00B30C1C"/>
    <w:rsid w:val="00B30F98"/>
    <w:rsid w:val="00B30FDB"/>
    <w:rsid w:val="00B31122"/>
    <w:rsid w:val="00B31406"/>
    <w:rsid w:val="00B321AC"/>
    <w:rsid w:val="00B32FA4"/>
    <w:rsid w:val="00B33ED4"/>
    <w:rsid w:val="00B33FE6"/>
    <w:rsid w:val="00B35476"/>
    <w:rsid w:val="00B354FE"/>
    <w:rsid w:val="00B365A5"/>
    <w:rsid w:val="00B3693D"/>
    <w:rsid w:val="00B37012"/>
    <w:rsid w:val="00B378AF"/>
    <w:rsid w:val="00B37D55"/>
    <w:rsid w:val="00B40797"/>
    <w:rsid w:val="00B408C4"/>
    <w:rsid w:val="00B4117F"/>
    <w:rsid w:val="00B413ED"/>
    <w:rsid w:val="00B416DC"/>
    <w:rsid w:val="00B4181C"/>
    <w:rsid w:val="00B41A6A"/>
    <w:rsid w:val="00B4225A"/>
    <w:rsid w:val="00B42981"/>
    <w:rsid w:val="00B43BFA"/>
    <w:rsid w:val="00B44A38"/>
    <w:rsid w:val="00B45C9A"/>
    <w:rsid w:val="00B46AFE"/>
    <w:rsid w:val="00B47E15"/>
    <w:rsid w:val="00B47F6E"/>
    <w:rsid w:val="00B505BE"/>
    <w:rsid w:val="00B50902"/>
    <w:rsid w:val="00B50B48"/>
    <w:rsid w:val="00B51401"/>
    <w:rsid w:val="00B51F63"/>
    <w:rsid w:val="00B52230"/>
    <w:rsid w:val="00B526F5"/>
    <w:rsid w:val="00B52956"/>
    <w:rsid w:val="00B52C87"/>
    <w:rsid w:val="00B52D26"/>
    <w:rsid w:val="00B53DD3"/>
    <w:rsid w:val="00B53E4B"/>
    <w:rsid w:val="00B542A1"/>
    <w:rsid w:val="00B54529"/>
    <w:rsid w:val="00B5471A"/>
    <w:rsid w:val="00B55202"/>
    <w:rsid w:val="00B553AD"/>
    <w:rsid w:val="00B56C2D"/>
    <w:rsid w:val="00B576F2"/>
    <w:rsid w:val="00B57F34"/>
    <w:rsid w:val="00B60916"/>
    <w:rsid w:val="00B62A2D"/>
    <w:rsid w:val="00B639B3"/>
    <w:rsid w:val="00B64AF4"/>
    <w:rsid w:val="00B6512F"/>
    <w:rsid w:val="00B6530B"/>
    <w:rsid w:val="00B65FC8"/>
    <w:rsid w:val="00B66E72"/>
    <w:rsid w:val="00B66EA8"/>
    <w:rsid w:val="00B71A48"/>
    <w:rsid w:val="00B71F2E"/>
    <w:rsid w:val="00B71FF0"/>
    <w:rsid w:val="00B72061"/>
    <w:rsid w:val="00B727CD"/>
    <w:rsid w:val="00B72F9B"/>
    <w:rsid w:val="00B73355"/>
    <w:rsid w:val="00B7368E"/>
    <w:rsid w:val="00B73C34"/>
    <w:rsid w:val="00B7485A"/>
    <w:rsid w:val="00B763BB"/>
    <w:rsid w:val="00B76931"/>
    <w:rsid w:val="00B7755B"/>
    <w:rsid w:val="00B8166D"/>
    <w:rsid w:val="00B8174B"/>
    <w:rsid w:val="00B81B42"/>
    <w:rsid w:val="00B82731"/>
    <w:rsid w:val="00B8283C"/>
    <w:rsid w:val="00B82910"/>
    <w:rsid w:val="00B8388E"/>
    <w:rsid w:val="00B842B8"/>
    <w:rsid w:val="00B8484E"/>
    <w:rsid w:val="00B85FC0"/>
    <w:rsid w:val="00B86264"/>
    <w:rsid w:val="00B87163"/>
    <w:rsid w:val="00B8769B"/>
    <w:rsid w:val="00B905FB"/>
    <w:rsid w:val="00B90C9A"/>
    <w:rsid w:val="00B91573"/>
    <w:rsid w:val="00B91880"/>
    <w:rsid w:val="00B91E41"/>
    <w:rsid w:val="00B921A1"/>
    <w:rsid w:val="00B92F26"/>
    <w:rsid w:val="00B9319E"/>
    <w:rsid w:val="00B937C1"/>
    <w:rsid w:val="00B93FAC"/>
    <w:rsid w:val="00B947A5"/>
    <w:rsid w:val="00B94BA7"/>
    <w:rsid w:val="00B94DFB"/>
    <w:rsid w:val="00B94FAD"/>
    <w:rsid w:val="00B953BB"/>
    <w:rsid w:val="00B96C9E"/>
    <w:rsid w:val="00B96D3B"/>
    <w:rsid w:val="00B975D9"/>
    <w:rsid w:val="00B975E7"/>
    <w:rsid w:val="00B97937"/>
    <w:rsid w:val="00B97A95"/>
    <w:rsid w:val="00BA0A16"/>
    <w:rsid w:val="00BA0A48"/>
    <w:rsid w:val="00BA0D60"/>
    <w:rsid w:val="00BA14CE"/>
    <w:rsid w:val="00BA16C2"/>
    <w:rsid w:val="00BA3331"/>
    <w:rsid w:val="00BA342D"/>
    <w:rsid w:val="00BA3550"/>
    <w:rsid w:val="00BA50C5"/>
    <w:rsid w:val="00BA615A"/>
    <w:rsid w:val="00BA62C8"/>
    <w:rsid w:val="00BA6B1A"/>
    <w:rsid w:val="00BA6EC0"/>
    <w:rsid w:val="00BA7166"/>
    <w:rsid w:val="00BA7A2B"/>
    <w:rsid w:val="00BA7EF8"/>
    <w:rsid w:val="00BB0049"/>
    <w:rsid w:val="00BB0D15"/>
    <w:rsid w:val="00BB2F9F"/>
    <w:rsid w:val="00BB33E0"/>
    <w:rsid w:val="00BB3A13"/>
    <w:rsid w:val="00BB4038"/>
    <w:rsid w:val="00BB42A2"/>
    <w:rsid w:val="00BB4D7A"/>
    <w:rsid w:val="00BB57B9"/>
    <w:rsid w:val="00BB6018"/>
    <w:rsid w:val="00BB7D51"/>
    <w:rsid w:val="00BB7E4E"/>
    <w:rsid w:val="00BC018C"/>
    <w:rsid w:val="00BC1C69"/>
    <w:rsid w:val="00BC241E"/>
    <w:rsid w:val="00BC2C97"/>
    <w:rsid w:val="00BC321C"/>
    <w:rsid w:val="00BC3961"/>
    <w:rsid w:val="00BC3A01"/>
    <w:rsid w:val="00BC3F8B"/>
    <w:rsid w:val="00BC4198"/>
    <w:rsid w:val="00BC4919"/>
    <w:rsid w:val="00BC4D45"/>
    <w:rsid w:val="00BC5029"/>
    <w:rsid w:val="00BC59E8"/>
    <w:rsid w:val="00BC5DE2"/>
    <w:rsid w:val="00BC5FF6"/>
    <w:rsid w:val="00BC6B3D"/>
    <w:rsid w:val="00BC71FE"/>
    <w:rsid w:val="00BC78A8"/>
    <w:rsid w:val="00BC7A8D"/>
    <w:rsid w:val="00BC7ECC"/>
    <w:rsid w:val="00BD0267"/>
    <w:rsid w:val="00BD0D9F"/>
    <w:rsid w:val="00BD1433"/>
    <w:rsid w:val="00BD199B"/>
    <w:rsid w:val="00BD20EE"/>
    <w:rsid w:val="00BD23DB"/>
    <w:rsid w:val="00BD25EC"/>
    <w:rsid w:val="00BD2978"/>
    <w:rsid w:val="00BD3323"/>
    <w:rsid w:val="00BD3C70"/>
    <w:rsid w:val="00BD5B94"/>
    <w:rsid w:val="00BD663E"/>
    <w:rsid w:val="00BD6C90"/>
    <w:rsid w:val="00BD78BD"/>
    <w:rsid w:val="00BD7C1E"/>
    <w:rsid w:val="00BD7C40"/>
    <w:rsid w:val="00BD7D30"/>
    <w:rsid w:val="00BE039D"/>
    <w:rsid w:val="00BE144B"/>
    <w:rsid w:val="00BE1845"/>
    <w:rsid w:val="00BE1BFB"/>
    <w:rsid w:val="00BE3BE3"/>
    <w:rsid w:val="00BE3F9E"/>
    <w:rsid w:val="00BE4657"/>
    <w:rsid w:val="00BE49EB"/>
    <w:rsid w:val="00BE619D"/>
    <w:rsid w:val="00BE7542"/>
    <w:rsid w:val="00BE772A"/>
    <w:rsid w:val="00BF1307"/>
    <w:rsid w:val="00BF16AF"/>
    <w:rsid w:val="00BF177C"/>
    <w:rsid w:val="00BF2300"/>
    <w:rsid w:val="00BF2509"/>
    <w:rsid w:val="00BF2B6F"/>
    <w:rsid w:val="00BF3744"/>
    <w:rsid w:val="00BF3DC7"/>
    <w:rsid w:val="00BF4608"/>
    <w:rsid w:val="00BF4894"/>
    <w:rsid w:val="00BF4988"/>
    <w:rsid w:val="00BF5A3E"/>
    <w:rsid w:val="00BF5E3E"/>
    <w:rsid w:val="00BF667B"/>
    <w:rsid w:val="00BF6F2A"/>
    <w:rsid w:val="00BF76C1"/>
    <w:rsid w:val="00C00D97"/>
    <w:rsid w:val="00C0113D"/>
    <w:rsid w:val="00C01E8E"/>
    <w:rsid w:val="00C0251D"/>
    <w:rsid w:val="00C02AA2"/>
    <w:rsid w:val="00C02B48"/>
    <w:rsid w:val="00C030AD"/>
    <w:rsid w:val="00C030C6"/>
    <w:rsid w:val="00C030D6"/>
    <w:rsid w:val="00C0494C"/>
    <w:rsid w:val="00C04D2F"/>
    <w:rsid w:val="00C053BB"/>
    <w:rsid w:val="00C06E1E"/>
    <w:rsid w:val="00C06F6E"/>
    <w:rsid w:val="00C07427"/>
    <w:rsid w:val="00C07AED"/>
    <w:rsid w:val="00C07BAE"/>
    <w:rsid w:val="00C07E83"/>
    <w:rsid w:val="00C10360"/>
    <w:rsid w:val="00C10C13"/>
    <w:rsid w:val="00C10DDF"/>
    <w:rsid w:val="00C13118"/>
    <w:rsid w:val="00C139E0"/>
    <w:rsid w:val="00C14912"/>
    <w:rsid w:val="00C14F18"/>
    <w:rsid w:val="00C1534A"/>
    <w:rsid w:val="00C1536B"/>
    <w:rsid w:val="00C15F5B"/>
    <w:rsid w:val="00C16094"/>
    <w:rsid w:val="00C1667F"/>
    <w:rsid w:val="00C167EC"/>
    <w:rsid w:val="00C16ECC"/>
    <w:rsid w:val="00C17E01"/>
    <w:rsid w:val="00C17EA1"/>
    <w:rsid w:val="00C20AB2"/>
    <w:rsid w:val="00C21089"/>
    <w:rsid w:val="00C21177"/>
    <w:rsid w:val="00C212A5"/>
    <w:rsid w:val="00C216E5"/>
    <w:rsid w:val="00C2220B"/>
    <w:rsid w:val="00C22327"/>
    <w:rsid w:val="00C22C1F"/>
    <w:rsid w:val="00C233EB"/>
    <w:rsid w:val="00C23787"/>
    <w:rsid w:val="00C23FB2"/>
    <w:rsid w:val="00C24466"/>
    <w:rsid w:val="00C24BF6"/>
    <w:rsid w:val="00C25C0C"/>
    <w:rsid w:val="00C26185"/>
    <w:rsid w:val="00C268CC"/>
    <w:rsid w:val="00C26F9D"/>
    <w:rsid w:val="00C26FF7"/>
    <w:rsid w:val="00C307F0"/>
    <w:rsid w:val="00C32010"/>
    <w:rsid w:val="00C33394"/>
    <w:rsid w:val="00C33C54"/>
    <w:rsid w:val="00C340A9"/>
    <w:rsid w:val="00C34153"/>
    <w:rsid w:val="00C3496B"/>
    <w:rsid w:val="00C34EF5"/>
    <w:rsid w:val="00C36965"/>
    <w:rsid w:val="00C36B75"/>
    <w:rsid w:val="00C37792"/>
    <w:rsid w:val="00C37F48"/>
    <w:rsid w:val="00C40666"/>
    <w:rsid w:val="00C40A23"/>
    <w:rsid w:val="00C41228"/>
    <w:rsid w:val="00C41B42"/>
    <w:rsid w:val="00C41C8C"/>
    <w:rsid w:val="00C41CEB"/>
    <w:rsid w:val="00C434A4"/>
    <w:rsid w:val="00C43808"/>
    <w:rsid w:val="00C43AE2"/>
    <w:rsid w:val="00C44625"/>
    <w:rsid w:val="00C44C18"/>
    <w:rsid w:val="00C44EF2"/>
    <w:rsid w:val="00C462E1"/>
    <w:rsid w:val="00C46E71"/>
    <w:rsid w:val="00C50041"/>
    <w:rsid w:val="00C51FD7"/>
    <w:rsid w:val="00C52C2B"/>
    <w:rsid w:val="00C539B7"/>
    <w:rsid w:val="00C5402F"/>
    <w:rsid w:val="00C54788"/>
    <w:rsid w:val="00C5488F"/>
    <w:rsid w:val="00C548BB"/>
    <w:rsid w:val="00C55158"/>
    <w:rsid w:val="00C556B2"/>
    <w:rsid w:val="00C55DFE"/>
    <w:rsid w:val="00C567FA"/>
    <w:rsid w:val="00C56889"/>
    <w:rsid w:val="00C5731E"/>
    <w:rsid w:val="00C5794D"/>
    <w:rsid w:val="00C6034A"/>
    <w:rsid w:val="00C619B2"/>
    <w:rsid w:val="00C627D0"/>
    <w:rsid w:val="00C6282F"/>
    <w:rsid w:val="00C63279"/>
    <w:rsid w:val="00C63A79"/>
    <w:rsid w:val="00C63AC1"/>
    <w:rsid w:val="00C6434B"/>
    <w:rsid w:val="00C64AFE"/>
    <w:rsid w:val="00C64BE9"/>
    <w:rsid w:val="00C65EC8"/>
    <w:rsid w:val="00C662B4"/>
    <w:rsid w:val="00C66514"/>
    <w:rsid w:val="00C66BE9"/>
    <w:rsid w:val="00C6717E"/>
    <w:rsid w:val="00C67323"/>
    <w:rsid w:val="00C67FAD"/>
    <w:rsid w:val="00C70900"/>
    <w:rsid w:val="00C71C4E"/>
    <w:rsid w:val="00C726CF"/>
    <w:rsid w:val="00C72CCA"/>
    <w:rsid w:val="00C72EC4"/>
    <w:rsid w:val="00C7348E"/>
    <w:rsid w:val="00C734D6"/>
    <w:rsid w:val="00C749CC"/>
    <w:rsid w:val="00C75035"/>
    <w:rsid w:val="00C751F0"/>
    <w:rsid w:val="00C76338"/>
    <w:rsid w:val="00C77C1B"/>
    <w:rsid w:val="00C80176"/>
    <w:rsid w:val="00C8141E"/>
    <w:rsid w:val="00C819EF"/>
    <w:rsid w:val="00C81C84"/>
    <w:rsid w:val="00C8240B"/>
    <w:rsid w:val="00C82C7E"/>
    <w:rsid w:val="00C83C9A"/>
    <w:rsid w:val="00C84D7A"/>
    <w:rsid w:val="00C8547E"/>
    <w:rsid w:val="00C854F5"/>
    <w:rsid w:val="00C8587E"/>
    <w:rsid w:val="00C85952"/>
    <w:rsid w:val="00C862E6"/>
    <w:rsid w:val="00C86499"/>
    <w:rsid w:val="00C872A3"/>
    <w:rsid w:val="00C87A0E"/>
    <w:rsid w:val="00C91913"/>
    <w:rsid w:val="00C92686"/>
    <w:rsid w:val="00C92C29"/>
    <w:rsid w:val="00C93B17"/>
    <w:rsid w:val="00C93F69"/>
    <w:rsid w:val="00C94598"/>
    <w:rsid w:val="00C94A31"/>
    <w:rsid w:val="00C9520D"/>
    <w:rsid w:val="00C95999"/>
    <w:rsid w:val="00C95BC7"/>
    <w:rsid w:val="00C95E47"/>
    <w:rsid w:val="00C96115"/>
    <w:rsid w:val="00C9786B"/>
    <w:rsid w:val="00CA0CDC"/>
    <w:rsid w:val="00CA11DF"/>
    <w:rsid w:val="00CA1377"/>
    <w:rsid w:val="00CA15A4"/>
    <w:rsid w:val="00CA1675"/>
    <w:rsid w:val="00CA2001"/>
    <w:rsid w:val="00CA2415"/>
    <w:rsid w:val="00CA392E"/>
    <w:rsid w:val="00CA3C00"/>
    <w:rsid w:val="00CA3D55"/>
    <w:rsid w:val="00CA5410"/>
    <w:rsid w:val="00CA59ED"/>
    <w:rsid w:val="00CA5ECA"/>
    <w:rsid w:val="00CA68F1"/>
    <w:rsid w:val="00CA6FE4"/>
    <w:rsid w:val="00CA7601"/>
    <w:rsid w:val="00CA7965"/>
    <w:rsid w:val="00CA79B8"/>
    <w:rsid w:val="00CA7BB1"/>
    <w:rsid w:val="00CA7CEF"/>
    <w:rsid w:val="00CB0705"/>
    <w:rsid w:val="00CB0748"/>
    <w:rsid w:val="00CB0916"/>
    <w:rsid w:val="00CB14ED"/>
    <w:rsid w:val="00CB2D41"/>
    <w:rsid w:val="00CB328E"/>
    <w:rsid w:val="00CB33AC"/>
    <w:rsid w:val="00CB34A5"/>
    <w:rsid w:val="00CB41D8"/>
    <w:rsid w:val="00CB43AD"/>
    <w:rsid w:val="00CB4998"/>
    <w:rsid w:val="00CB503C"/>
    <w:rsid w:val="00CB5473"/>
    <w:rsid w:val="00CB5501"/>
    <w:rsid w:val="00CB5E44"/>
    <w:rsid w:val="00CB6116"/>
    <w:rsid w:val="00CB656A"/>
    <w:rsid w:val="00CB6E72"/>
    <w:rsid w:val="00CB789B"/>
    <w:rsid w:val="00CC128C"/>
    <w:rsid w:val="00CC2916"/>
    <w:rsid w:val="00CC2C75"/>
    <w:rsid w:val="00CC3AD0"/>
    <w:rsid w:val="00CC3F3C"/>
    <w:rsid w:val="00CC549A"/>
    <w:rsid w:val="00CC63CD"/>
    <w:rsid w:val="00CC75B9"/>
    <w:rsid w:val="00CD0223"/>
    <w:rsid w:val="00CD0FB7"/>
    <w:rsid w:val="00CD1443"/>
    <w:rsid w:val="00CD1DCA"/>
    <w:rsid w:val="00CD1DEA"/>
    <w:rsid w:val="00CD27D1"/>
    <w:rsid w:val="00CD2B1F"/>
    <w:rsid w:val="00CD331B"/>
    <w:rsid w:val="00CD4893"/>
    <w:rsid w:val="00CD4F21"/>
    <w:rsid w:val="00CD52A1"/>
    <w:rsid w:val="00CD627D"/>
    <w:rsid w:val="00CD6ECD"/>
    <w:rsid w:val="00CD7D52"/>
    <w:rsid w:val="00CD7D9B"/>
    <w:rsid w:val="00CE075F"/>
    <w:rsid w:val="00CE0ABD"/>
    <w:rsid w:val="00CE0BAC"/>
    <w:rsid w:val="00CE0F5C"/>
    <w:rsid w:val="00CE0FF0"/>
    <w:rsid w:val="00CE1BCB"/>
    <w:rsid w:val="00CE2896"/>
    <w:rsid w:val="00CE34D8"/>
    <w:rsid w:val="00CE3E8E"/>
    <w:rsid w:val="00CE44F7"/>
    <w:rsid w:val="00CE4ECF"/>
    <w:rsid w:val="00CE5305"/>
    <w:rsid w:val="00CE5DB1"/>
    <w:rsid w:val="00CE6116"/>
    <w:rsid w:val="00CE62B8"/>
    <w:rsid w:val="00CE7783"/>
    <w:rsid w:val="00CE7B39"/>
    <w:rsid w:val="00CF03F8"/>
    <w:rsid w:val="00CF0C68"/>
    <w:rsid w:val="00CF1230"/>
    <w:rsid w:val="00CF1241"/>
    <w:rsid w:val="00CF179B"/>
    <w:rsid w:val="00CF1A0D"/>
    <w:rsid w:val="00CF2D9B"/>
    <w:rsid w:val="00CF35C3"/>
    <w:rsid w:val="00CF3C4B"/>
    <w:rsid w:val="00CF4CDB"/>
    <w:rsid w:val="00CF5E8B"/>
    <w:rsid w:val="00CF791A"/>
    <w:rsid w:val="00CF7AC4"/>
    <w:rsid w:val="00D0147A"/>
    <w:rsid w:val="00D0216B"/>
    <w:rsid w:val="00D02339"/>
    <w:rsid w:val="00D02E26"/>
    <w:rsid w:val="00D02F3A"/>
    <w:rsid w:val="00D03056"/>
    <w:rsid w:val="00D03E1F"/>
    <w:rsid w:val="00D0493B"/>
    <w:rsid w:val="00D049D2"/>
    <w:rsid w:val="00D04AA3"/>
    <w:rsid w:val="00D05950"/>
    <w:rsid w:val="00D060EC"/>
    <w:rsid w:val="00D067D7"/>
    <w:rsid w:val="00D0797A"/>
    <w:rsid w:val="00D10301"/>
    <w:rsid w:val="00D10AE1"/>
    <w:rsid w:val="00D10FE8"/>
    <w:rsid w:val="00D11CD5"/>
    <w:rsid w:val="00D12EAA"/>
    <w:rsid w:val="00D13002"/>
    <w:rsid w:val="00D15478"/>
    <w:rsid w:val="00D15EA2"/>
    <w:rsid w:val="00D1633C"/>
    <w:rsid w:val="00D17621"/>
    <w:rsid w:val="00D17C43"/>
    <w:rsid w:val="00D20CE1"/>
    <w:rsid w:val="00D213AE"/>
    <w:rsid w:val="00D218F8"/>
    <w:rsid w:val="00D21B0E"/>
    <w:rsid w:val="00D21CB7"/>
    <w:rsid w:val="00D221E5"/>
    <w:rsid w:val="00D23553"/>
    <w:rsid w:val="00D23FF6"/>
    <w:rsid w:val="00D24760"/>
    <w:rsid w:val="00D25056"/>
    <w:rsid w:val="00D25450"/>
    <w:rsid w:val="00D25B98"/>
    <w:rsid w:val="00D25C45"/>
    <w:rsid w:val="00D25C8C"/>
    <w:rsid w:val="00D262F8"/>
    <w:rsid w:val="00D26D2D"/>
    <w:rsid w:val="00D27792"/>
    <w:rsid w:val="00D31387"/>
    <w:rsid w:val="00D31795"/>
    <w:rsid w:val="00D31BC1"/>
    <w:rsid w:val="00D31DEE"/>
    <w:rsid w:val="00D3278D"/>
    <w:rsid w:val="00D32C6A"/>
    <w:rsid w:val="00D33014"/>
    <w:rsid w:val="00D33386"/>
    <w:rsid w:val="00D3347F"/>
    <w:rsid w:val="00D33623"/>
    <w:rsid w:val="00D336D0"/>
    <w:rsid w:val="00D3395C"/>
    <w:rsid w:val="00D346F3"/>
    <w:rsid w:val="00D34CB2"/>
    <w:rsid w:val="00D34DE7"/>
    <w:rsid w:val="00D34F51"/>
    <w:rsid w:val="00D352B0"/>
    <w:rsid w:val="00D355B3"/>
    <w:rsid w:val="00D35E4A"/>
    <w:rsid w:val="00D369A2"/>
    <w:rsid w:val="00D372B8"/>
    <w:rsid w:val="00D37395"/>
    <w:rsid w:val="00D375FA"/>
    <w:rsid w:val="00D37F90"/>
    <w:rsid w:val="00D40139"/>
    <w:rsid w:val="00D40F1C"/>
    <w:rsid w:val="00D418C4"/>
    <w:rsid w:val="00D42FC4"/>
    <w:rsid w:val="00D43345"/>
    <w:rsid w:val="00D43353"/>
    <w:rsid w:val="00D4351C"/>
    <w:rsid w:val="00D4371A"/>
    <w:rsid w:val="00D437F4"/>
    <w:rsid w:val="00D441F0"/>
    <w:rsid w:val="00D44C0D"/>
    <w:rsid w:val="00D45285"/>
    <w:rsid w:val="00D455AA"/>
    <w:rsid w:val="00D45FFE"/>
    <w:rsid w:val="00D46F46"/>
    <w:rsid w:val="00D47893"/>
    <w:rsid w:val="00D47945"/>
    <w:rsid w:val="00D47ADF"/>
    <w:rsid w:val="00D47E3C"/>
    <w:rsid w:val="00D47ECB"/>
    <w:rsid w:val="00D5007E"/>
    <w:rsid w:val="00D502D3"/>
    <w:rsid w:val="00D50C39"/>
    <w:rsid w:val="00D50E4D"/>
    <w:rsid w:val="00D5148B"/>
    <w:rsid w:val="00D5179B"/>
    <w:rsid w:val="00D51D9A"/>
    <w:rsid w:val="00D51E93"/>
    <w:rsid w:val="00D5354C"/>
    <w:rsid w:val="00D537B1"/>
    <w:rsid w:val="00D550F7"/>
    <w:rsid w:val="00D5515C"/>
    <w:rsid w:val="00D554F7"/>
    <w:rsid w:val="00D56AC4"/>
    <w:rsid w:val="00D56E4B"/>
    <w:rsid w:val="00D56F03"/>
    <w:rsid w:val="00D574A3"/>
    <w:rsid w:val="00D575B9"/>
    <w:rsid w:val="00D5772E"/>
    <w:rsid w:val="00D57862"/>
    <w:rsid w:val="00D600EC"/>
    <w:rsid w:val="00D60201"/>
    <w:rsid w:val="00D604B1"/>
    <w:rsid w:val="00D604FD"/>
    <w:rsid w:val="00D617BB"/>
    <w:rsid w:val="00D62FC7"/>
    <w:rsid w:val="00D64F9E"/>
    <w:rsid w:val="00D6552B"/>
    <w:rsid w:val="00D66663"/>
    <w:rsid w:val="00D70278"/>
    <w:rsid w:val="00D70800"/>
    <w:rsid w:val="00D715FE"/>
    <w:rsid w:val="00D721F1"/>
    <w:rsid w:val="00D7239A"/>
    <w:rsid w:val="00D72E1E"/>
    <w:rsid w:val="00D72EF6"/>
    <w:rsid w:val="00D73087"/>
    <w:rsid w:val="00D73AF4"/>
    <w:rsid w:val="00D73F91"/>
    <w:rsid w:val="00D74217"/>
    <w:rsid w:val="00D74A7A"/>
    <w:rsid w:val="00D75ECB"/>
    <w:rsid w:val="00D7724E"/>
    <w:rsid w:val="00D774BF"/>
    <w:rsid w:val="00D779B6"/>
    <w:rsid w:val="00D80572"/>
    <w:rsid w:val="00D8245E"/>
    <w:rsid w:val="00D824F2"/>
    <w:rsid w:val="00D82D30"/>
    <w:rsid w:val="00D835D0"/>
    <w:rsid w:val="00D836F1"/>
    <w:rsid w:val="00D83859"/>
    <w:rsid w:val="00D838B8"/>
    <w:rsid w:val="00D83B3B"/>
    <w:rsid w:val="00D846A3"/>
    <w:rsid w:val="00D8480E"/>
    <w:rsid w:val="00D85965"/>
    <w:rsid w:val="00D85A3E"/>
    <w:rsid w:val="00D85EAE"/>
    <w:rsid w:val="00D85F66"/>
    <w:rsid w:val="00D86270"/>
    <w:rsid w:val="00D86344"/>
    <w:rsid w:val="00D8661F"/>
    <w:rsid w:val="00D86FE2"/>
    <w:rsid w:val="00D875B0"/>
    <w:rsid w:val="00D879CE"/>
    <w:rsid w:val="00D87F1F"/>
    <w:rsid w:val="00D90588"/>
    <w:rsid w:val="00D90A7A"/>
    <w:rsid w:val="00D931CF"/>
    <w:rsid w:val="00D94143"/>
    <w:rsid w:val="00D9457E"/>
    <w:rsid w:val="00D9501E"/>
    <w:rsid w:val="00D95C5C"/>
    <w:rsid w:val="00D967C8"/>
    <w:rsid w:val="00D9729E"/>
    <w:rsid w:val="00D9785E"/>
    <w:rsid w:val="00D97A8B"/>
    <w:rsid w:val="00DA0B16"/>
    <w:rsid w:val="00DA1B9F"/>
    <w:rsid w:val="00DA229A"/>
    <w:rsid w:val="00DA3CDB"/>
    <w:rsid w:val="00DA3CDF"/>
    <w:rsid w:val="00DA45F0"/>
    <w:rsid w:val="00DA49BA"/>
    <w:rsid w:val="00DA4E97"/>
    <w:rsid w:val="00DA57BE"/>
    <w:rsid w:val="00DA5AA5"/>
    <w:rsid w:val="00DA5F7C"/>
    <w:rsid w:val="00DA683B"/>
    <w:rsid w:val="00DA6A87"/>
    <w:rsid w:val="00DA6C28"/>
    <w:rsid w:val="00DA7393"/>
    <w:rsid w:val="00DA77B9"/>
    <w:rsid w:val="00DB0243"/>
    <w:rsid w:val="00DB0F49"/>
    <w:rsid w:val="00DB19A1"/>
    <w:rsid w:val="00DB4C36"/>
    <w:rsid w:val="00DB4E19"/>
    <w:rsid w:val="00DB5157"/>
    <w:rsid w:val="00DB6286"/>
    <w:rsid w:val="00DB6343"/>
    <w:rsid w:val="00DB65B9"/>
    <w:rsid w:val="00DB6FDA"/>
    <w:rsid w:val="00DB7188"/>
    <w:rsid w:val="00DC0802"/>
    <w:rsid w:val="00DC0ACC"/>
    <w:rsid w:val="00DC24D8"/>
    <w:rsid w:val="00DC2828"/>
    <w:rsid w:val="00DC2A0A"/>
    <w:rsid w:val="00DC2E51"/>
    <w:rsid w:val="00DC39C7"/>
    <w:rsid w:val="00DC455B"/>
    <w:rsid w:val="00DC4B11"/>
    <w:rsid w:val="00DC4B83"/>
    <w:rsid w:val="00DC4EBA"/>
    <w:rsid w:val="00DC52E2"/>
    <w:rsid w:val="00DC5899"/>
    <w:rsid w:val="00DC642D"/>
    <w:rsid w:val="00DC66B6"/>
    <w:rsid w:val="00DC6C5A"/>
    <w:rsid w:val="00DC73CA"/>
    <w:rsid w:val="00DC7955"/>
    <w:rsid w:val="00DD1641"/>
    <w:rsid w:val="00DD16DA"/>
    <w:rsid w:val="00DD3CF4"/>
    <w:rsid w:val="00DD694F"/>
    <w:rsid w:val="00DD6F36"/>
    <w:rsid w:val="00DD725D"/>
    <w:rsid w:val="00DD75FC"/>
    <w:rsid w:val="00DD799E"/>
    <w:rsid w:val="00DE01EE"/>
    <w:rsid w:val="00DE0E17"/>
    <w:rsid w:val="00DE2082"/>
    <w:rsid w:val="00DE4129"/>
    <w:rsid w:val="00DE4346"/>
    <w:rsid w:val="00DE439B"/>
    <w:rsid w:val="00DE4514"/>
    <w:rsid w:val="00DE4537"/>
    <w:rsid w:val="00DE4969"/>
    <w:rsid w:val="00DE4F68"/>
    <w:rsid w:val="00DE504A"/>
    <w:rsid w:val="00DE5A18"/>
    <w:rsid w:val="00DE6977"/>
    <w:rsid w:val="00DE6B86"/>
    <w:rsid w:val="00DE741B"/>
    <w:rsid w:val="00DF05CA"/>
    <w:rsid w:val="00DF0D98"/>
    <w:rsid w:val="00DF0DE0"/>
    <w:rsid w:val="00DF16FD"/>
    <w:rsid w:val="00DF29B9"/>
    <w:rsid w:val="00DF39E2"/>
    <w:rsid w:val="00DF3E39"/>
    <w:rsid w:val="00DF4C56"/>
    <w:rsid w:val="00DF53B7"/>
    <w:rsid w:val="00DF5E41"/>
    <w:rsid w:val="00DF62DD"/>
    <w:rsid w:val="00DF65E2"/>
    <w:rsid w:val="00DF6BDA"/>
    <w:rsid w:val="00DF7171"/>
    <w:rsid w:val="00DF75A6"/>
    <w:rsid w:val="00DF78A8"/>
    <w:rsid w:val="00DF7A5F"/>
    <w:rsid w:val="00E0082F"/>
    <w:rsid w:val="00E00AC7"/>
    <w:rsid w:val="00E01AE5"/>
    <w:rsid w:val="00E01AE8"/>
    <w:rsid w:val="00E01CB9"/>
    <w:rsid w:val="00E02C52"/>
    <w:rsid w:val="00E03F78"/>
    <w:rsid w:val="00E0548D"/>
    <w:rsid w:val="00E05D31"/>
    <w:rsid w:val="00E05D7A"/>
    <w:rsid w:val="00E06FBA"/>
    <w:rsid w:val="00E072CB"/>
    <w:rsid w:val="00E07C58"/>
    <w:rsid w:val="00E07DFF"/>
    <w:rsid w:val="00E07F68"/>
    <w:rsid w:val="00E10BF9"/>
    <w:rsid w:val="00E133F0"/>
    <w:rsid w:val="00E136B2"/>
    <w:rsid w:val="00E1496B"/>
    <w:rsid w:val="00E14C74"/>
    <w:rsid w:val="00E14D23"/>
    <w:rsid w:val="00E17DA8"/>
    <w:rsid w:val="00E20DD4"/>
    <w:rsid w:val="00E211A1"/>
    <w:rsid w:val="00E215F9"/>
    <w:rsid w:val="00E22207"/>
    <w:rsid w:val="00E2282A"/>
    <w:rsid w:val="00E2444E"/>
    <w:rsid w:val="00E2489A"/>
    <w:rsid w:val="00E24B2B"/>
    <w:rsid w:val="00E24E22"/>
    <w:rsid w:val="00E25178"/>
    <w:rsid w:val="00E253C9"/>
    <w:rsid w:val="00E2557D"/>
    <w:rsid w:val="00E25FB8"/>
    <w:rsid w:val="00E26082"/>
    <w:rsid w:val="00E267BC"/>
    <w:rsid w:val="00E269AA"/>
    <w:rsid w:val="00E2700C"/>
    <w:rsid w:val="00E27205"/>
    <w:rsid w:val="00E272F7"/>
    <w:rsid w:val="00E274DC"/>
    <w:rsid w:val="00E30DE4"/>
    <w:rsid w:val="00E31103"/>
    <w:rsid w:val="00E3114D"/>
    <w:rsid w:val="00E322FC"/>
    <w:rsid w:val="00E32AEA"/>
    <w:rsid w:val="00E333CE"/>
    <w:rsid w:val="00E3341E"/>
    <w:rsid w:val="00E33602"/>
    <w:rsid w:val="00E3393B"/>
    <w:rsid w:val="00E345D5"/>
    <w:rsid w:val="00E34757"/>
    <w:rsid w:val="00E357F1"/>
    <w:rsid w:val="00E359B6"/>
    <w:rsid w:val="00E35BCF"/>
    <w:rsid w:val="00E36195"/>
    <w:rsid w:val="00E3652F"/>
    <w:rsid w:val="00E3654C"/>
    <w:rsid w:val="00E40211"/>
    <w:rsid w:val="00E4047B"/>
    <w:rsid w:val="00E40A61"/>
    <w:rsid w:val="00E40DEB"/>
    <w:rsid w:val="00E412F3"/>
    <w:rsid w:val="00E4157C"/>
    <w:rsid w:val="00E41FF8"/>
    <w:rsid w:val="00E433D4"/>
    <w:rsid w:val="00E434D9"/>
    <w:rsid w:val="00E434DE"/>
    <w:rsid w:val="00E43AEC"/>
    <w:rsid w:val="00E45565"/>
    <w:rsid w:val="00E45E51"/>
    <w:rsid w:val="00E46010"/>
    <w:rsid w:val="00E46370"/>
    <w:rsid w:val="00E46ADD"/>
    <w:rsid w:val="00E46B01"/>
    <w:rsid w:val="00E472D9"/>
    <w:rsid w:val="00E503FB"/>
    <w:rsid w:val="00E50507"/>
    <w:rsid w:val="00E51041"/>
    <w:rsid w:val="00E52988"/>
    <w:rsid w:val="00E52F0B"/>
    <w:rsid w:val="00E53465"/>
    <w:rsid w:val="00E5625C"/>
    <w:rsid w:val="00E562FE"/>
    <w:rsid w:val="00E563C2"/>
    <w:rsid w:val="00E56850"/>
    <w:rsid w:val="00E572BC"/>
    <w:rsid w:val="00E57B20"/>
    <w:rsid w:val="00E57ED7"/>
    <w:rsid w:val="00E6065E"/>
    <w:rsid w:val="00E60880"/>
    <w:rsid w:val="00E608EE"/>
    <w:rsid w:val="00E61A4D"/>
    <w:rsid w:val="00E62050"/>
    <w:rsid w:val="00E627CA"/>
    <w:rsid w:val="00E6289E"/>
    <w:rsid w:val="00E62A8A"/>
    <w:rsid w:val="00E62A8B"/>
    <w:rsid w:val="00E62B4A"/>
    <w:rsid w:val="00E62CE1"/>
    <w:rsid w:val="00E63274"/>
    <w:rsid w:val="00E632A2"/>
    <w:rsid w:val="00E63DD7"/>
    <w:rsid w:val="00E63EFA"/>
    <w:rsid w:val="00E6416D"/>
    <w:rsid w:val="00E6417E"/>
    <w:rsid w:val="00E66F13"/>
    <w:rsid w:val="00E677CE"/>
    <w:rsid w:val="00E67A0F"/>
    <w:rsid w:val="00E704F5"/>
    <w:rsid w:val="00E70828"/>
    <w:rsid w:val="00E70BB2"/>
    <w:rsid w:val="00E717EF"/>
    <w:rsid w:val="00E71945"/>
    <w:rsid w:val="00E71C32"/>
    <w:rsid w:val="00E72A8E"/>
    <w:rsid w:val="00E72AE9"/>
    <w:rsid w:val="00E72B55"/>
    <w:rsid w:val="00E72F4A"/>
    <w:rsid w:val="00E7418A"/>
    <w:rsid w:val="00E7430D"/>
    <w:rsid w:val="00E74AAF"/>
    <w:rsid w:val="00E74D4B"/>
    <w:rsid w:val="00E75134"/>
    <w:rsid w:val="00E755DB"/>
    <w:rsid w:val="00E7651E"/>
    <w:rsid w:val="00E7749B"/>
    <w:rsid w:val="00E7777E"/>
    <w:rsid w:val="00E80D07"/>
    <w:rsid w:val="00E815D3"/>
    <w:rsid w:val="00E82AE8"/>
    <w:rsid w:val="00E83BB3"/>
    <w:rsid w:val="00E846D9"/>
    <w:rsid w:val="00E8484B"/>
    <w:rsid w:val="00E85512"/>
    <w:rsid w:val="00E85785"/>
    <w:rsid w:val="00E86626"/>
    <w:rsid w:val="00E8667C"/>
    <w:rsid w:val="00E86A00"/>
    <w:rsid w:val="00E87371"/>
    <w:rsid w:val="00E8798A"/>
    <w:rsid w:val="00E9062A"/>
    <w:rsid w:val="00E91614"/>
    <w:rsid w:val="00E92144"/>
    <w:rsid w:val="00E92B03"/>
    <w:rsid w:val="00E92CC3"/>
    <w:rsid w:val="00E92FFA"/>
    <w:rsid w:val="00E944D6"/>
    <w:rsid w:val="00E95F60"/>
    <w:rsid w:val="00E95FCC"/>
    <w:rsid w:val="00E96353"/>
    <w:rsid w:val="00E9641B"/>
    <w:rsid w:val="00E9660B"/>
    <w:rsid w:val="00E96D41"/>
    <w:rsid w:val="00E96F40"/>
    <w:rsid w:val="00E96FC2"/>
    <w:rsid w:val="00E9741B"/>
    <w:rsid w:val="00E97B35"/>
    <w:rsid w:val="00EA18A0"/>
    <w:rsid w:val="00EA27D0"/>
    <w:rsid w:val="00EA2C68"/>
    <w:rsid w:val="00EA30E5"/>
    <w:rsid w:val="00EA35D5"/>
    <w:rsid w:val="00EA3E55"/>
    <w:rsid w:val="00EA650C"/>
    <w:rsid w:val="00EA6686"/>
    <w:rsid w:val="00EA6745"/>
    <w:rsid w:val="00EA7085"/>
    <w:rsid w:val="00EA7CE7"/>
    <w:rsid w:val="00EB0009"/>
    <w:rsid w:val="00EB391E"/>
    <w:rsid w:val="00EB3C1B"/>
    <w:rsid w:val="00EB3E6C"/>
    <w:rsid w:val="00EB4D8B"/>
    <w:rsid w:val="00EB4DA8"/>
    <w:rsid w:val="00EB5BAC"/>
    <w:rsid w:val="00EB5CF6"/>
    <w:rsid w:val="00EB60A7"/>
    <w:rsid w:val="00EB66CD"/>
    <w:rsid w:val="00EB6A8C"/>
    <w:rsid w:val="00EB7F59"/>
    <w:rsid w:val="00EC00A3"/>
    <w:rsid w:val="00EC0439"/>
    <w:rsid w:val="00EC0847"/>
    <w:rsid w:val="00EC3816"/>
    <w:rsid w:val="00EC3FC6"/>
    <w:rsid w:val="00EC4F3E"/>
    <w:rsid w:val="00EC516B"/>
    <w:rsid w:val="00EC525D"/>
    <w:rsid w:val="00EC5547"/>
    <w:rsid w:val="00EC5E65"/>
    <w:rsid w:val="00EC641A"/>
    <w:rsid w:val="00EC6F5A"/>
    <w:rsid w:val="00EC7000"/>
    <w:rsid w:val="00EC7651"/>
    <w:rsid w:val="00ED0185"/>
    <w:rsid w:val="00ED089F"/>
    <w:rsid w:val="00ED1DD3"/>
    <w:rsid w:val="00ED2314"/>
    <w:rsid w:val="00ED2D5C"/>
    <w:rsid w:val="00ED3230"/>
    <w:rsid w:val="00ED323C"/>
    <w:rsid w:val="00ED39E9"/>
    <w:rsid w:val="00ED3A10"/>
    <w:rsid w:val="00ED47E2"/>
    <w:rsid w:val="00ED5D8F"/>
    <w:rsid w:val="00ED5EC6"/>
    <w:rsid w:val="00ED7362"/>
    <w:rsid w:val="00ED752A"/>
    <w:rsid w:val="00ED789C"/>
    <w:rsid w:val="00ED7B83"/>
    <w:rsid w:val="00ED7F97"/>
    <w:rsid w:val="00EE129C"/>
    <w:rsid w:val="00EE1383"/>
    <w:rsid w:val="00EE17C3"/>
    <w:rsid w:val="00EE2DC2"/>
    <w:rsid w:val="00EE3305"/>
    <w:rsid w:val="00EE33B2"/>
    <w:rsid w:val="00EE4021"/>
    <w:rsid w:val="00EE45F9"/>
    <w:rsid w:val="00EE568E"/>
    <w:rsid w:val="00EE582E"/>
    <w:rsid w:val="00EE6521"/>
    <w:rsid w:val="00EE7D81"/>
    <w:rsid w:val="00EF06B6"/>
    <w:rsid w:val="00EF07D0"/>
    <w:rsid w:val="00EF18FB"/>
    <w:rsid w:val="00EF1CA2"/>
    <w:rsid w:val="00EF1DB2"/>
    <w:rsid w:val="00EF1EF6"/>
    <w:rsid w:val="00EF1EFC"/>
    <w:rsid w:val="00EF25AC"/>
    <w:rsid w:val="00EF29BB"/>
    <w:rsid w:val="00EF3053"/>
    <w:rsid w:val="00EF385B"/>
    <w:rsid w:val="00EF3F95"/>
    <w:rsid w:val="00EF4C5A"/>
    <w:rsid w:val="00EF5938"/>
    <w:rsid w:val="00EF6597"/>
    <w:rsid w:val="00EF6D5A"/>
    <w:rsid w:val="00EF7BCF"/>
    <w:rsid w:val="00EF7CD6"/>
    <w:rsid w:val="00F0192F"/>
    <w:rsid w:val="00F02013"/>
    <w:rsid w:val="00F02108"/>
    <w:rsid w:val="00F02568"/>
    <w:rsid w:val="00F02B61"/>
    <w:rsid w:val="00F03C6F"/>
    <w:rsid w:val="00F04723"/>
    <w:rsid w:val="00F04EE5"/>
    <w:rsid w:val="00F0557D"/>
    <w:rsid w:val="00F05E94"/>
    <w:rsid w:val="00F0642C"/>
    <w:rsid w:val="00F07CBA"/>
    <w:rsid w:val="00F103EE"/>
    <w:rsid w:val="00F10816"/>
    <w:rsid w:val="00F10CA0"/>
    <w:rsid w:val="00F1103A"/>
    <w:rsid w:val="00F119A3"/>
    <w:rsid w:val="00F1266E"/>
    <w:rsid w:val="00F12732"/>
    <w:rsid w:val="00F1318A"/>
    <w:rsid w:val="00F1322B"/>
    <w:rsid w:val="00F13AD9"/>
    <w:rsid w:val="00F1463F"/>
    <w:rsid w:val="00F14A78"/>
    <w:rsid w:val="00F153CD"/>
    <w:rsid w:val="00F164BE"/>
    <w:rsid w:val="00F16655"/>
    <w:rsid w:val="00F16FAB"/>
    <w:rsid w:val="00F178EA"/>
    <w:rsid w:val="00F17D3D"/>
    <w:rsid w:val="00F17E87"/>
    <w:rsid w:val="00F2028B"/>
    <w:rsid w:val="00F2099B"/>
    <w:rsid w:val="00F215E2"/>
    <w:rsid w:val="00F21DE0"/>
    <w:rsid w:val="00F2266E"/>
    <w:rsid w:val="00F22733"/>
    <w:rsid w:val="00F23B8E"/>
    <w:rsid w:val="00F25560"/>
    <w:rsid w:val="00F26BBA"/>
    <w:rsid w:val="00F26EF7"/>
    <w:rsid w:val="00F271C8"/>
    <w:rsid w:val="00F273E5"/>
    <w:rsid w:val="00F27465"/>
    <w:rsid w:val="00F27A65"/>
    <w:rsid w:val="00F27C56"/>
    <w:rsid w:val="00F31167"/>
    <w:rsid w:val="00F318A1"/>
    <w:rsid w:val="00F320FA"/>
    <w:rsid w:val="00F32D9D"/>
    <w:rsid w:val="00F33413"/>
    <w:rsid w:val="00F33D36"/>
    <w:rsid w:val="00F343A1"/>
    <w:rsid w:val="00F34DC4"/>
    <w:rsid w:val="00F3512E"/>
    <w:rsid w:val="00F35A95"/>
    <w:rsid w:val="00F35BC4"/>
    <w:rsid w:val="00F35FC2"/>
    <w:rsid w:val="00F36715"/>
    <w:rsid w:val="00F37A29"/>
    <w:rsid w:val="00F40CA6"/>
    <w:rsid w:val="00F40D89"/>
    <w:rsid w:val="00F41EFE"/>
    <w:rsid w:val="00F4294F"/>
    <w:rsid w:val="00F4364B"/>
    <w:rsid w:val="00F43BE8"/>
    <w:rsid w:val="00F4473F"/>
    <w:rsid w:val="00F44EFD"/>
    <w:rsid w:val="00F45803"/>
    <w:rsid w:val="00F46125"/>
    <w:rsid w:val="00F47DAD"/>
    <w:rsid w:val="00F47DF9"/>
    <w:rsid w:val="00F50372"/>
    <w:rsid w:val="00F50A61"/>
    <w:rsid w:val="00F51CCC"/>
    <w:rsid w:val="00F51CEA"/>
    <w:rsid w:val="00F532F0"/>
    <w:rsid w:val="00F53433"/>
    <w:rsid w:val="00F5399F"/>
    <w:rsid w:val="00F53DED"/>
    <w:rsid w:val="00F54A39"/>
    <w:rsid w:val="00F54AFD"/>
    <w:rsid w:val="00F56BBF"/>
    <w:rsid w:val="00F5750A"/>
    <w:rsid w:val="00F57B53"/>
    <w:rsid w:val="00F60077"/>
    <w:rsid w:val="00F60795"/>
    <w:rsid w:val="00F60B20"/>
    <w:rsid w:val="00F6115E"/>
    <w:rsid w:val="00F611FB"/>
    <w:rsid w:val="00F61A8F"/>
    <w:rsid w:val="00F62454"/>
    <w:rsid w:val="00F62FF4"/>
    <w:rsid w:val="00F63F05"/>
    <w:rsid w:val="00F64D0E"/>
    <w:rsid w:val="00F6559B"/>
    <w:rsid w:val="00F6674F"/>
    <w:rsid w:val="00F66D3E"/>
    <w:rsid w:val="00F67190"/>
    <w:rsid w:val="00F67C38"/>
    <w:rsid w:val="00F7010A"/>
    <w:rsid w:val="00F7078C"/>
    <w:rsid w:val="00F70ADC"/>
    <w:rsid w:val="00F70B1E"/>
    <w:rsid w:val="00F720C8"/>
    <w:rsid w:val="00F72407"/>
    <w:rsid w:val="00F72EE7"/>
    <w:rsid w:val="00F72EF1"/>
    <w:rsid w:val="00F73B4B"/>
    <w:rsid w:val="00F74494"/>
    <w:rsid w:val="00F74BEA"/>
    <w:rsid w:val="00F74D80"/>
    <w:rsid w:val="00F75C8F"/>
    <w:rsid w:val="00F76080"/>
    <w:rsid w:val="00F76634"/>
    <w:rsid w:val="00F766AA"/>
    <w:rsid w:val="00F76940"/>
    <w:rsid w:val="00F769BA"/>
    <w:rsid w:val="00F76B0C"/>
    <w:rsid w:val="00F808AE"/>
    <w:rsid w:val="00F8183A"/>
    <w:rsid w:val="00F82602"/>
    <w:rsid w:val="00F826D3"/>
    <w:rsid w:val="00F83423"/>
    <w:rsid w:val="00F83BDD"/>
    <w:rsid w:val="00F850EC"/>
    <w:rsid w:val="00F85216"/>
    <w:rsid w:val="00F85CA8"/>
    <w:rsid w:val="00F86620"/>
    <w:rsid w:val="00F8692E"/>
    <w:rsid w:val="00F86E64"/>
    <w:rsid w:val="00F87BF2"/>
    <w:rsid w:val="00F87DBF"/>
    <w:rsid w:val="00F90122"/>
    <w:rsid w:val="00F9035E"/>
    <w:rsid w:val="00F90509"/>
    <w:rsid w:val="00F908B0"/>
    <w:rsid w:val="00F909AD"/>
    <w:rsid w:val="00F90F89"/>
    <w:rsid w:val="00F91E88"/>
    <w:rsid w:val="00F92652"/>
    <w:rsid w:val="00F9337C"/>
    <w:rsid w:val="00F948B8"/>
    <w:rsid w:val="00F94DB3"/>
    <w:rsid w:val="00F9544A"/>
    <w:rsid w:val="00F95753"/>
    <w:rsid w:val="00F95DA7"/>
    <w:rsid w:val="00F95DB5"/>
    <w:rsid w:val="00F9692E"/>
    <w:rsid w:val="00F96CCE"/>
    <w:rsid w:val="00F973FC"/>
    <w:rsid w:val="00F978A7"/>
    <w:rsid w:val="00F97A5F"/>
    <w:rsid w:val="00F97E44"/>
    <w:rsid w:val="00FA05CB"/>
    <w:rsid w:val="00FA0BD7"/>
    <w:rsid w:val="00FA14BE"/>
    <w:rsid w:val="00FA1E8F"/>
    <w:rsid w:val="00FA1EC8"/>
    <w:rsid w:val="00FA1F01"/>
    <w:rsid w:val="00FA3393"/>
    <w:rsid w:val="00FA3DA4"/>
    <w:rsid w:val="00FA425E"/>
    <w:rsid w:val="00FA4441"/>
    <w:rsid w:val="00FA48A8"/>
    <w:rsid w:val="00FA58C5"/>
    <w:rsid w:val="00FA63E1"/>
    <w:rsid w:val="00FA7459"/>
    <w:rsid w:val="00FB0121"/>
    <w:rsid w:val="00FB1843"/>
    <w:rsid w:val="00FB1C5D"/>
    <w:rsid w:val="00FB253C"/>
    <w:rsid w:val="00FB3373"/>
    <w:rsid w:val="00FB4AFC"/>
    <w:rsid w:val="00FB4BC3"/>
    <w:rsid w:val="00FB631C"/>
    <w:rsid w:val="00FB6C14"/>
    <w:rsid w:val="00FB7D70"/>
    <w:rsid w:val="00FC1F29"/>
    <w:rsid w:val="00FC2977"/>
    <w:rsid w:val="00FC3D58"/>
    <w:rsid w:val="00FC3DF7"/>
    <w:rsid w:val="00FC48AB"/>
    <w:rsid w:val="00FC5F59"/>
    <w:rsid w:val="00FC6011"/>
    <w:rsid w:val="00FC68F3"/>
    <w:rsid w:val="00FC7E82"/>
    <w:rsid w:val="00FD04E0"/>
    <w:rsid w:val="00FD092F"/>
    <w:rsid w:val="00FD1DD8"/>
    <w:rsid w:val="00FD40E9"/>
    <w:rsid w:val="00FD4C49"/>
    <w:rsid w:val="00FD5F9D"/>
    <w:rsid w:val="00FD618E"/>
    <w:rsid w:val="00FD635D"/>
    <w:rsid w:val="00FD75B7"/>
    <w:rsid w:val="00FD765B"/>
    <w:rsid w:val="00FD77C8"/>
    <w:rsid w:val="00FD7AAC"/>
    <w:rsid w:val="00FD7DAF"/>
    <w:rsid w:val="00FD7EA2"/>
    <w:rsid w:val="00FE0648"/>
    <w:rsid w:val="00FE0C5A"/>
    <w:rsid w:val="00FE1022"/>
    <w:rsid w:val="00FE10BC"/>
    <w:rsid w:val="00FE1348"/>
    <w:rsid w:val="00FE16A9"/>
    <w:rsid w:val="00FE16BF"/>
    <w:rsid w:val="00FE18E5"/>
    <w:rsid w:val="00FE2228"/>
    <w:rsid w:val="00FE35D4"/>
    <w:rsid w:val="00FE36BB"/>
    <w:rsid w:val="00FE386D"/>
    <w:rsid w:val="00FE387A"/>
    <w:rsid w:val="00FE4982"/>
    <w:rsid w:val="00FE4A03"/>
    <w:rsid w:val="00FE50D4"/>
    <w:rsid w:val="00FE596D"/>
    <w:rsid w:val="00FE69DB"/>
    <w:rsid w:val="00FE6CD9"/>
    <w:rsid w:val="00FE746E"/>
    <w:rsid w:val="00FE765C"/>
    <w:rsid w:val="00FE7933"/>
    <w:rsid w:val="00FF033C"/>
    <w:rsid w:val="00FF1854"/>
    <w:rsid w:val="00FF1980"/>
    <w:rsid w:val="00FF1F31"/>
    <w:rsid w:val="00FF44A8"/>
    <w:rsid w:val="00FF4B7B"/>
    <w:rsid w:val="00FF59A5"/>
    <w:rsid w:val="00FF5DB3"/>
    <w:rsid w:val="00FF635B"/>
    <w:rsid w:val="00FF713B"/>
    <w:rsid w:val="00FF724E"/>
    <w:rsid w:val="00FF75F2"/>
    <w:rsid w:val="00FF7D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1ABFFE00"/>
  <w15:docId w15:val="{98F3FBB6-7EEF-4C16-B5B0-C4F41746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73E"/>
    <w:rPr>
      <w:rFonts w:ascii="Arial" w:hAnsi="Arial"/>
      <w:sz w:val="16"/>
      <w:lang w:val="en-US" w:eastAsia="en-US"/>
    </w:rPr>
  </w:style>
  <w:style w:type="paragraph" w:styleId="Heading1">
    <w:name w:val="heading 1"/>
    <w:basedOn w:val="Normal"/>
    <w:next w:val="Normal"/>
    <w:link w:val="Heading1Char"/>
    <w:qFormat/>
    <w:rsid w:val="000B3910"/>
    <w:pPr>
      <w:keepNext/>
      <w:keepLines/>
      <w:spacing w:before="480"/>
      <w:outlineLvl w:val="0"/>
    </w:pPr>
    <w:rPr>
      <w:rFonts w:asciiTheme="majorHAnsi" w:eastAsiaTheme="majorEastAsia" w:hAnsiTheme="majorHAnsi" w:cstheme="majorBidi"/>
      <w:b/>
      <w:bCs/>
      <w:color w:val="170035" w:themeColor="accent1" w:themeShade="BF"/>
      <w:sz w:val="28"/>
      <w:szCs w:val="28"/>
    </w:rPr>
  </w:style>
  <w:style w:type="paragraph" w:styleId="Heading2">
    <w:name w:val="heading 2"/>
    <w:basedOn w:val="Normal"/>
    <w:next w:val="Normal"/>
    <w:qFormat/>
    <w:rsid w:val="00C95E47"/>
    <w:pPr>
      <w:keepNext/>
      <w:outlineLvl w:val="1"/>
    </w:pPr>
    <w:rPr>
      <w:b/>
    </w:rPr>
  </w:style>
  <w:style w:type="paragraph" w:styleId="Heading3">
    <w:name w:val="heading 3"/>
    <w:basedOn w:val="Normal"/>
    <w:next w:val="Normal"/>
    <w:link w:val="Heading3Char"/>
    <w:semiHidden/>
    <w:unhideWhenUsed/>
    <w:qFormat/>
    <w:rsid w:val="000B3910"/>
    <w:pPr>
      <w:keepNext/>
      <w:keepLines/>
      <w:spacing w:before="200"/>
      <w:outlineLvl w:val="2"/>
    </w:pPr>
    <w:rPr>
      <w:rFonts w:asciiTheme="majorHAnsi" w:eastAsiaTheme="majorEastAsia" w:hAnsiTheme="majorHAnsi" w:cstheme="majorBidi"/>
      <w:b/>
      <w:bCs/>
      <w:color w:val="1F0047" w:themeColor="accent1"/>
    </w:rPr>
  </w:style>
  <w:style w:type="paragraph" w:styleId="Heading4">
    <w:name w:val="heading 4"/>
    <w:basedOn w:val="Normal"/>
    <w:next w:val="Normal"/>
    <w:link w:val="Heading4Char"/>
    <w:semiHidden/>
    <w:unhideWhenUsed/>
    <w:qFormat/>
    <w:rsid w:val="001F28D6"/>
    <w:pPr>
      <w:keepNext/>
      <w:keepLines/>
      <w:spacing w:before="200"/>
      <w:outlineLvl w:val="3"/>
    </w:pPr>
    <w:rPr>
      <w:rFonts w:asciiTheme="majorHAnsi" w:eastAsiaTheme="majorEastAsia" w:hAnsiTheme="majorHAnsi" w:cstheme="majorBidi"/>
      <w:b/>
      <w:bCs/>
      <w:i/>
      <w:iCs/>
      <w:color w:val="1F0047" w:themeColor="accent1"/>
    </w:rPr>
  </w:style>
  <w:style w:type="paragraph" w:styleId="Heading5">
    <w:name w:val="heading 5"/>
    <w:basedOn w:val="Normal"/>
    <w:next w:val="Normal"/>
    <w:link w:val="Heading5Char"/>
    <w:semiHidden/>
    <w:unhideWhenUsed/>
    <w:qFormat/>
    <w:rsid w:val="006C6B34"/>
    <w:pPr>
      <w:keepNext/>
      <w:keepLines/>
      <w:spacing w:before="200"/>
      <w:outlineLvl w:val="4"/>
    </w:pPr>
    <w:rPr>
      <w:rFonts w:asciiTheme="majorHAnsi" w:eastAsiaTheme="majorEastAsia" w:hAnsiTheme="majorHAnsi" w:cstheme="majorBidi"/>
      <w:color w:val="0F002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5E47"/>
    <w:pPr>
      <w:tabs>
        <w:tab w:val="center" w:pos="4320"/>
        <w:tab w:val="right" w:pos="8640"/>
      </w:tabs>
    </w:pPr>
  </w:style>
  <w:style w:type="paragraph" w:styleId="BalloonText">
    <w:name w:val="Balloon Text"/>
    <w:basedOn w:val="Normal"/>
    <w:link w:val="BalloonTextChar"/>
    <w:rsid w:val="00F10CA0"/>
    <w:rPr>
      <w:rFonts w:ascii="Tahoma" w:hAnsi="Tahoma" w:cs="Tahoma"/>
      <w:szCs w:val="16"/>
    </w:rPr>
  </w:style>
  <w:style w:type="character" w:customStyle="1" w:styleId="BalloonTextChar">
    <w:name w:val="Balloon Text Char"/>
    <w:basedOn w:val="DefaultParagraphFont"/>
    <w:link w:val="BalloonText"/>
    <w:rsid w:val="00F10CA0"/>
    <w:rPr>
      <w:rFonts w:ascii="Tahoma" w:hAnsi="Tahoma" w:cs="Tahoma"/>
      <w:sz w:val="16"/>
      <w:szCs w:val="16"/>
      <w:lang w:val="en-US" w:eastAsia="en-US"/>
    </w:rPr>
  </w:style>
  <w:style w:type="character" w:styleId="Hyperlink">
    <w:name w:val="Hyperlink"/>
    <w:basedOn w:val="DefaultParagraphFont"/>
    <w:uiPriority w:val="99"/>
    <w:rsid w:val="00297E30"/>
    <w:rPr>
      <w:rFonts w:cs="Times New Roman"/>
      <w:color w:val="0000FF"/>
      <w:u w:val="single"/>
    </w:rPr>
  </w:style>
  <w:style w:type="character" w:customStyle="1" w:styleId="StyleItalic">
    <w:name w:val="Style Italic"/>
    <w:basedOn w:val="DefaultParagraphFont"/>
    <w:rsid w:val="00297E30"/>
    <w:rPr>
      <w:rFonts w:ascii="Arial" w:hAnsi="Arial" w:cs="Arial"/>
      <w:i/>
      <w:iCs/>
      <w:sz w:val="20"/>
    </w:rPr>
  </w:style>
  <w:style w:type="table" w:styleId="TableGrid">
    <w:name w:val="Table Grid"/>
    <w:basedOn w:val="TableNormal"/>
    <w:uiPriority w:val="99"/>
    <w:rsid w:val="00297E30"/>
    <w:tblPr>
      <w:tblBorders>
        <w:top w:val="single" w:sz="4" w:space="0" w:color="1F0047" w:themeColor="text1"/>
        <w:left w:val="single" w:sz="4" w:space="0" w:color="1F0047" w:themeColor="text1"/>
        <w:bottom w:val="single" w:sz="4" w:space="0" w:color="1F0047" w:themeColor="text1"/>
        <w:right w:val="single" w:sz="4" w:space="0" w:color="1F0047" w:themeColor="text1"/>
        <w:insideH w:val="single" w:sz="4" w:space="0" w:color="1F0047" w:themeColor="text1"/>
        <w:insideV w:val="single" w:sz="4" w:space="0" w:color="1F0047" w:themeColor="text1"/>
      </w:tblBorders>
    </w:tblPr>
  </w:style>
  <w:style w:type="character" w:customStyle="1" w:styleId="Heading1Char">
    <w:name w:val="Heading 1 Char"/>
    <w:basedOn w:val="DefaultParagraphFont"/>
    <w:link w:val="Heading1"/>
    <w:rsid w:val="000B3910"/>
    <w:rPr>
      <w:rFonts w:asciiTheme="majorHAnsi" w:eastAsiaTheme="majorEastAsia" w:hAnsiTheme="majorHAnsi" w:cstheme="majorBidi"/>
      <w:b/>
      <w:bCs/>
      <w:color w:val="170035" w:themeColor="accent1" w:themeShade="BF"/>
      <w:sz w:val="28"/>
      <w:szCs w:val="28"/>
      <w:lang w:val="en-US" w:eastAsia="en-US"/>
    </w:rPr>
  </w:style>
  <w:style w:type="character" w:customStyle="1" w:styleId="Heading3Char">
    <w:name w:val="Heading 3 Char"/>
    <w:basedOn w:val="DefaultParagraphFont"/>
    <w:link w:val="Heading3"/>
    <w:semiHidden/>
    <w:rsid w:val="000B3910"/>
    <w:rPr>
      <w:rFonts w:asciiTheme="majorHAnsi" w:eastAsiaTheme="majorEastAsia" w:hAnsiTheme="majorHAnsi" w:cstheme="majorBidi"/>
      <w:b/>
      <w:bCs/>
      <w:color w:val="1F0047" w:themeColor="accent1"/>
      <w:lang w:val="en-US" w:eastAsia="en-US"/>
    </w:rPr>
  </w:style>
  <w:style w:type="paragraph" w:styleId="ListParagraph">
    <w:name w:val="List Paragraph"/>
    <w:basedOn w:val="Normal"/>
    <w:uiPriority w:val="34"/>
    <w:qFormat/>
    <w:rsid w:val="00AA0A82"/>
    <w:pPr>
      <w:ind w:left="720"/>
      <w:contextualSpacing/>
    </w:pPr>
  </w:style>
  <w:style w:type="paragraph" w:customStyle="1" w:styleId="Normalspaceba2">
    <w:name w:val="Normal+space b/a2"/>
    <w:rsid w:val="00ED5D8F"/>
    <w:pPr>
      <w:tabs>
        <w:tab w:val="left" w:pos="630"/>
        <w:tab w:val="left" w:pos="2160"/>
        <w:tab w:val="left" w:pos="3240"/>
        <w:tab w:val="left" w:pos="5310"/>
      </w:tabs>
      <w:spacing w:before="40" w:after="40"/>
    </w:pPr>
  </w:style>
  <w:style w:type="paragraph" w:styleId="Footer">
    <w:name w:val="footer"/>
    <w:basedOn w:val="Normal"/>
    <w:link w:val="FooterChar"/>
    <w:uiPriority w:val="99"/>
    <w:rsid w:val="00ED5D8F"/>
    <w:pPr>
      <w:tabs>
        <w:tab w:val="center" w:pos="4680"/>
        <w:tab w:val="right" w:pos="9360"/>
      </w:tabs>
    </w:pPr>
  </w:style>
  <w:style w:type="character" w:customStyle="1" w:styleId="FooterChar">
    <w:name w:val="Footer Char"/>
    <w:basedOn w:val="DefaultParagraphFont"/>
    <w:link w:val="Footer"/>
    <w:uiPriority w:val="99"/>
    <w:rsid w:val="00ED5D8F"/>
    <w:rPr>
      <w:rFonts w:ascii="Arial" w:hAnsi="Arial"/>
      <w:sz w:val="16"/>
      <w:lang w:val="en-US" w:eastAsia="en-US"/>
    </w:rPr>
  </w:style>
  <w:style w:type="paragraph" w:customStyle="1" w:styleId="Normalnumbering">
    <w:name w:val="Normal+numbering"/>
    <w:basedOn w:val="Normal"/>
    <w:rsid w:val="00B365A5"/>
    <w:pPr>
      <w:keepNext/>
      <w:numPr>
        <w:numId w:val="15"/>
      </w:numPr>
      <w:jc w:val="both"/>
    </w:pPr>
    <w:rPr>
      <w:sz w:val="20"/>
    </w:rPr>
  </w:style>
  <w:style w:type="paragraph" w:styleId="BodyText">
    <w:name w:val="Body Text"/>
    <w:basedOn w:val="Normal"/>
    <w:link w:val="BodyTextChar"/>
    <w:uiPriority w:val="99"/>
    <w:rsid w:val="00B365A5"/>
    <w:pPr>
      <w:tabs>
        <w:tab w:val="left" w:pos="-1080"/>
        <w:tab w:val="left" w:pos="-720"/>
        <w:tab w:val="left" w:pos="1"/>
        <w:tab w:val="left" w:pos="720"/>
        <w:tab w:val="left" w:pos="108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verflowPunct w:val="0"/>
      <w:autoSpaceDE w:val="0"/>
      <w:autoSpaceDN w:val="0"/>
      <w:adjustRightInd w:val="0"/>
      <w:jc w:val="both"/>
      <w:textAlignment w:val="baseline"/>
    </w:pPr>
    <w:rPr>
      <w:sz w:val="20"/>
      <w:lang w:val="en-CA"/>
    </w:rPr>
  </w:style>
  <w:style w:type="character" w:customStyle="1" w:styleId="BodyTextChar">
    <w:name w:val="Body Text Char"/>
    <w:basedOn w:val="DefaultParagraphFont"/>
    <w:link w:val="BodyText"/>
    <w:uiPriority w:val="99"/>
    <w:rsid w:val="00B365A5"/>
    <w:rPr>
      <w:rFonts w:ascii="Arial" w:hAnsi="Arial"/>
      <w:lang w:eastAsia="en-US"/>
    </w:rPr>
  </w:style>
  <w:style w:type="paragraph" w:styleId="FootnoteText">
    <w:name w:val="footnote text"/>
    <w:basedOn w:val="Normal"/>
    <w:link w:val="FootnoteTextChar"/>
    <w:uiPriority w:val="99"/>
    <w:rsid w:val="00B365A5"/>
    <w:rPr>
      <w:rFonts w:ascii="Times New Roman" w:hAnsi="Times New Roman"/>
      <w:sz w:val="20"/>
      <w:lang w:val="en-CA" w:eastAsia="en-CA"/>
    </w:rPr>
  </w:style>
  <w:style w:type="character" w:customStyle="1" w:styleId="FootnoteTextChar">
    <w:name w:val="Footnote Text Char"/>
    <w:basedOn w:val="DefaultParagraphFont"/>
    <w:link w:val="FootnoteText"/>
    <w:uiPriority w:val="99"/>
    <w:rsid w:val="00B365A5"/>
  </w:style>
  <w:style w:type="character" w:styleId="FootnoteReference">
    <w:name w:val="footnote reference"/>
    <w:basedOn w:val="DefaultParagraphFont"/>
    <w:uiPriority w:val="99"/>
    <w:rsid w:val="00B365A5"/>
    <w:rPr>
      <w:rFonts w:cs="Times New Roman"/>
      <w:vertAlign w:val="superscript"/>
    </w:rPr>
  </w:style>
  <w:style w:type="character" w:styleId="FollowedHyperlink">
    <w:name w:val="FollowedHyperlink"/>
    <w:basedOn w:val="DefaultParagraphFont"/>
    <w:rsid w:val="004A5B80"/>
    <w:rPr>
      <w:color w:val="8C8C8C" w:themeColor="followedHyperlink"/>
      <w:u w:val="single"/>
    </w:rPr>
  </w:style>
  <w:style w:type="character" w:styleId="PlaceholderText">
    <w:name w:val="Placeholder Text"/>
    <w:basedOn w:val="DefaultParagraphFont"/>
    <w:uiPriority w:val="99"/>
    <w:semiHidden/>
    <w:rsid w:val="00A0469B"/>
    <w:rPr>
      <w:color w:val="808080"/>
    </w:rPr>
  </w:style>
  <w:style w:type="character" w:customStyle="1" w:styleId="Heading5Char">
    <w:name w:val="Heading 5 Char"/>
    <w:basedOn w:val="DefaultParagraphFont"/>
    <w:link w:val="Heading5"/>
    <w:semiHidden/>
    <w:rsid w:val="006C6B34"/>
    <w:rPr>
      <w:rFonts w:asciiTheme="majorHAnsi" w:eastAsiaTheme="majorEastAsia" w:hAnsiTheme="majorHAnsi" w:cstheme="majorBidi"/>
      <w:color w:val="0F0023" w:themeColor="accent1" w:themeShade="7F"/>
      <w:sz w:val="16"/>
      <w:lang w:val="en-US" w:eastAsia="en-US"/>
    </w:rPr>
  </w:style>
  <w:style w:type="paragraph" w:styleId="NormalWeb">
    <w:name w:val="Normal (Web)"/>
    <w:basedOn w:val="Normal"/>
    <w:uiPriority w:val="99"/>
    <w:unhideWhenUsed/>
    <w:rsid w:val="006C6B34"/>
    <w:pPr>
      <w:spacing w:before="100" w:beforeAutospacing="1" w:after="100" w:afterAutospacing="1"/>
    </w:pPr>
    <w:rPr>
      <w:rFonts w:ascii="Times New Roman" w:hAnsi="Times New Roman"/>
      <w:sz w:val="24"/>
      <w:szCs w:val="24"/>
    </w:rPr>
  </w:style>
  <w:style w:type="character" w:customStyle="1" w:styleId="Heading4Char">
    <w:name w:val="Heading 4 Char"/>
    <w:basedOn w:val="DefaultParagraphFont"/>
    <w:link w:val="Heading4"/>
    <w:semiHidden/>
    <w:rsid w:val="001F28D6"/>
    <w:rPr>
      <w:rFonts w:asciiTheme="majorHAnsi" w:eastAsiaTheme="majorEastAsia" w:hAnsiTheme="majorHAnsi" w:cstheme="majorBidi"/>
      <w:b/>
      <w:bCs/>
      <w:i/>
      <w:iCs/>
      <w:color w:val="1F0047" w:themeColor="accent1"/>
      <w:sz w:val="16"/>
      <w:lang w:val="en-US" w:eastAsia="en-US"/>
    </w:rPr>
  </w:style>
  <w:style w:type="paragraph" w:styleId="NoSpacing">
    <w:name w:val="No Spacing"/>
    <w:link w:val="NoSpacingChar"/>
    <w:uiPriority w:val="1"/>
    <w:qFormat/>
    <w:rsid w:val="001F28D6"/>
    <w:rPr>
      <w:rFonts w:asciiTheme="minorHAnsi" w:eastAsiaTheme="minorEastAsia" w:hAnsiTheme="minorHAnsi" w:cstheme="minorBidi"/>
      <w:sz w:val="22"/>
      <w:szCs w:val="22"/>
      <w:lang w:val="en-US" w:eastAsia="en-US" w:bidi="en-US"/>
    </w:rPr>
  </w:style>
  <w:style w:type="character" w:customStyle="1" w:styleId="NoSpacingChar">
    <w:name w:val="No Spacing Char"/>
    <w:basedOn w:val="DefaultParagraphFont"/>
    <w:link w:val="NoSpacing"/>
    <w:uiPriority w:val="1"/>
    <w:rsid w:val="001F28D6"/>
    <w:rPr>
      <w:rFonts w:asciiTheme="minorHAnsi" w:eastAsiaTheme="minorEastAsia" w:hAnsiTheme="minorHAnsi" w:cstheme="minorBidi"/>
      <w:sz w:val="22"/>
      <w:szCs w:val="22"/>
      <w:lang w:val="en-US" w:eastAsia="en-US" w:bidi="en-US"/>
    </w:rPr>
  </w:style>
  <w:style w:type="character" w:styleId="Strong">
    <w:name w:val="Strong"/>
    <w:basedOn w:val="DefaultParagraphFont"/>
    <w:uiPriority w:val="22"/>
    <w:qFormat/>
    <w:rsid w:val="00327CE2"/>
    <w:rPr>
      <w:b/>
      <w:bCs/>
    </w:rPr>
  </w:style>
  <w:style w:type="character" w:customStyle="1" w:styleId="apple-style-span">
    <w:name w:val="apple-style-span"/>
    <w:basedOn w:val="DefaultParagraphFont"/>
    <w:rsid w:val="00327CE2"/>
  </w:style>
  <w:style w:type="character" w:customStyle="1" w:styleId="apple-converted-space">
    <w:name w:val="apple-converted-space"/>
    <w:basedOn w:val="DefaultParagraphFont"/>
    <w:rsid w:val="00327CE2"/>
  </w:style>
  <w:style w:type="character" w:styleId="Emphasis">
    <w:name w:val="Emphasis"/>
    <w:basedOn w:val="DefaultParagraphFont"/>
    <w:uiPriority w:val="20"/>
    <w:qFormat/>
    <w:rsid w:val="00327CE2"/>
    <w:rPr>
      <w:i/>
      <w:iCs/>
    </w:rPr>
  </w:style>
  <w:style w:type="character" w:styleId="UnresolvedMention">
    <w:name w:val="Unresolved Mention"/>
    <w:basedOn w:val="DefaultParagraphFont"/>
    <w:uiPriority w:val="99"/>
    <w:semiHidden/>
    <w:unhideWhenUsed/>
    <w:rsid w:val="00B56C2D"/>
    <w:rPr>
      <w:color w:val="605E5C"/>
      <w:shd w:val="clear" w:color="auto" w:fill="E1DFDD"/>
    </w:rPr>
  </w:style>
  <w:style w:type="table" w:customStyle="1" w:styleId="TableGrid1">
    <w:name w:val="Table Grid1"/>
    <w:basedOn w:val="TableNormal"/>
    <w:next w:val="TableGrid"/>
    <w:rsid w:val="00C1534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83463">
      <w:bodyDiv w:val="1"/>
      <w:marLeft w:val="0"/>
      <w:marRight w:val="0"/>
      <w:marTop w:val="0"/>
      <w:marBottom w:val="0"/>
      <w:divBdr>
        <w:top w:val="none" w:sz="0" w:space="0" w:color="auto"/>
        <w:left w:val="none" w:sz="0" w:space="0" w:color="auto"/>
        <w:bottom w:val="none" w:sz="0" w:space="0" w:color="auto"/>
        <w:right w:val="none" w:sz="0" w:space="0" w:color="auto"/>
      </w:divBdr>
    </w:div>
    <w:div w:id="2093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alas-acsal.org/index.php?option=com_content&amp;task=view&amp;id=3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vwalker@yukonu.ca"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calas-acsal.org/index.php?option=com_content&amp;task=view&amp;id=3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0000391\Local%20Settings\Temporary%20Internet%20Files\Content.Outlook\4HR0VDE9\ACC%20ETDF%2001-1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F12877FC9E74C17BA0A39C626E20985"/>
        <w:category>
          <w:name w:val="General"/>
          <w:gallery w:val="placeholder"/>
        </w:category>
        <w:types>
          <w:type w:val="bbPlcHdr"/>
        </w:types>
        <w:behaviors>
          <w:behavior w:val="content"/>
        </w:behaviors>
        <w:guid w:val="{1A38A54D-E3E3-498D-AB5D-3F6F4C244CCB}"/>
      </w:docPartPr>
      <w:docPartBody>
        <w:p w:rsidR="008114D6" w:rsidRDefault="008114D6">
          <w:pPr>
            <w:pStyle w:val="DF12877FC9E74C17BA0A39C626E20985"/>
          </w:pPr>
          <w:r w:rsidRPr="0066366D">
            <w:rPr>
              <w:rStyle w:val="PlaceholderText"/>
              <w:sz w:val="18"/>
              <w:szCs w:val="18"/>
            </w:rPr>
            <w:t>Click here to enter a date.</w:t>
          </w:r>
        </w:p>
      </w:docPartBody>
    </w:docPart>
    <w:docPart>
      <w:docPartPr>
        <w:name w:val="BC2F8BE43FF842CF926ADA14ABD0EEF3"/>
        <w:category>
          <w:name w:val="General"/>
          <w:gallery w:val="placeholder"/>
        </w:category>
        <w:types>
          <w:type w:val="bbPlcHdr"/>
        </w:types>
        <w:behaviors>
          <w:behavior w:val="content"/>
        </w:behaviors>
        <w:guid w:val="{A1242758-967E-4DB0-B268-A3E522B8E608}"/>
      </w:docPartPr>
      <w:docPartBody>
        <w:p w:rsidR="008114D6" w:rsidRDefault="008114D6">
          <w:pPr>
            <w:pStyle w:val="BC2F8BE43FF842CF926ADA14ABD0EEF3"/>
          </w:pPr>
          <w:r w:rsidRPr="0066366D">
            <w:rPr>
              <w:rStyle w:val="PlaceholderText"/>
              <w:sz w:val="18"/>
              <w:szCs w:val="18"/>
            </w:rPr>
            <w:t>Click here to enter a date.</w:t>
          </w:r>
        </w:p>
      </w:docPartBody>
    </w:docPart>
    <w:docPart>
      <w:docPartPr>
        <w:name w:val="CC566BD17F28487E8A6F75E20170F589"/>
        <w:category>
          <w:name w:val="General"/>
          <w:gallery w:val="placeholder"/>
        </w:category>
        <w:types>
          <w:type w:val="bbPlcHdr"/>
        </w:types>
        <w:behaviors>
          <w:behavior w:val="content"/>
        </w:behaviors>
        <w:guid w:val="{35FF39C1-8D0E-47B9-929B-9C143A30D715}"/>
      </w:docPartPr>
      <w:docPartBody>
        <w:p w:rsidR="008114D6" w:rsidRDefault="008114D6">
          <w:pPr>
            <w:pStyle w:val="CC566BD17F28487E8A6F75E20170F589"/>
          </w:pPr>
          <w:r w:rsidRPr="0066366D">
            <w:rPr>
              <w:rStyle w:val="PlaceholderText"/>
              <w:sz w:val="18"/>
              <w:szCs w:val="18"/>
            </w:rPr>
            <w:t>Click here to enter a date.</w:t>
          </w:r>
        </w:p>
      </w:docPartBody>
    </w:docPart>
    <w:docPart>
      <w:docPartPr>
        <w:name w:val="6D5F10721BC04F8BB05467F1D9698B35"/>
        <w:category>
          <w:name w:val="General"/>
          <w:gallery w:val="placeholder"/>
        </w:category>
        <w:types>
          <w:type w:val="bbPlcHdr"/>
        </w:types>
        <w:behaviors>
          <w:behavior w:val="content"/>
        </w:behaviors>
        <w:guid w:val="{5DB11CC5-29D9-4F75-8E16-0F807EEECBC3}"/>
      </w:docPartPr>
      <w:docPartBody>
        <w:p w:rsidR="008114D6" w:rsidRDefault="008114D6">
          <w:pPr>
            <w:pStyle w:val="6D5F10721BC04F8BB05467F1D9698B35"/>
          </w:pPr>
          <w:r w:rsidRPr="0066366D">
            <w:rPr>
              <w:rStyle w:val="PlaceholderText"/>
              <w:sz w:val="18"/>
              <w:szCs w:val="18"/>
            </w:rPr>
            <w:t>Click here to enter a date.</w:t>
          </w:r>
        </w:p>
      </w:docPartBody>
    </w:docPart>
    <w:docPart>
      <w:docPartPr>
        <w:name w:val="92F4923CA8BD4666B3F19E77FF532FA9"/>
        <w:category>
          <w:name w:val="General"/>
          <w:gallery w:val="placeholder"/>
        </w:category>
        <w:types>
          <w:type w:val="bbPlcHdr"/>
        </w:types>
        <w:behaviors>
          <w:behavior w:val="content"/>
        </w:behaviors>
        <w:guid w:val="{C1B674EB-9040-4263-8CB2-0BB595F94E7B}"/>
      </w:docPartPr>
      <w:docPartBody>
        <w:p w:rsidR="008114D6" w:rsidRDefault="008114D6">
          <w:pPr>
            <w:pStyle w:val="92F4923CA8BD4666B3F19E77FF532FA9"/>
          </w:pPr>
          <w:r w:rsidRPr="00FF47DD">
            <w:rPr>
              <w:rStyle w:val="PlaceholderText"/>
            </w:rPr>
            <w:t>Choose an item.</w:t>
          </w:r>
        </w:p>
      </w:docPartBody>
    </w:docPart>
    <w:docPart>
      <w:docPartPr>
        <w:name w:val="93FF716F553B4A5EAF980C94CA07AF21"/>
        <w:category>
          <w:name w:val="General"/>
          <w:gallery w:val="placeholder"/>
        </w:category>
        <w:types>
          <w:type w:val="bbPlcHdr"/>
        </w:types>
        <w:behaviors>
          <w:behavior w:val="content"/>
        </w:behaviors>
        <w:guid w:val="{2409E7E1-0AD1-433D-A962-E6120287959C}"/>
      </w:docPartPr>
      <w:docPartBody>
        <w:p w:rsidR="008114D6" w:rsidRDefault="008114D6">
          <w:pPr>
            <w:pStyle w:val="93FF716F553B4A5EAF980C94CA07AF21"/>
          </w:pPr>
          <w:r w:rsidRPr="000E0D93">
            <w:rPr>
              <w:rStyle w:val="PlaceholderText"/>
            </w:rPr>
            <w:t>Click here to enter a date.</w:t>
          </w:r>
        </w:p>
      </w:docPartBody>
    </w:docPart>
    <w:docPart>
      <w:docPartPr>
        <w:name w:val="C2A0DE359EFA4F3D8076EF68BB2DCE5E"/>
        <w:category>
          <w:name w:val="General"/>
          <w:gallery w:val="placeholder"/>
        </w:category>
        <w:types>
          <w:type w:val="bbPlcHdr"/>
        </w:types>
        <w:behaviors>
          <w:behavior w:val="content"/>
        </w:behaviors>
        <w:guid w:val="{FE57D136-FAD3-4EC2-AB2A-3E5DC1716353}"/>
      </w:docPartPr>
      <w:docPartBody>
        <w:p w:rsidR="008114D6" w:rsidRDefault="008114D6">
          <w:pPr>
            <w:pStyle w:val="C2A0DE359EFA4F3D8076EF68BB2DCE5E"/>
          </w:pPr>
          <w:r w:rsidRPr="000E0D93">
            <w:rPr>
              <w:rStyle w:val="PlaceholderText"/>
            </w:rPr>
            <w:t>Click here to enter a date.</w:t>
          </w:r>
        </w:p>
      </w:docPartBody>
    </w:docPart>
    <w:docPart>
      <w:docPartPr>
        <w:name w:val="E6B70B2F294C4DA98EB3D3ADFB50CED9"/>
        <w:category>
          <w:name w:val="General"/>
          <w:gallery w:val="placeholder"/>
        </w:category>
        <w:types>
          <w:type w:val="bbPlcHdr"/>
        </w:types>
        <w:behaviors>
          <w:behavior w:val="content"/>
        </w:behaviors>
        <w:guid w:val="{612BEB42-C709-4027-8B13-4F315EA8C98E}"/>
      </w:docPartPr>
      <w:docPartBody>
        <w:p w:rsidR="008114D6" w:rsidRDefault="008114D6">
          <w:pPr>
            <w:pStyle w:val="E6B70B2F294C4DA98EB3D3ADFB50CED9"/>
          </w:pPr>
          <w:r w:rsidRPr="000E0D93">
            <w:rPr>
              <w:rStyle w:val="PlaceholderText"/>
            </w:rPr>
            <w:t>Click here to enter a date.</w:t>
          </w:r>
        </w:p>
      </w:docPartBody>
    </w:docPart>
    <w:docPart>
      <w:docPartPr>
        <w:name w:val="7CBCB3BDC8CE4869937FFBB7D2D265AF"/>
        <w:category>
          <w:name w:val="General"/>
          <w:gallery w:val="placeholder"/>
        </w:category>
        <w:types>
          <w:type w:val="bbPlcHdr"/>
        </w:types>
        <w:behaviors>
          <w:behavior w:val="content"/>
        </w:behaviors>
        <w:guid w:val="{22153AC6-2715-4D89-851B-14331AB087BE}"/>
      </w:docPartPr>
      <w:docPartBody>
        <w:p w:rsidR="008114D6" w:rsidRDefault="008114D6">
          <w:pPr>
            <w:pStyle w:val="7CBCB3BDC8CE4869937FFBB7D2D265AF"/>
          </w:pPr>
          <w:r w:rsidRPr="00FF47DD">
            <w:rPr>
              <w:rStyle w:val="PlaceholderText"/>
            </w:rPr>
            <w:t>Click here to enter a date.</w:t>
          </w:r>
        </w:p>
      </w:docPartBody>
    </w:docPart>
    <w:docPart>
      <w:docPartPr>
        <w:name w:val="DefaultPlaceholder_1081868574"/>
        <w:category>
          <w:name w:val="General"/>
          <w:gallery w:val="placeholder"/>
        </w:category>
        <w:types>
          <w:type w:val="bbPlcHdr"/>
        </w:types>
        <w:behaviors>
          <w:behavior w:val="content"/>
        </w:behaviors>
        <w:guid w:val="{83A5BD59-6EEF-42BF-A757-7B8F682F3F01}"/>
      </w:docPartPr>
      <w:docPartBody>
        <w:p w:rsidR="00191484" w:rsidRDefault="00382E3F">
          <w:r w:rsidRPr="0031153F">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77F5B464-5A76-4566-AAE7-173E3B0EB5A3}"/>
      </w:docPartPr>
      <w:docPartBody>
        <w:p w:rsidR="00011E4F" w:rsidRDefault="00283BD5">
          <w:r w:rsidRPr="000706C3">
            <w:rPr>
              <w:rStyle w:val="PlaceholderText"/>
            </w:rPr>
            <w:t>Click or tap here to enter text.</w:t>
          </w:r>
        </w:p>
      </w:docPartBody>
    </w:docPart>
    <w:docPart>
      <w:docPartPr>
        <w:name w:val="7CEDF55E22C749FE9EF3B61E8B12DB95"/>
        <w:category>
          <w:name w:val="General"/>
          <w:gallery w:val="placeholder"/>
        </w:category>
        <w:types>
          <w:type w:val="bbPlcHdr"/>
        </w:types>
        <w:behaviors>
          <w:behavior w:val="content"/>
        </w:behaviors>
        <w:guid w:val="{F3265942-C7DD-4B7E-BFAA-6D2D7BBD43BC}"/>
      </w:docPartPr>
      <w:docPartBody>
        <w:p w:rsidR="00000000" w:rsidRDefault="007E67FC" w:rsidP="007E67FC">
          <w:pPr>
            <w:pStyle w:val="7CEDF55E22C749FE9EF3B61E8B12DB95"/>
          </w:pPr>
          <w:r w:rsidRPr="00611BAC">
            <w:rPr>
              <w:rStyle w:val="PlaceholderText"/>
            </w:rPr>
            <w:t>Click or tap here to enter text.</w:t>
          </w:r>
        </w:p>
      </w:docPartBody>
    </w:docPart>
    <w:docPart>
      <w:docPartPr>
        <w:name w:val="7765D4FAA71D46C5BD6D67289CC4D37A"/>
        <w:category>
          <w:name w:val="General"/>
          <w:gallery w:val="placeholder"/>
        </w:category>
        <w:types>
          <w:type w:val="bbPlcHdr"/>
        </w:types>
        <w:behaviors>
          <w:behavior w:val="content"/>
        </w:behaviors>
        <w:guid w:val="{E7BE5F74-2A39-49F7-8AC4-5DEFEA4BD9D9}"/>
      </w:docPartPr>
      <w:docPartBody>
        <w:p w:rsidR="00000000" w:rsidRDefault="007E67FC" w:rsidP="007E67FC">
          <w:pPr>
            <w:pStyle w:val="7765D4FAA71D46C5BD6D67289CC4D37A"/>
          </w:pPr>
          <w:r w:rsidRPr="00C77E98">
            <w:rPr>
              <w:rFonts w:ascii="Arial" w:hAnsi="Arial"/>
              <w:color w:val="808080"/>
              <w:sz w:val="18"/>
            </w:rPr>
            <w:t>Click here to enter a date.</w:t>
          </w:r>
        </w:p>
      </w:docPartBody>
    </w:docPart>
    <w:docPart>
      <w:docPartPr>
        <w:name w:val="F1D54CA18450402F8154BDBAE7383D46"/>
        <w:category>
          <w:name w:val="General"/>
          <w:gallery w:val="placeholder"/>
        </w:category>
        <w:types>
          <w:type w:val="bbPlcHdr"/>
        </w:types>
        <w:behaviors>
          <w:behavior w:val="content"/>
        </w:behaviors>
        <w:guid w:val="{A60B90A3-632F-4316-BC77-592EC01E753E}"/>
      </w:docPartPr>
      <w:docPartBody>
        <w:p w:rsidR="00000000" w:rsidRDefault="007E67FC" w:rsidP="007E67FC">
          <w:pPr>
            <w:pStyle w:val="F1D54CA18450402F8154BDBAE7383D46"/>
          </w:pPr>
          <w:r w:rsidRPr="00611BAC">
            <w:rPr>
              <w:rStyle w:val="PlaceholderText"/>
            </w:rPr>
            <w:t>Click or tap here to enter text.</w:t>
          </w:r>
        </w:p>
      </w:docPartBody>
    </w:docPart>
    <w:docPart>
      <w:docPartPr>
        <w:name w:val="8905294DB2AF451AB81423EA13BA0FC0"/>
        <w:category>
          <w:name w:val="General"/>
          <w:gallery w:val="placeholder"/>
        </w:category>
        <w:types>
          <w:type w:val="bbPlcHdr"/>
        </w:types>
        <w:behaviors>
          <w:behavior w:val="content"/>
        </w:behaviors>
        <w:guid w:val="{43161E79-D68D-4460-8729-66717974A747}"/>
      </w:docPartPr>
      <w:docPartBody>
        <w:p w:rsidR="00000000" w:rsidRDefault="007E67FC" w:rsidP="007E67FC">
          <w:pPr>
            <w:pStyle w:val="8905294DB2AF451AB81423EA13BA0FC0"/>
          </w:pPr>
          <w:r w:rsidRPr="00611BAC">
            <w:rPr>
              <w:rStyle w:val="PlaceholderText"/>
            </w:rPr>
            <w:t>Click or tap here to enter text.</w:t>
          </w:r>
        </w:p>
      </w:docPartBody>
    </w:docPart>
    <w:docPart>
      <w:docPartPr>
        <w:name w:val="E3C48609976549199CA8971047822BB5"/>
        <w:category>
          <w:name w:val="General"/>
          <w:gallery w:val="placeholder"/>
        </w:category>
        <w:types>
          <w:type w:val="bbPlcHdr"/>
        </w:types>
        <w:behaviors>
          <w:behavior w:val="content"/>
        </w:behaviors>
        <w:guid w:val="{9ADA737E-81F1-4BBC-8DAD-52D8AF68AE85}"/>
      </w:docPartPr>
      <w:docPartBody>
        <w:p w:rsidR="00000000" w:rsidRDefault="007E67FC" w:rsidP="007E67FC">
          <w:pPr>
            <w:pStyle w:val="E3C48609976549199CA8971047822BB5"/>
          </w:pPr>
          <w:r w:rsidRPr="00C77E98">
            <w:rPr>
              <w:rFonts w:ascii="Arial" w:hAnsi="Arial"/>
              <w:color w:val="808080"/>
              <w:sz w:val="18"/>
            </w:rPr>
            <w:t>Click here to enter a date.</w:t>
          </w:r>
        </w:p>
      </w:docPartBody>
    </w:docPart>
    <w:docPart>
      <w:docPartPr>
        <w:name w:val="9829C82164DF4E5180FFC6106204FF4A"/>
        <w:category>
          <w:name w:val="General"/>
          <w:gallery w:val="placeholder"/>
        </w:category>
        <w:types>
          <w:type w:val="bbPlcHdr"/>
        </w:types>
        <w:behaviors>
          <w:behavior w:val="content"/>
        </w:behaviors>
        <w:guid w:val="{2A7F8421-D34E-458C-9833-FFF94BCB6D31}"/>
      </w:docPartPr>
      <w:docPartBody>
        <w:p w:rsidR="00000000" w:rsidRDefault="007E67FC" w:rsidP="007E67FC">
          <w:pPr>
            <w:pStyle w:val="9829C82164DF4E5180FFC6106204FF4A"/>
          </w:pPr>
          <w:r w:rsidRPr="00C77E98">
            <w:rPr>
              <w:rFonts w:ascii="Arial" w:hAnsi="Arial"/>
              <w:color w:val="808080"/>
              <w:sz w:val="18"/>
            </w:rPr>
            <w:t>Click here to enter a date.</w:t>
          </w:r>
        </w:p>
      </w:docPartBody>
    </w:docPart>
    <w:docPart>
      <w:docPartPr>
        <w:name w:val="DefaultPlaceholder_-1854013435"/>
        <w:category>
          <w:name w:val="General"/>
          <w:gallery w:val="placeholder"/>
        </w:category>
        <w:types>
          <w:type w:val="bbPlcHdr"/>
        </w:types>
        <w:behaviors>
          <w:behavior w:val="content"/>
        </w:behaviors>
        <w:guid w:val="{2BD44BD8-AF16-4A1C-A79A-AB17D7AD0CFC}"/>
      </w:docPartPr>
      <w:docPartBody>
        <w:p w:rsidR="00000000" w:rsidRDefault="007E67FC">
          <w:r w:rsidRPr="003E52BD">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8114D6"/>
    <w:rsid w:val="00011E4F"/>
    <w:rsid w:val="00156427"/>
    <w:rsid w:val="00191484"/>
    <w:rsid w:val="001C03FB"/>
    <w:rsid w:val="00283BD5"/>
    <w:rsid w:val="00382E3F"/>
    <w:rsid w:val="00474339"/>
    <w:rsid w:val="005A4701"/>
    <w:rsid w:val="007C4755"/>
    <w:rsid w:val="007E67FC"/>
    <w:rsid w:val="008114D6"/>
    <w:rsid w:val="0093447B"/>
    <w:rsid w:val="00A72DD3"/>
    <w:rsid w:val="00B05110"/>
    <w:rsid w:val="00BE4BCD"/>
    <w:rsid w:val="00E40384"/>
    <w:rsid w:val="00FA7C01"/>
    <w:rsid w:val="00FC61B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E67FC"/>
    <w:rPr>
      <w:color w:val="808080"/>
    </w:rPr>
  </w:style>
  <w:style w:type="paragraph" w:customStyle="1" w:styleId="DF12877FC9E74C17BA0A39C626E20985">
    <w:name w:val="DF12877FC9E74C17BA0A39C626E20985"/>
  </w:style>
  <w:style w:type="paragraph" w:customStyle="1" w:styleId="BC2F8BE43FF842CF926ADA14ABD0EEF3">
    <w:name w:val="BC2F8BE43FF842CF926ADA14ABD0EEF3"/>
  </w:style>
  <w:style w:type="paragraph" w:customStyle="1" w:styleId="CC566BD17F28487E8A6F75E20170F589">
    <w:name w:val="CC566BD17F28487E8A6F75E20170F589"/>
  </w:style>
  <w:style w:type="paragraph" w:customStyle="1" w:styleId="6D5F10721BC04F8BB05467F1D9698B35">
    <w:name w:val="6D5F10721BC04F8BB05467F1D9698B35"/>
  </w:style>
  <w:style w:type="paragraph" w:customStyle="1" w:styleId="92F4923CA8BD4666B3F19E77FF532FA9">
    <w:name w:val="92F4923CA8BD4666B3F19E77FF532FA9"/>
  </w:style>
  <w:style w:type="paragraph" w:customStyle="1" w:styleId="93FF716F553B4A5EAF980C94CA07AF21">
    <w:name w:val="93FF716F553B4A5EAF980C94CA07AF21"/>
  </w:style>
  <w:style w:type="paragraph" w:customStyle="1" w:styleId="C2A0DE359EFA4F3D8076EF68BB2DCE5E">
    <w:name w:val="C2A0DE359EFA4F3D8076EF68BB2DCE5E"/>
  </w:style>
  <w:style w:type="paragraph" w:customStyle="1" w:styleId="E6B70B2F294C4DA98EB3D3ADFB50CED9">
    <w:name w:val="E6B70B2F294C4DA98EB3D3ADFB50CED9"/>
  </w:style>
  <w:style w:type="paragraph" w:customStyle="1" w:styleId="2EB19202666B47399440278AAC9B5A5F">
    <w:name w:val="2EB19202666B47399440278AAC9B5A5F"/>
  </w:style>
  <w:style w:type="paragraph" w:customStyle="1" w:styleId="1AD69149A02A481DBAD2FA962582EFC7">
    <w:name w:val="1AD69149A02A481DBAD2FA962582EFC7"/>
  </w:style>
  <w:style w:type="paragraph" w:customStyle="1" w:styleId="7CBCB3BDC8CE4869937FFBB7D2D265AF">
    <w:name w:val="7CBCB3BDC8CE4869937FFBB7D2D265AF"/>
  </w:style>
  <w:style w:type="paragraph" w:customStyle="1" w:styleId="BC27872F79FE452CB6DA0BDDCAE8B766">
    <w:name w:val="BC27872F79FE452CB6DA0BDDCAE8B766"/>
    <w:rsid w:val="007E67FC"/>
    <w:pPr>
      <w:spacing w:after="160" w:line="259" w:lineRule="auto"/>
    </w:pPr>
  </w:style>
  <w:style w:type="paragraph" w:customStyle="1" w:styleId="596E178F27194FF98B031B0CD9D3E410">
    <w:name w:val="596E178F27194FF98B031B0CD9D3E410"/>
    <w:rsid w:val="007E67FC"/>
    <w:pPr>
      <w:spacing w:after="160" w:line="259" w:lineRule="auto"/>
    </w:pPr>
  </w:style>
  <w:style w:type="paragraph" w:customStyle="1" w:styleId="0CC8E3AF54AC49989FF81CA8002E7774">
    <w:name w:val="0CC8E3AF54AC49989FF81CA8002E7774"/>
    <w:rsid w:val="007E67FC"/>
    <w:pPr>
      <w:spacing w:after="160" w:line="259" w:lineRule="auto"/>
    </w:pPr>
  </w:style>
  <w:style w:type="paragraph" w:customStyle="1" w:styleId="C146C152DD4A479B8F83BCDDBAD01DF0">
    <w:name w:val="C146C152DD4A479B8F83BCDDBAD01DF0"/>
    <w:rsid w:val="007E67FC"/>
    <w:pPr>
      <w:spacing w:after="160" w:line="259" w:lineRule="auto"/>
    </w:pPr>
  </w:style>
  <w:style w:type="paragraph" w:customStyle="1" w:styleId="D6D9CAD17F8D428E973556FFF50F210A">
    <w:name w:val="D6D9CAD17F8D428E973556FFF50F210A"/>
    <w:rsid w:val="007E67FC"/>
    <w:pPr>
      <w:spacing w:after="160" w:line="259" w:lineRule="auto"/>
    </w:pPr>
  </w:style>
  <w:style w:type="paragraph" w:customStyle="1" w:styleId="AD54005CF19C400AA85DD017DF066F48">
    <w:name w:val="AD54005CF19C400AA85DD017DF066F48"/>
    <w:rsid w:val="007E67FC"/>
    <w:pPr>
      <w:spacing w:after="160" w:line="259" w:lineRule="auto"/>
    </w:pPr>
  </w:style>
  <w:style w:type="paragraph" w:customStyle="1" w:styleId="A13B50DD47EF4C058392AEF503949884">
    <w:name w:val="A13B50DD47EF4C058392AEF503949884"/>
    <w:rsid w:val="007E67FC"/>
    <w:pPr>
      <w:spacing w:after="160" w:line="259" w:lineRule="auto"/>
    </w:pPr>
  </w:style>
  <w:style w:type="paragraph" w:customStyle="1" w:styleId="7CEDF55E22C749FE9EF3B61E8B12DB95">
    <w:name w:val="7CEDF55E22C749FE9EF3B61E8B12DB95"/>
    <w:rsid w:val="007E67FC"/>
    <w:pPr>
      <w:spacing w:after="160" w:line="259" w:lineRule="auto"/>
    </w:pPr>
  </w:style>
  <w:style w:type="paragraph" w:customStyle="1" w:styleId="28D667917A144279BA1EA84358729520">
    <w:name w:val="28D667917A144279BA1EA84358729520"/>
    <w:rsid w:val="007E67FC"/>
    <w:pPr>
      <w:spacing w:after="160" w:line="259" w:lineRule="auto"/>
    </w:pPr>
  </w:style>
  <w:style w:type="paragraph" w:customStyle="1" w:styleId="7765D4FAA71D46C5BD6D67289CC4D37A">
    <w:name w:val="7765D4FAA71D46C5BD6D67289CC4D37A"/>
    <w:rsid w:val="007E67FC"/>
    <w:pPr>
      <w:spacing w:after="160" w:line="259" w:lineRule="auto"/>
    </w:pPr>
  </w:style>
  <w:style w:type="paragraph" w:customStyle="1" w:styleId="F1D54CA18450402F8154BDBAE7383D46">
    <w:name w:val="F1D54CA18450402F8154BDBAE7383D46"/>
    <w:rsid w:val="007E67FC"/>
    <w:pPr>
      <w:spacing w:after="160" w:line="259" w:lineRule="auto"/>
    </w:pPr>
  </w:style>
  <w:style w:type="paragraph" w:customStyle="1" w:styleId="8905294DB2AF451AB81423EA13BA0FC0">
    <w:name w:val="8905294DB2AF451AB81423EA13BA0FC0"/>
    <w:rsid w:val="007E67FC"/>
    <w:pPr>
      <w:spacing w:after="160" w:line="259" w:lineRule="auto"/>
    </w:pPr>
  </w:style>
  <w:style w:type="paragraph" w:customStyle="1" w:styleId="645E40B52EE745A5BAC87A0C865D2955">
    <w:name w:val="645E40B52EE745A5BAC87A0C865D2955"/>
    <w:rsid w:val="007E67FC"/>
    <w:pPr>
      <w:spacing w:after="160" w:line="259" w:lineRule="auto"/>
    </w:pPr>
  </w:style>
  <w:style w:type="paragraph" w:customStyle="1" w:styleId="E3C48609976549199CA8971047822BB5">
    <w:name w:val="E3C48609976549199CA8971047822BB5"/>
    <w:rsid w:val="007E67FC"/>
    <w:pPr>
      <w:spacing w:after="160" w:line="259" w:lineRule="auto"/>
    </w:pPr>
  </w:style>
  <w:style w:type="paragraph" w:customStyle="1" w:styleId="9829C82164DF4E5180FFC6106204FF4A">
    <w:name w:val="9829C82164DF4E5180FFC6106204FF4A"/>
    <w:rsid w:val="007E67FC"/>
    <w:pPr>
      <w:spacing w:after="160" w:line="259" w:lineRule="auto"/>
    </w:pPr>
  </w:style>
  <w:style w:type="paragraph" w:customStyle="1" w:styleId="3EF68FE12524416981424871B7BA4C45">
    <w:name w:val="3EF68FE12524416981424871B7BA4C45"/>
    <w:rsid w:val="007E67FC"/>
    <w:pPr>
      <w:spacing w:after="160" w:line="259" w:lineRule="auto"/>
    </w:pPr>
  </w:style>
  <w:style w:type="paragraph" w:customStyle="1" w:styleId="513DA0C9433D420490DFCD831DB0F96E">
    <w:name w:val="513DA0C9433D420490DFCD831DB0F96E"/>
    <w:rsid w:val="007E67FC"/>
    <w:pPr>
      <w:spacing w:after="160" w:line="259" w:lineRule="auto"/>
    </w:pPr>
  </w:style>
  <w:style w:type="paragraph" w:customStyle="1" w:styleId="BD23E0904D924ED9A2563FA81205EAE5">
    <w:name w:val="BD23E0904D924ED9A2563FA81205EAE5"/>
    <w:rsid w:val="007E67FC"/>
    <w:pPr>
      <w:spacing w:after="160" w:line="259" w:lineRule="auto"/>
    </w:pPr>
  </w:style>
  <w:style w:type="paragraph" w:customStyle="1" w:styleId="26898A4BDB444D20B4E97A9B4ACFD55C">
    <w:name w:val="26898A4BDB444D20B4E97A9B4ACFD55C"/>
    <w:rsid w:val="007E67FC"/>
    <w:pPr>
      <w:spacing w:after="160" w:line="259" w:lineRule="auto"/>
    </w:pPr>
  </w:style>
  <w:style w:type="paragraph" w:customStyle="1" w:styleId="4087E69C4C5E4310B72AA3326D5F1E90">
    <w:name w:val="4087E69C4C5E4310B72AA3326D5F1E90"/>
    <w:rsid w:val="007E67FC"/>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Custom 9">
      <a:dk1>
        <a:srgbClr val="1F0047"/>
      </a:dk1>
      <a:lt1>
        <a:sysClr val="window" lastClr="FFFFFF"/>
      </a:lt1>
      <a:dk2>
        <a:srgbClr val="503B80"/>
      </a:dk2>
      <a:lt2>
        <a:srgbClr val="DCD8DC"/>
      </a:lt2>
      <a:accent1>
        <a:srgbClr val="1F0047"/>
      </a:accent1>
      <a:accent2>
        <a:srgbClr val="503B80"/>
      </a:accent2>
      <a:accent3>
        <a:srgbClr val="425563"/>
      </a:accent3>
      <a:accent4>
        <a:srgbClr val="BBC7D6"/>
      </a:accent4>
      <a:accent5>
        <a:srgbClr val="84ACB6"/>
      </a:accent5>
      <a:accent6>
        <a:srgbClr val="6F8183"/>
      </a:accent6>
      <a:hlink>
        <a:srgbClr val="00BFB3"/>
      </a:hlink>
      <a:folHlink>
        <a:srgbClr val="8C8C8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E2761-69D9-4C77-A34D-2EBF8A54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 ETDF 01-11.dotx</Template>
  <TotalTime>31</TotalTime>
  <Pages>3</Pages>
  <Words>1188</Words>
  <Characters>6774</Characters>
  <Application>Microsoft Office Word</Application>
  <DocSecurity>8</DocSecurity>
  <Lines>56</Lines>
  <Paragraphs>15</Paragraphs>
  <ScaleCrop>false</ScaleCrop>
  <HeadingPairs>
    <vt:vector size="2" baseType="variant">
      <vt:variant>
        <vt:lpstr>Title</vt:lpstr>
      </vt:variant>
      <vt:variant>
        <vt:i4>1</vt:i4>
      </vt:variant>
    </vt:vector>
  </HeadingPairs>
  <TitlesOfParts>
    <vt:vector size="1" baseType="lpstr">
      <vt:lpstr> </vt:lpstr>
    </vt:vector>
  </TitlesOfParts>
  <Company>Lethbridge College</Company>
  <LinksUpToDate>false</LinksUpToDate>
  <CharactersWithSpaces>7947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User1</dc:creator>
  <cp:keywords/>
  <dc:description/>
  <cp:lastModifiedBy>V Walker</cp:lastModifiedBy>
  <cp:revision>5</cp:revision>
  <cp:lastPrinted>2018-03-28T18:49:00Z</cp:lastPrinted>
  <dcterms:created xsi:type="dcterms:W3CDTF">2022-01-24T20:56:00Z</dcterms:created>
  <dcterms:modified xsi:type="dcterms:W3CDTF">2022-01-24T21:23:00Z</dcterms:modified>
</cp:coreProperties>
</file>