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0B87" w14:textId="77777777" w:rsidR="00B57643" w:rsidRDefault="00E40ED7" w:rsidP="004E4A2A">
      <w:pPr>
        <w:pBdr>
          <w:top w:val="single" w:sz="6" w:space="1" w:color="503B80"/>
        </w:pBdr>
        <w:tabs>
          <w:tab w:val="left" w:pos="2250"/>
        </w:tabs>
        <w:jc w:val="center"/>
        <w:rPr>
          <w:rFonts w:ascii="Open Sans" w:hAnsi="Open Sans" w:cs="Open Sans"/>
          <w:b/>
          <w:sz w:val="28"/>
          <w:szCs w:val="24"/>
        </w:rPr>
      </w:pPr>
      <w:r w:rsidRPr="00CA1801">
        <w:rPr>
          <w:rFonts w:ascii="Open Sans" w:hAnsi="Open Sans" w:cs="Open Sans"/>
          <w:b/>
          <w:sz w:val="36"/>
          <w:szCs w:val="28"/>
        </w:rPr>
        <w:t>Protocol Renewal</w:t>
      </w:r>
      <w:r w:rsidR="00B57643" w:rsidRPr="00B57643">
        <w:rPr>
          <w:rFonts w:ascii="Open Sans" w:hAnsi="Open Sans" w:cs="Open Sans"/>
          <w:b/>
          <w:sz w:val="28"/>
          <w:szCs w:val="24"/>
        </w:rPr>
        <w:t xml:space="preserve"> </w:t>
      </w:r>
    </w:p>
    <w:p w14:paraId="7548BB0B" w14:textId="102B89A4" w:rsidR="00E40ED7" w:rsidRPr="00CA1801" w:rsidRDefault="00B57643" w:rsidP="00E135D2">
      <w:pPr>
        <w:pBdr>
          <w:top w:val="single" w:sz="6" w:space="1" w:color="503B80"/>
        </w:pBdr>
        <w:jc w:val="center"/>
        <w:rPr>
          <w:rFonts w:ascii="Open Sans" w:hAnsi="Open Sans" w:cs="Open Sans"/>
          <w:b/>
          <w:sz w:val="36"/>
          <w:szCs w:val="28"/>
        </w:rPr>
      </w:pPr>
      <w:r w:rsidRPr="008F67AA">
        <w:rPr>
          <w:rFonts w:ascii="Open Sans" w:hAnsi="Open Sans" w:cs="Open Sans"/>
          <w:b/>
          <w:sz w:val="28"/>
          <w:szCs w:val="24"/>
        </w:rPr>
        <w:t>for Previously Approved Protocols Involving Animals</w:t>
      </w:r>
    </w:p>
    <w:p w14:paraId="05BA805F" w14:textId="6792283C" w:rsidR="003B3F40" w:rsidRDefault="003B3F40" w:rsidP="00E40ED7">
      <w:pPr>
        <w:jc w:val="center"/>
        <w:rPr>
          <w:rFonts w:ascii="Open Sans" w:hAnsi="Open Sans" w:cs="Open Sans"/>
          <w:b/>
          <w:sz w:val="28"/>
          <w:szCs w:val="24"/>
        </w:rPr>
      </w:pPr>
    </w:p>
    <w:tbl>
      <w:tblPr>
        <w:tblStyle w:val="TableGrid"/>
        <w:tblpPr w:leftFromText="180" w:rightFromText="180" w:vertAnchor="text" w:horzAnchor="margin" w:tblpY="-2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561"/>
        <w:gridCol w:w="2610"/>
        <w:gridCol w:w="2790"/>
      </w:tblGrid>
      <w:tr w:rsidR="00B57643" w:rsidRPr="00E40ED7" w14:paraId="07007D2F" w14:textId="679DE12E" w:rsidTr="004E4A2A">
        <w:trPr>
          <w:trHeight w:val="283"/>
        </w:trPr>
        <w:tc>
          <w:tcPr>
            <w:tcW w:w="5035" w:type="dxa"/>
            <w:gridSpan w:val="2"/>
            <w:shd w:val="clear" w:color="auto" w:fill="C5C5FF"/>
            <w:vAlign w:val="center"/>
          </w:tcPr>
          <w:p w14:paraId="6C86B5FC" w14:textId="0C71DE40" w:rsidR="00B57643" w:rsidRPr="00E40ED7" w:rsidRDefault="004E4A2A" w:rsidP="00A27D7E">
            <w:pPr>
              <w:pStyle w:val="Heading2"/>
              <w:rPr>
                <w:sz w:val="18"/>
                <w:szCs w:val="18"/>
              </w:rPr>
            </w:pPr>
            <w:r>
              <w:rPr>
                <w:sz w:val="18"/>
                <w:szCs w:val="18"/>
              </w:rPr>
              <w:t>For Office Use Only</w:t>
            </w:r>
          </w:p>
        </w:tc>
        <w:tc>
          <w:tcPr>
            <w:tcW w:w="2610" w:type="dxa"/>
            <w:shd w:val="clear" w:color="auto" w:fill="C5C5FF"/>
          </w:tcPr>
          <w:p w14:paraId="64E2D208" w14:textId="77777777" w:rsidR="00B57643" w:rsidRPr="00E40ED7" w:rsidRDefault="00B57643" w:rsidP="00A27D7E">
            <w:pPr>
              <w:pStyle w:val="Heading2"/>
              <w:rPr>
                <w:sz w:val="18"/>
                <w:szCs w:val="18"/>
              </w:rPr>
            </w:pPr>
          </w:p>
        </w:tc>
        <w:tc>
          <w:tcPr>
            <w:tcW w:w="2790" w:type="dxa"/>
            <w:shd w:val="clear" w:color="auto" w:fill="C5C5FF"/>
          </w:tcPr>
          <w:p w14:paraId="44CBD34C" w14:textId="77777777" w:rsidR="00B57643" w:rsidRPr="00E40ED7" w:rsidRDefault="00B57643" w:rsidP="00A27D7E">
            <w:pPr>
              <w:pStyle w:val="Heading2"/>
              <w:rPr>
                <w:sz w:val="18"/>
                <w:szCs w:val="18"/>
              </w:rPr>
            </w:pPr>
          </w:p>
        </w:tc>
      </w:tr>
      <w:tr w:rsidR="00B57643" w:rsidRPr="00DA34E3" w14:paraId="5A9702A7" w14:textId="2E659EE8" w:rsidTr="004E4A2A">
        <w:trPr>
          <w:trHeight w:val="283"/>
        </w:trPr>
        <w:tc>
          <w:tcPr>
            <w:tcW w:w="2474" w:type="dxa"/>
            <w:shd w:val="clear" w:color="auto" w:fill="D9D2EA"/>
            <w:vAlign w:val="center"/>
          </w:tcPr>
          <w:p w14:paraId="38CF38A2" w14:textId="18E638D3" w:rsidR="00B57643" w:rsidRPr="00E40ED7" w:rsidRDefault="00B57643" w:rsidP="00A27D7E">
            <w:pPr>
              <w:rPr>
                <w:sz w:val="18"/>
                <w:szCs w:val="18"/>
              </w:rPr>
            </w:pPr>
            <w:r>
              <w:rPr>
                <w:sz w:val="18"/>
                <w:szCs w:val="18"/>
              </w:rPr>
              <w:t xml:space="preserve">Date </w:t>
            </w:r>
            <w:r w:rsidRPr="00E40ED7">
              <w:rPr>
                <w:sz w:val="18"/>
                <w:szCs w:val="18"/>
              </w:rPr>
              <w:t>Received</w:t>
            </w:r>
            <w:r w:rsidR="004E4A2A">
              <w:rPr>
                <w:sz w:val="18"/>
                <w:szCs w:val="18"/>
              </w:rPr>
              <w:br/>
            </w:r>
            <w:sdt>
              <w:sdtPr>
                <w:rPr>
                  <w:sz w:val="18"/>
                  <w:szCs w:val="18"/>
                </w:rPr>
                <w:id w:val="-1152982206"/>
                <w:placeholder>
                  <w:docPart w:val="DefaultPlaceholder_-1854013437"/>
                </w:placeholder>
                <w:showingPlcHdr/>
                <w:date>
                  <w:dateFormat w:val="M/d/yyyy"/>
                  <w:lid w:val="en-US"/>
                  <w:storeMappedDataAs w:val="dateTime"/>
                  <w:calendar w:val="gregorian"/>
                </w:date>
              </w:sdtPr>
              <w:sdtContent>
                <w:permStart w:id="1351447434" w:edGrp="everyone"/>
                <w:r w:rsidR="004E4A2A" w:rsidRPr="00AB20F7">
                  <w:rPr>
                    <w:rStyle w:val="PlaceholderText"/>
                  </w:rPr>
                  <w:t>Click or tap to enter a date.</w:t>
                </w:r>
                <w:permEnd w:id="1351447434"/>
              </w:sdtContent>
            </w:sdt>
          </w:p>
        </w:tc>
        <w:tc>
          <w:tcPr>
            <w:tcW w:w="2561" w:type="dxa"/>
            <w:shd w:val="clear" w:color="auto" w:fill="D9D2EA"/>
            <w:vAlign w:val="center"/>
          </w:tcPr>
          <w:p w14:paraId="00BC806A" w14:textId="6C64D6A7" w:rsidR="00B57643" w:rsidRPr="00DA34E3" w:rsidRDefault="00B57643" w:rsidP="00A27D7E">
            <w:pPr>
              <w:rPr>
                <w:sz w:val="18"/>
                <w:szCs w:val="18"/>
              </w:rPr>
            </w:pPr>
            <w:r>
              <w:rPr>
                <w:sz w:val="18"/>
                <w:szCs w:val="18"/>
              </w:rPr>
              <w:t>Date Reviewed:</w:t>
            </w:r>
            <w:r w:rsidR="004E4A2A">
              <w:rPr>
                <w:sz w:val="18"/>
                <w:szCs w:val="18"/>
              </w:rPr>
              <w:br/>
            </w:r>
            <w:sdt>
              <w:sdtPr>
                <w:rPr>
                  <w:sz w:val="18"/>
                  <w:szCs w:val="18"/>
                </w:rPr>
                <w:id w:val="1835420511"/>
                <w:placeholder>
                  <w:docPart w:val="DefaultPlaceholder_-1854013437"/>
                </w:placeholder>
                <w:showingPlcHdr/>
                <w:date>
                  <w:dateFormat w:val="M/d/yyyy"/>
                  <w:lid w:val="en-US"/>
                  <w:storeMappedDataAs w:val="dateTime"/>
                  <w:calendar w:val="gregorian"/>
                </w:date>
              </w:sdtPr>
              <w:sdtContent>
                <w:permStart w:id="621913" w:edGrp="everyone"/>
                <w:r w:rsidR="004E4A2A" w:rsidRPr="00AB20F7">
                  <w:rPr>
                    <w:rStyle w:val="PlaceholderText"/>
                  </w:rPr>
                  <w:t>Click or tap to enter a date.</w:t>
                </w:r>
                <w:permEnd w:id="621913"/>
              </w:sdtContent>
            </w:sdt>
          </w:p>
        </w:tc>
        <w:tc>
          <w:tcPr>
            <w:tcW w:w="2610" w:type="dxa"/>
            <w:shd w:val="clear" w:color="auto" w:fill="D9D2EA"/>
          </w:tcPr>
          <w:p w14:paraId="5FB67D57" w14:textId="4357D151" w:rsidR="00B57643" w:rsidRPr="00DA34E3" w:rsidRDefault="00B57643" w:rsidP="00A27D7E">
            <w:pPr>
              <w:rPr>
                <w:sz w:val="18"/>
                <w:szCs w:val="18"/>
              </w:rPr>
            </w:pPr>
            <w:r>
              <w:rPr>
                <w:sz w:val="18"/>
                <w:szCs w:val="18"/>
              </w:rPr>
              <w:t>Protocol #</w:t>
            </w:r>
            <w:r w:rsidR="004E4A2A">
              <w:rPr>
                <w:sz w:val="18"/>
                <w:szCs w:val="18"/>
              </w:rPr>
              <w:br/>
            </w:r>
            <w:sdt>
              <w:sdtPr>
                <w:rPr>
                  <w:sz w:val="18"/>
                  <w:szCs w:val="18"/>
                </w:rPr>
                <w:id w:val="932701985"/>
                <w:placeholder>
                  <w:docPart w:val="DefaultPlaceholder_-1854013440"/>
                </w:placeholder>
                <w:showingPlcHdr/>
              </w:sdtPr>
              <w:sdtContent>
                <w:permStart w:id="1543839507" w:edGrp="everyone"/>
                <w:r w:rsidR="004E4A2A" w:rsidRPr="00821EF3">
                  <w:rPr>
                    <w:rStyle w:val="PlaceholderText"/>
                  </w:rPr>
                  <w:t>Click or tap here to enter text.</w:t>
                </w:r>
                <w:permEnd w:id="1543839507"/>
              </w:sdtContent>
            </w:sdt>
          </w:p>
        </w:tc>
        <w:tc>
          <w:tcPr>
            <w:tcW w:w="2790" w:type="dxa"/>
            <w:shd w:val="clear" w:color="auto" w:fill="D9D2EA"/>
          </w:tcPr>
          <w:p w14:paraId="7603B5E1" w14:textId="6C9BC9A7" w:rsidR="00B57643" w:rsidRPr="00DA34E3" w:rsidRDefault="00B57643" w:rsidP="00A27D7E">
            <w:pPr>
              <w:rPr>
                <w:sz w:val="18"/>
                <w:szCs w:val="18"/>
              </w:rPr>
            </w:pPr>
            <w:r>
              <w:rPr>
                <w:sz w:val="18"/>
                <w:szCs w:val="18"/>
              </w:rPr>
              <w:t>Date Approved</w:t>
            </w:r>
            <w:r w:rsidR="004E4A2A">
              <w:rPr>
                <w:sz w:val="18"/>
                <w:szCs w:val="18"/>
              </w:rPr>
              <w:br/>
            </w:r>
            <w:sdt>
              <w:sdtPr>
                <w:rPr>
                  <w:sz w:val="18"/>
                  <w:szCs w:val="18"/>
                </w:rPr>
                <w:id w:val="-1009442304"/>
                <w:placeholder>
                  <w:docPart w:val="DefaultPlaceholder_-1854013437"/>
                </w:placeholder>
                <w:showingPlcHdr/>
                <w:date>
                  <w:dateFormat w:val="M/d/yyyy"/>
                  <w:lid w:val="en-US"/>
                  <w:storeMappedDataAs w:val="dateTime"/>
                  <w:calendar w:val="gregorian"/>
                </w:date>
              </w:sdtPr>
              <w:sdtContent>
                <w:permStart w:id="1760525226" w:edGrp="everyone"/>
                <w:r w:rsidR="004E4A2A" w:rsidRPr="00AB20F7">
                  <w:rPr>
                    <w:rStyle w:val="PlaceholderText"/>
                  </w:rPr>
                  <w:t>Click or tap to enter a date.</w:t>
                </w:r>
                <w:permEnd w:id="1760525226"/>
              </w:sdtContent>
            </w:sdt>
          </w:p>
        </w:tc>
      </w:tr>
    </w:tbl>
    <w:p w14:paraId="2E93803C" w14:textId="6D2608A8" w:rsidR="00A7035D" w:rsidRPr="004E4A2A" w:rsidRDefault="00A7035D" w:rsidP="00E40ED7">
      <w:pPr>
        <w:rPr>
          <w:rFonts w:ascii="Open Sans" w:hAnsi="Open Sans" w:cs="Open Sans"/>
          <w:bCs/>
          <w:i/>
          <w:iCs/>
          <w:sz w:val="20"/>
        </w:rPr>
      </w:pPr>
      <w:r w:rsidRPr="004E4A2A">
        <w:rPr>
          <w:rFonts w:ascii="Open Sans" w:hAnsi="Open Sans" w:cs="Open Sans"/>
          <w:b/>
          <w:i/>
          <w:iCs/>
          <w:sz w:val="20"/>
          <w:szCs w:val="18"/>
        </w:rPr>
        <w:t xml:space="preserve">ATIPP Notification: </w:t>
      </w:r>
      <w:r w:rsidR="00BF69C7" w:rsidRPr="004E4A2A">
        <w:rPr>
          <w:rFonts w:ascii="Open Sans" w:hAnsi="Open Sans" w:cs="Open Sans"/>
          <w:b/>
          <w:i/>
          <w:iCs/>
          <w:sz w:val="20"/>
          <w:szCs w:val="18"/>
        </w:rPr>
        <w:t xml:space="preserve"> </w:t>
      </w:r>
      <w:r w:rsidRPr="004E4A2A">
        <w:rPr>
          <w:rFonts w:ascii="Open Sans" w:hAnsi="Open Sans" w:cs="Open Sans"/>
          <w:bCs/>
          <w:i/>
          <w:iCs/>
          <w:sz w:val="20"/>
        </w:rPr>
        <w:t xml:space="preserve">The personal information requested on this form is collected and protected under the authority of the Yukon Access to Information and Privacy (ATIPP) Act, and will be used for the purpose of processing your </w:t>
      </w:r>
      <w:r w:rsidR="00E135D2" w:rsidRPr="004E4A2A">
        <w:rPr>
          <w:rFonts w:ascii="Open Sans" w:hAnsi="Open Sans" w:cs="Open Sans"/>
          <w:bCs/>
          <w:i/>
          <w:iCs/>
          <w:sz w:val="20"/>
        </w:rPr>
        <w:t>A</w:t>
      </w:r>
      <w:r w:rsidRPr="004E4A2A">
        <w:rPr>
          <w:rFonts w:ascii="Open Sans" w:hAnsi="Open Sans" w:cs="Open Sans"/>
          <w:bCs/>
          <w:i/>
          <w:iCs/>
          <w:sz w:val="20"/>
        </w:rPr>
        <w:t xml:space="preserve">nimal </w:t>
      </w:r>
      <w:r w:rsidR="00E135D2" w:rsidRPr="004E4A2A">
        <w:rPr>
          <w:rFonts w:ascii="Open Sans" w:hAnsi="Open Sans" w:cs="Open Sans"/>
          <w:bCs/>
          <w:i/>
          <w:iCs/>
          <w:sz w:val="20"/>
        </w:rPr>
        <w:t>C</w:t>
      </w:r>
      <w:r w:rsidRPr="004E4A2A">
        <w:rPr>
          <w:rFonts w:ascii="Open Sans" w:hAnsi="Open Sans" w:cs="Open Sans"/>
          <w:bCs/>
          <w:i/>
          <w:iCs/>
          <w:sz w:val="20"/>
        </w:rPr>
        <w:t xml:space="preserve">are </w:t>
      </w:r>
      <w:r w:rsidR="00E135D2" w:rsidRPr="004E4A2A">
        <w:rPr>
          <w:rFonts w:ascii="Open Sans" w:hAnsi="Open Sans" w:cs="Open Sans"/>
          <w:bCs/>
          <w:i/>
          <w:iCs/>
          <w:sz w:val="20"/>
        </w:rPr>
        <w:t>C</w:t>
      </w:r>
      <w:r w:rsidRPr="004E4A2A">
        <w:rPr>
          <w:rFonts w:ascii="Open Sans" w:hAnsi="Open Sans" w:cs="Open Sans"/>
          <w:bCs/>
          <w:i/>
          <w:iCs/>
          <w:sz w:val="20"/>
        </w:rPr>
        <w:t xml:space="preserve">ommittee (ACC) application and for uses consistent with this purpose.  Questions can be directed to the ACC </w:t>
      </w:r>
      <w:r w:rsidR="00E135D2" w:rsidRPr="004E4A2A">
        <w:rPr>
          <w:rFonts w:ascii="Open Sans" w:hAnsi="Open Sans" w:cs="Open Sans"/>
          <w:bCs/>
          <w:i/>
          <w:iCs/>
          <w:sz w:val="20"/>
        </w:rPr>
        <w:t>Coordinator</w:t>
      </w:r>
      <w:r w:rsidRPr="004E4A2A">
        <w:rPr>
          <w:rFonts w:ascii="Open Sans" w:hAnsi="Open Sans" w:cs="Open Sans"/>
          <w:bCs/>
          <w:i/>
          <w:iCs/>
          <w:sz w:val="20"/>
        </w:rPr>
        <w:t xml:space="preserve">, Yukon </w:t>
      </w:r>
      <w:r w:rsidR="00E135D2" w:rsidRPr="004E4A2A">
        <w:rPr>
          <w:rFonts w:ascii="Open Sans" w:hAnsi="Open Sans" w:cs="Open Sans"/>
          <w:bCs/>
          <w:i/>
          <w:iCs/>
          <w:sz w:val="20"/>
        </w:rPr>
        <w:t>University</w:t>
      </w:r>
      <w:r w:rsidRPr="004E4A2A">
        <w:rPr>
          <w:rFonts w:ascii="Open Sans" w:hAnsi="Open Sans" w:cs="Open Sans"/>
          <w:bCs/>
          <w:i/>
          <w:iCs/>
          <w:sz w:val="20"/>
        </w:rPr>
        <w:t xml:space="preserve"> 867-668-8857.</w:t>
      </w:r>
    </w:p>
    <w:p w14:paraId="6BAB4367" w14:textId="77777777" w:rsidR="003B3F40" w:rsidRPr="004E4A2A" w:rsidRDefault="003B3F40" w:rsidP="00E40ED7">
      <w:pPr>
        <w:rPr>
          <w:rFonts w:ascii="Open Sans" w:hAnsi="Open Sans" w:cs="Open Sans"/>
          <w:bCs/>
          <w:i/>
          <w:iCs/>
          <w:sz w:val="18"/>
          <w:szCs w:val="18"/>
        </w:rPr>
      </w:pPr>
    </w:p>
    <w:p w14:paraId="22690461" w14:textId="26AD9364" w:rsidR="003B3F40" w:rsidRPr="004E4A2A" w:rsidRDefault="00C21989">
      <w:pPr>
        <w:pStyle w:val="Heading2"/>
        <w:rPr>
          <w:rFonts w:ascii="Open Sans" w:hAnsi="Open Sans" w:cs="Open Sans"/>
          <w:b w:val="0"/>
          <w:bCs/>
          <w:sz w:val="20"/>
          <w:szCs w:val="18"/>
        </w:rPr>
      </w:pPr>
      <w:r w:rsidRPr="004E4A2A">
        <w:rPr>
          <w:rFonts w:ascii="Open Sans" w:hAnsi="Open Sans" w:cs="Open Sans"/>
          <w:sz w:val="20"/>
          <w:szCs w:val="18"/>
        </w:rPr>
        <w:t>Instructions</w:t>
      </w:r>
      <w:r w:rsidR="00155700" w:rsidRPr="004E4A2A">
        <w:rPr>
          <w:rFonts w:ascii="Open Sans" w:hAnsi="Open Sans" w:cs="Open Sans"/>
          <w:sz w:val="20"/>
          <w:szCs w:val="18"/>
        </w:rPr>
        <w:t>:</w:t>
      </w:r>
      <w:r w:rsidR="00BF69C7" w:rsidRPr="004E4A2A">
        <w:rPr>
          <w:rFonts w:ascii="Open Sans" w:hAnsi="Open Sans" w:cs="Open Sans"/>
          <w:sz w:val="20"/>
          <w:szCs w:val="18"/>
        </w:rPr>
        <w:t xml:space="preserve"> </w:t>
      </w:r>
      <w:r w:rsidR="00155700" w:rsidRPr="004E4A2A">
        <w:rPr>
          <w:rFonts w:ascii="Open Sans" w:hAnsi="Open Sans" w:cs="Open Sans"/>
          <w:b w:val="0"/>
          <w:bCs/>
          <w:sz w:val="20"/>
          <w:szCs w:val="18"/>
        </w:rPr>
        <w:t>C</w:t>
      </w:r>
      <w:r w:rsidRPr="004E4A2A">
        <w:rPr>
          <w:rFonts w:ascii="Open Sans" w:hAnsi="Open Sans" w:cs="Open Sans"/>
          <w:b w:val="0"/>
          <w:bCs/>
          <w:sz w:val="20"/>
          <w:szCs w:val="18"/>
        </w:rPr>
        <w:t>omplete this form to request a renewal of an existing ACC protocol. The submission of a new protocol</w:t>
      </w:r>
      <w:r w:rsidR="00991330" w:rsidRPr="004E4A2A">
        <w:rPr>
          <w:rFonts w:ascii="Open Sans" w:hAnsi="Open Sans" w:cs="Open Sans"/>
          <w:b w:val="0"/>
          <w:bCs/>
          <w:sz w:val="20"/>
          <w:szCs w:val="18"/>
        </w:rPr>
        <w:t xml:space="preserve"> application form </w:t>
      </w:r>
      <w:r w:rsidRPr="004E4A2A">
        <w:rPr>
          <w:rFonts w:ascii="Open Sans" w:hAnsi="Open Sans" w:cs="Open Sans"/>
          <w:b w:val="0"/>
          <w:bCs/>
          <w:sz w:val="20"/>
          <w:szCs w:val="18"/>
        </w:rPr>
        <w:t xml:space="preserve">is required after a maximum of three (3) consecutive renewals.  Please provide answers to all questions, even if the information is duplicated elsewhere in the form. Submit the completed </w:t>
      </w:r>
      <w:r w:rsidR="00CA1801" w:rsidRPr="004E4A2A">
        <w:rPr>
          <w:rFonts w:ascii="Open Sans" w:hAnsi="Open Sans" w:cs="Open Sans"/>
          <w:b w:val="0"/>
          <w:bCs/>
          <w:sz w:val="20"/>
          <w:szCs w:val="18"/>
        </w:rPr>
        <w:t xml:space="preserve">with attachments </w:t>
      </w:r>
      <w:r w:rsidRPr="004E4A2A">
        <w:rPr>
          <w:rFonts w:ascii="Open Sans" w:hAnsi="Open Sans" w:cs="Open Sans"/>
          <w:b w:val="0"/>
          <w:bCs/>
          <w:sz w:val="20"/>
          <w:szCs w:val="18"/>
        </w:rPr>
        <w:t>(.</w:t>
      </w:r>
      <w:r w:rsidR="008F67AA" w:rsidRPr="004E4A2A">
        <w:rPr>
          <w:rFonts w:ascii="Open Sans" w:hAnsi="Open Sans" w:cs="Open Sans"/>
          <w:b w:val="0"/>
          <w:bCs/>
          <w:sz w:val="20"/>
          <w:szCs w:val="18"/>
        </w:rPr>
        <w:t>doc</w:t>
      </w:r>
      <w:r w:rsidRPr="004E4A2A">
        <w:rPr>
          <w:rFonts w:ascii="Open Sans" w:hAnsi="Open Sans" w:cs="Open Sans"/>
          <w:b w:val="0"/>
          <w:bCs/>
          <w:sz w:val="20"/>
          <w:szCs w:val="18"/>
        </w:rPr>
        <w:t xml:space="preserve"> or .</w:t>
      </w:r>
      <w:r w:rsidR="008F67AA" w:rsidRPr="004E4A2A">
        <w:rPr>
          <w:rFonts w:ascii="Open Sans" w:hAnsi="Open Sans" w:cs="Open Sans"/>
          <w:b w:val="0"/>
          <w:bCs/>
          <w:sz w:val="20"/>
          <w:szCs w:val="18"/>
        </w:rPr>
        <w:t>pdf</w:t>
      </w:r>
      <w:r w:rsidRPr="004E4A2A">
        <w:rPr>
          <w:rFonts w:ascii="Open Sans" w:hAnsi="Open Sans" w:cs="Open Sans"/>
          <w:b w:val="0"/>
          <w:bCs/>
          <w:sz w:val="20"/>
          <w:szCs w:val="18"/>
        </w:rPr>
        <w:t xml:space="preserve">) to the </w:t>
      </w:r>
      <w:r w:rsidRPr="004E4A2A">
        <w:rPr>
          <w:rFonts w:ascii="Open Sans" w:hAnsi="Open Sans" w:cs="Open Sans"/>
          <w:bCs/>
          <w:sz w:val="20"/>
          <w:szCs w:val="18"/>
        </w:rPr>
        <w:t xml:space="preserve">Animal Care Committee </w:t>
      </w:r>
      <w:r w:rsidR="005058CB" w:rsidRPr="004E4A2A">
        <w:rPr>
          <w:rFonts w:ascii="Open Sans" w:hAnsi="Open Sans" w:cs="Open Sans"/>
          <w:bCs/>
          <w:sz w:val="20"/>
          <w:szCs w:val="18"/>
        </w:rPr>
        <w:t>Coordinator</w:t>
      </w:r>
      <w:r w:rsidRPr="004E4A2A">
        <w:rPr>
          <w:rFonts w:ascii="Open Sans" w:hAnsi="Open Sans" w:cs="Open Sans"/>
          <w:b w:val="0"/>
          <w:bCs/>
          <w:sz w:val="20"/>
          <w:szCs w:val="18"/>
        </w:rPr>
        <w:t xml:space="preserve"> at </w:t>
      </w:r>
      <w:hyperlink r:id="rId8" w:history="1">
        <w:r w:rsidR="008F67AA" w:rsidRPr="004E4A2A">
          <w:rPr>
            <w:rStyle w:val="Hyperlink"/>
            <w:rFonts w:ascii="Open Sans" w:hAnsi="Open Sans" w:cs="Open Sans"/>
            <w:b w:val="0"/>
            <w:bCs/>
            <w:sz w:val="20"/>
            <w:szCs w:val="18"/>
          </w:rPr>
          <w:t>vwalker@yukonu.ca</w:t>
        </w:r>
      </w:hyperlink>
      <w:r w:rsidRPr="004E4A2A">
        <w:rPr>
          <w:rFonts w:ascii="Open Sans" w:hAnsi="Open Sans" w:cs="Open Sans"/>
          <w:b w:val="0"/>
          <w:bCs/>
          <w:sz w:val="20"/>
          <w:szCs w:val="18"/>
        </w:rPr>
        <w:t xml:space="preserve">.  </w:t>
      </w:r>
      <w:r w:rsidR="00155700" w:rsidRPr="004E4A2A">
        <w:rPr>
          <w:rFonts w:ascii="Open Sans" w:hAnsi="Open Sans" w:cs="Open Sans"/>
          <w:bCs/>
          <w:sz w:val="20"/>
          <w:szCs w:val="18"/>
        </w:rPr>
        <w:t>NOTE</w:t>
      </w:r>
      <w:r w:rsidR="00155700" w:rsidRPr="004E4A2A">
        <w:rPr>
          <w:rFonts w:ascii="Open Sans" w:hAnsi="Open Sans" w:cs="Open Sans"/>
          <w:b w:val="0"/>
          <w:bCs/>
          <w:sz w:val="20"/>
          <w:szCs w:val="18"/>
        </w:rPr>
        <w:t xml:space="preserve">: </w:t>
      </w:r>
      <w:r w:rsidR="00DA34E3" w:rsidRPr="004E4A2A">
        <w:rPr>
          <w:rFonts w:ascii="Open Sans" w:hAnsi="Open Sans" w:cs="Open Sans"/>
          <w:b w:val="0"/>
          <w:bCs/>
          <w:sz w:val="20"/>
          <w:szCs w:val="18"/>
        </w:rPr>
        <w:t xml:space="preserve">It may take up to 4 weeks to complete the renewal process. </w:t>
      </w:r>
    </w:p>
    <w:p w14:paraId="07B64A26" w14:textId="5BE222F1" w:rsidR="00341100" w:rsidRPr="004E4A2A" w:rsidRDefault="00341100" w:rsidP="0049777D">
      <w:pPr>
        <w:rPr>
          <w:rFonts w:ascii="Open Sans" w:hAnsi="Open Sans" w:cs="Open Sans"/>
          <w:b/>
          <w:color w:val="0070C0"/>
          <w:sz w:val="20"/>
        </w:rPr>
      </w:pPr>
      <w:r w:rsidRPr="004E4A2A">
        <w:rPr>
          <w:rFonts w:ascii="Open Sans" w:hAnsi="Open Sans" w:cs="Open Sans"/>
          <w:b/>
          <w:color w:val="0070C0"/>
          <w:sz w:val="20"/>
        </w:rPr>
        <w:t xml:space="preserve">Your application will NOT be reviewed by the ACC until all necessary documents have been received by the ACC </w:t>
      </w:r>
      <w:r w:rsidR="008F67AA" w:rsidRPr="004E4A2A">
        <w:rPr>
          <w:rFonts w:ascii="Open Sans" w:hAnsi="Open Sans" w:cs="Open Sans"/>
          <w:b/>
          <w:color w:val="0070C0"/>
          <w:sz w:val="20"/>
        </w:rPr>
        <w:t>Coordinato</w:t>
      </w:r>
      <w:r w:rsidR="0049777D" w:rsidRPr="004E4A2A">
        <w:rPr>
          <w:rFonts w:ascii="Open Sans" w:hAnsi="Open Sans" w:cs="Open Sans"/>
          <w:b/>
          <w:color w:val="0070C0"/>
          <w:sz w:val="20"/>
        </w:rPr>
        <w:t>r</w:t>
      </w:r>
      <w:r w:rsidR="005058CB" w:rsidRPr="004E4A2A">
        <w:rPr>
          <w:rFonts w:ascii="Open Sans" w:hAnsi="Open Sans" w:cs="Open Sans"/>
          <w:b/>
          <w:color w:val="0070C0"/>
          <w:sz w:val="20"/>
        </w:rPr>
        <w:t>.</w:t>
      </w:r>
    </w:p>
    <w:p w14:paraId="77473A2A" w14:textId="77777777" w:rsidR="003B3F40" w:rsidRPr="004E4A2A" w:rsidRDefault="003B3F40">
      <w:pPr>
        <w:rPr>
          <w:rFonts w:ascii="Open Sans" w:hAnsi="Open Sans" w:cs="Open Sans"/>
          <w:sz w:val="18"/>
          <w:szCs w:val="18"/>
        </w:rPr>
      </w:pPr>
    </w:p>
    <w:p w14:paraId="028F5D77" w14:textId="77777777" w:rsidR="003B3F40" w:rsidRPr="004E4A2A" w:rsidRDefault="00155700" w:rsidP="004E4A2A">
      <w:pPr>
        <w:pStyle w:val="Heading2"/>
        <w:pBdr>
          <w:bottom w:val="single" w:sz="6" w:space="1" w:color="503B80"/>
        </w:pBdr>
        <w:shd w:val="clear" w:color="auto" w:fill="281D40" w:themeFill="accent2" w:themeFillShade="80"/>
        <w:spacing w:line="276" w:lineRule="auto"/>
        <w:rPr>
          <w:rFonts w:ascii="Open Sans" w:hAnsi="Open Sans" w:cs="Open Sans"/>
          <w:color w:val="FFFFFF" w:themeColor="background1"/>
          <w:sz w:val="22"/>
          <w:szCs w:val="22"/>
        </w:rPr>
      </w:pPr>
      <w:r w:rsidRPr="004E4A2A">
        <w:rPr>
          <w:rFonts w:ascii="Open Sans" w:hAnsi="Open Sans" w:cs="Open Sans"/>
          <w:color w:val="FFFFFF" w:themeColor="background1"/>
          <w:sz w:val="22"/>
          <w:szCs w:val="22"/>
        </w:rPr>
        <w:t>GENERAL PROJECT INFORMATION</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3B3F40" w:rsidRPr="008F67AA" w14:paraId="6678DE88" w14:textId="77777777" w:rsidTr="00C61EB9">
        <w:trPr>
          <w:trHeight w:val="480"/>
        </w:trPr>
        <w:tc>
          <w:tcPr>
            <w:tcW w:w="10521" w:type="dxa"/>
            <w:vAlign w:val="center"/>
          </w:tcPr>
          <w:p w14:paraId="6286BFCC" w14:textId="77777777" w:rsidR="003B3F40" w:rsidRPr="008F67AA" w:rsidRDefault="00155700" w:rsidP="008C5844">
            <w:pPr>
              <w:rPr>
                <w:rFonts w:ascii="Open Sans" w:hAnsi="Open Sans" w:cs="Open Sans"/>
                <w:sz w:val="20"/>
                <w:szCs w:val="18"/>
              </w:rPr>
            </w:pPr>
            <w:r w:rsidRPr="008F67AA">
              <w:rPr>
                <w:rFonts w:ascii="Open Sans" w:hAnsi="Open Sans" w:cs="Open Sans"/>
                <w:sz w:val="20"/>
                <w:szCs w:val="18"/>
              </w:rPr>
              <w:t xml:space="preserve">Protocol number (if known):  </w:t>
            </w:r>
            <w:sdt>
              <w:sdtPr>
                <w:rPr>
                  <w:rFonts w:ascii="Open Sans" w:hAnsi="Open Sans" w:cs="Open Sans"/>
                  <w:sz w:val="20"/>
                  <w:szCs w:val="18"/>
                </w:rPr>
                <w:id w:val="-1293203784"/>
                <w:placeholder>
                  <w:docPart w:val="DefaultPlaceholder_1081868574"/>
                </w:placeholder>
                <w:showingPlcHdr/>
              </w:sdtPr>
              <w:sdtContent>
                <w:permStart w:id="1908364873" w:edGrp="everyone"/>
                <w:r w:rsidR="008C5844" w:rsidRPr="008F67AA">
                  <w:rPr>
                    <w:rStyle w:val="PlaceholderText"/>
                    <w:rFonts w:ascii="Open Sans" w:hAnsi="Open Sans" w:cs="Open Sans"/>
                    <w:sz w:val="20"/>
                  </w:rPr>
                  <w:t>Click here to enter text.</w:t>
                </w:r>
                <w:permEnd w:id="1908364873"/>
              </w:sdtContent>
            </w:sdt>
          </w:p>
        </w:tc>
      </w:tr>
      <w:tr w:rsidR="003B3F40" w:rsidRPr="008F67AA" w14:paraId="3AFB79ED" w14:textId="77777777" w:rsidTr="00C61EB9">
        <w:trPr>
          <w:trHeight w:val="480"/>
        </w:trPr>
        <w:tc>
          <w:tcPr>
            <w:tcW w:w="10521" w:type="dxa"/>
            <w:vAlign w:val="center"/>
          </w:tcPr>
          <w:p w14:paraId="45FDF70D" w14:textId="77777777" w:rsidR="003B3F40" w:rsidRPr="008F67AA" w:rsidRDefault="00155700" w:rsidP="008C5844">
            <w:pPr>
              <w:rPr>
                <w:rFonts w:ascii="Open Sans" w:hAnsi="Open Sans" w:cs="Open Sans"/>
                <w:b/>
                <w:sz w:val="20"/>
                <w:szCs w:val="18"/>
              </w:rPr>
            </w:pPr>
            <w:r w:rsidRPr="008F67AA">
              <w:rPr>
                <w:rFonts w:ascii="Open Sans" w:hAnsi="Open Sans" w:cs="Open Sans"/>
                <w:sz w:val="20"/>
                <w:szCs w:val="18"/>
              </w:rPr>
              <w:t xml:space="preserve">Descriptive project title:  </w:t>
            </w:r>
            <w:sdt>
              <w:sdtPr>
                <w:rPr>
                  <w:rFonts w:ascii="Open Sans" w:hAnsi="Open Sans" w:cs="Open Sans"/>
                  <w:sz w:val="20"/>
                  <w:szCs w:val="18"/>
                </w:rPr>
                <w:id w:val="746767561"/>
                <w:placeholder>
                  <w:docPart w:val="DefaultPlaceholder_1081868574"/>
                </w:placeholder>
                <w:showingPlcHdr/>
              </w:sdtPr>
              <w:sdtContent>
                <w:permStart w:id="2032498678" w:edGrp="everyone"/>
                <w:r w:rsidR="008C5844" w:rsidRPr="008F67AA">
                  <w:rPr>
                    <w:rStyle w:val="PlaceholderText"/>
                    <w:rFonts w:ascii="Open Sans" w:hAnsi="Open Sans" w:cs="Open Sans"/>
                    <w:sz w:val="20"/>
                  </w:rPr>
                  <w:t>Click here to enter text.</w:t>
                </w:r>
                <w:permEnd w:id="2032498678"/>
              </w:sdtContent>
            </w:sdt>
          </w:p>
        </w:tc>
      </w:tr>
      <w:tr w:rsidR="003B3F40" w:rsidRPr="008F67AA" w14:paraId="66C804D5" w14:textId="77777777" w:rsidTr="00C61EB9">
        <w:trPr>
          <w:trHeight w:val="427"/>
        </w:trPr>
        <w:tc>
          <w:tcPr>
            <w:tcW w:w="10521" w:type="dxa"/>
            <w:vAlign w:val="center"/>
          </w:tcPr>
          <w:p w14:paraId="5C814885" w14:textId="77777777" w:rsidR="003B3F40" w:rsidRPr="008F67AA" w:rsidRDefault="00155700" w:rsidP="008C5844">
            <w:pPr>
              <w:rPr>
                <w:rFonts w:ascii="Open Sans" w:hAnsi="Open Sans" w:cs="Open Sans"/>
                <w:sz w:val="20"/>
                <w:szCs w:val="18"/>
              </w:rPr>
            </w:pPr>
            <w:r w:rsidRPr="008F67AA">
              <w:rPr>
                <w:rFonts w:ascii="Open Sans" w:hAnsi="Open Sans" w:cs="Open Sans"/>
                <w:sz w:val="20"/>
                <w:szCs w:val="18"/>
              </w:rPr>
              <w:t>Original project start / end date: Start</w:t>
            </w:r>
            <w:r w:rsidR="008C5844" w:rsidRPr="008F67AA">
              <w:rPr>
                <w:rFonts w:ascii="Open Sans" w:hAnsi="Open Sans" w:cs="Open Sans"/>
                <w:sz w:val="20"/>
                <w:szCs w:val="18"/>
              </w:rPr>
              <w:t xml:space="preserve">  </w:t>
            </w:r>
            <w:sdt>
              <w:sdtPr>
                <w:rPr>
                  <w:rFonts w:ascii="Open Sans" w:hAnsi="Open Sans" w:cs="Open Sans"/>
                  <w:sz w:val="20"/>
                  <w:szCs w:val="18"/>
                </w:rPr>
                <w:id w:val="-816493256"/>
                <w:placeholder>
                  <w:docPart w:val="DefaultPlaceholder_1081868576"/>
                </w:placeholder>
                <w:showingPlcHdr/>
                <w:date>
                  <w:dateFormat w:val="MMMM d, yyyy"/>
                  <w:lid w:val="en-CA"/>
                  <w:storeMappedDataAs w:val="dateTime"/>
                  <w:calendar w:val="gregorian"/>
                </w:date>
              </w:sdtPr>
              <w:sdtContent>
                <w:permStart w:id="1102594884" w:edGrp="everyone"/>
                <w:r w:rsidR="008C5844" w:rsidRPr="008F67AA">
                  <w:rPr>
                    <w:rStyle w:val="PlaceholderText"/>
                    <w:rFonts w:ascii="Open Sans" w:hAnsi="Open Sans" w:cs="Open Sans"/>
                    <w:sz w:val="20"/>
                  </w:rPr>
                  <w:t>Click here to enter a date.</w:t>
                </w:r>
                <w:permEnd w:id="1102594884"/>
              </w:sdtContent>
            </w:sdt>
            <w:r w:rsidR="008C5844" w:rsidRPr="008F67AA">
              <w:rPr>
                <w:rFonts w:ascii="Open Sans" w:hAnsi="Open Sans" w:cs="Open Sans"/>
                <w:sz w:val="20"/>
                <w:szCs w:val="18"/>
              </w:rPr>
              <w:t xml:space="preserve"> </w:t>
            </w:r>
            <w:r w:rsidRPr="008F67AA">
              <w:rPr>
                <w:rFonts w:ascii="Open Sans" w:hAnsi="Open Sans" w:cs="Open Sans"/>
                <w:sz w:val="20"/>
                <w:szCs w:val="18"/>
              </w:rPr>
              <w:t xml:space="preserve">End:  </w:t>
            </w:r>
            <w:sdt>
              <w:sdtPr>
                <w:rPr>
                  <w:rFonts w:ascii="Open Sans" w:hAnsi="Open Sans" w:cs="Open Sans"/>
                  <w:sz w:val="20"/>
                  <w:szCs w:val="18"/>
                </w:rPr>
                <w:id w:val="95839007"/>
                <w:placeholder>
                  <w:docPart w:val="DefaultPlaceholder_1081868576"/>
                </w:placeholder>
                <w:showingPlcHdr/>
                <w:date>
                  <w:dateFormat w:val="MMMM d, yyyy"/>
                  <w:lid w:val="en-CA"/>
                  <w:storeMappedDataAs w:val="dateTime"/>
                  <w:calendar w:val="gregorian"/>
                </w:date>
              </w:sdtPr>
              <w:sdtContent>
                <w:permStart w:id="1257923398" w:edGrp="everyone"/>
                <w:r w:rsidR="008C5844" w:rsidRPr="008F67AA">
                  <w:rPr>
                    <w:rStyle w:val="PlaceholderText"/>
                    <w:rFonts w:ascii="Open Sans" w:hAnsi="Open Sans" w:cs="Open Sans"/>
                    <w:sz w:val="20"/>
                  </w:rPr>
                  <w:t>Click here to enter a date.</w:t>
                </w:r>
                <w:permEnd w:id="1257923398"/>
              </w:sdtContent>
            </w:sdt>
          </w:p>
        </w:tc>
      </w:tr>
      <w:tr w:rsidR="003B3F40" w:rsidRPr="008F67AA" w14:paraId="7EDFCE19" w14:textId="77777777" w:rsidTr="00C61EB9">
        <w:trPr>
          <w:trHeight w:val="427"/>
        </w:trPr>
        <w:tc>
          <w:tcPr>
            <w:tcW w:w="10521" w:type="dxa"/>
            <w:vAlign w:val="center"/>
          </w:tcPr>
          <w:p w14:paraId="226E5C83" w14:textId="4D50D4CE" w:rsidR="003B3F40" w:rsidRPr="008F67AA" w:rsidRDefault="00155700" w:rsidP="008C5844">
            <w:pPr>
              <w:rPr>
                <w:rFonts w:ascii="Open Sans" w:hAnsi="Open Sans" w:cs="Open Sans"/>
                <w:sz w:val="20"/>
                <w:szCs w:val="18"/>
              </w:rPr>
            </w:pPr>
            <w:r w:rsidRPr="008F67AA">
              <w:rPr>
                <w:rFonts w:ascii="Open Sans" w:hAnsi="Open Sans" w:cs="Open Sans"/>
                <w:sz w:val="20"/>
                <w:szCs w:val="18"/>
              </w:rPr>
              <w:t xml:space="preserve">New project start / end date: Start: </w:t>
            </w:r>
            <w:sdt>
              <w:sdtPr>
                <w:rPr>
                  <w:rFonts w:ascii="Open Sans" w:hAnsi="Open Sans" w:cs="Open Sans"/>
                  <w:sz w:val="20"/>
                  <w:szCs w:val="18"/>
                </w:rPr>
                <w:id w:val="234338714"/>
                <w:placeholder>
                  <w:docPart w:val="F99CE0A45DB84790910188C060E68C8C"/>
                </w:placeholder>
                <w:showingPlcHdr/>
                <w:date w:fullDate="2022-07-14T00:00:00Z">
                  <w:dateFormat w:val="MMMM d, yyyy"/>
                  <w:lid w:val="en-US"/>
                  <w:storeMappedDataAs w:val="dateTime"/>
                  <w:calendar w:val="gregorian"/>
                </w:date>
              </w:sdtPr>
              <w:sdtContent>
                <w:permStart w:id="491527937" w:edGrp="everyone"/>
                <w:r w:rsidR="007417E4">
                  <w:rPr>
                    <w:rStyle w:val="PlaceholderText"/>
                    <w:sz w:val="18"/>
                    <w:szCs w:val="18"/>
                  </w:rPr>
                  <w:t>Click here to enter a date.</w:t>
                </w:r>
                <w:permEnd w:id="491527937"/>
              </w:sdtContent>
            </w:sdt>
            <w:r w:rsidRPr="008F67AA">
              <w:rPr>
                <w:rFonts w:ascii="Open Sans" w:hAnsi="Open Sans" w:cs="Open Sans"/>
                <w:sz w:val="20"/>
                <w:szCs w:val="18"/>
              </w:rPr>
              <w:t xml:space="preserve">  End:  </w:t>
            </w:r>
            <w:sdt>
              <w:sdtPr>
                <w:rPr>
                  <w:rFonts w:ascii="Open Sans" w:hAnsi="Open Sans" w:cs="Open Sans"/>
                  <w:sz w:val="20"/>
                  <w:szCs w:val="18"/>
                </w:rPr>
                <w:id w:val="234338715"/>
                <w:placeholder>
                  <w:docPart w:val="FEDC297F21E74A31AEF278F22BCBA6D7"/>
                </w:placeholder>
                <w:showingPlcHdr/>
                <w:date w:fullDate="2022-07-14T00:00:00Z">
                  <w:dateFormat w:val="MMMM d, yyyy"/>
                  <w:lid w:val="en-US"/>
                  <w:storeMappedDataAs w:val="dateTime"/>
                  <w:calendar w:val="gregorian"/>
                </w:date>
              </w:sdtPr>
              <w:sdtContent>
                <w:permStart w:id="38809856" w:edGrp="everyone"/>
                <w:r w:rsidR="007417E4">
                  <w:rPr>
                    <w:rStyle w:val="PlaceholderText"/>
                    <w:sz w:val="18"/>
                    <w:szCs w:val="18"/>
                  </w:rPr>
                  <w:t>Click here to enter a date.</w:t>
                </w:r>
                <w:permEnd w:id="38809856"/>
              </w:sdtContent>
            </w:sdt>
          </w:p>
        </w:tc>
      </w:tr>
      <w:tr w:rsidR="003B3F40" w:rsidRPr="008F67AA" w14:paraId="7997A932" w14:textId="77777777" w:rsidTr="00C61EB9">
        <w:trPr>
          <w:trHeight w:val="427"/>
        </w:trPr>
        <w:tc>
          <w:tcPr>
            <w:tcW w:w="10521" w:type="dxa"/>
            <w:vAlign w:val="center"/>
          </w:tcPr>
          <w:p w14:paraId="6AF2A458" w14:textId="77777777" w:rsidR="003B3F40" w:rsidRPr="008F67AA" w:rsidRDefault="00155700" w:rsidP="00341100">
            <w:pPr>
              <w:rPr>
                <w:rFonts w:ascii="Open Sans" w:hAnsi="Open Sans" w:cs="Open Sans"/>
                <w:sz w:val="20"/>
                <w:szCs w:val="18"/>
              </w:rPr>
            </w:pPr>
            <w:r w:rsidRPr="008F67AA">
              <w:rPr>
                <w:rFonts w:ascii="Open Sans" w:hAnsi="Open Sans" w:cs="Open Sans"/>
                <w:sz w:val="20"/>
                <w:szCs w:val="18"/>
              </w:rPr>
              <w:t xml:space="preserve">Number of previous renewals:  </w:t>
            </w:r>
            <w:permStart w:id="788338486" w:edGrp="everyone"/>
            <w:sdt>
              <w:sdtPr>
                <w:rPr>
                  <w:rFonts w:ascii="Open Sans" w:hAnsi="Open Sans" w:cs="Open Sans"/>
                  <w:sz w:val="20"/>
                </w:rPr>
                <w:id w:val="851386355"/>
                <w14:checkbox>
                  <w14:checked w14:val="0"/>
                  <w14:checkedState w14:val="2612" w14:font="MS Gothic"/>
                  <w14:uncheckedState w14:val="2610" w14:font="MS Gothic"/>
                </w14:checkbox>
              </w:sdtPr>
              <w:sdtContent>
                <w:r w:rsidR="008C5844" w:rsidRPr="008F67AA">
                  <w:rPr>
                    <w:rFonts w:ascii="Segoe UI Symbol" w:eastAsia="MS Gothic" w:hAnsi="Segoe UI Symbol" w:cs="Segoe UI Symbol"/>
                    <w:sz w:val="20"/>
                  </w:rPr>
                  <w:t>☐</w:t>
                </w:r>
              </w:sdtContent>
            </w:sdt>
            <w:r w:rsidRPr="008F67AA">
              <w:rPr>
                <w:rFonts w:ascii="Open Sans" w:hAnsi="Open Sans" w:cs="Open Sans"/>
                <w:sz w:val="20"/>
              </w:rPr>
              <w:t xml:space="preserve"> 1  </w:t>
            </w:r>
            <w:sdt>
              <w:sdtPr>
                <w:rPr>
                  <w:rFonts w:ascii="Open Sans" w:hAnsi="Open Sans" w:cs="Open Sans"/>
                  <w:sz w:val="20"/>
                </w:rPr>
                <w:id w:val="-3974175"/>
                <w14:checkbox>
                  <w14:checked w14:val="0"/>
                  <w14:checkedState w14:val="2612" w14:font="MS Gothic"/>
                  <w14:uncheckedState w14:val="2610" w14:font="MS Gothic"/>
                </w14:checkbox>
              </w:sdtPr>
              <w:sdtContent>
                <w:r w:rsidR="008C5844" w:rsidRPr="008F67AA">
                  <w:rPr>
                    <w:rFonts w:ascii="Segoe UI Symbol" w:eastAsia="MS Gothic" w:hAnsi="Segoe UI Symbol" w:cs="Segoe UI Symbol"/>
                    <w:sz w:val="20"/>
                  </w:rPr>
                  <w:t>☐</w:t>
                </w:r>
              </w:sdtContent>
            </w:sdt>
            <w:r w:rsidRPr="008F67AA">
              <w:rPr>
                <w:rFonts w:ascii="Open Sans" w:hAnsi="Open Sans" w:cs="Open Sans"/>
                <w:sz w:val="20"/>
              </w:rPr>
              <w:t xml:space="preserve"> 2  </w:t>
            </w:r>
            <w:sdt>
              <w:sdtPr>
                <w:rPr>
                  <w:rFonts w:ascii="Open Sans" w:hAnsi="Open Sans" w:cs="Open Sans"/>
                  <w:sz w:val="20"/>
                </w:rPr>
                <w:id w:val="633832140"/>
                <w14:checkbox>
                  <w14:checked w14:val="0"/>
                  <w14:checkedState w14:val="2612" w14:font="MS Gothic"/>
                  <w14:uncheckedState w14:val="2610" w14:font="MS Gothic"/>
                </w14:checkbox>
              </w:sdtPr>
              <w:sdtContent>
                <w:r w:rsidR="008C5844" w:rsidRPr="008F67AA">
                  <w:rPr>
                    <w:rFonts w:ascii="Segoe UI Symbol" w:eastAsia="MS Gothic" w:hAnsi="Segoe UI Symbol" w:cs="Segoe UI Symbol"/>
                    <w:sz w:val="20"/>
                  </w:rPr>
                  <w:t>☐</w:t>
                </w:r>
              </w:sdtContent>
            </w:sdt>
            <w:r w:rsidRPr="008F67AA">
              <w:rPr>
                <w:rFonts w:ascii="Open Sans" w:hAnsi="Open Sans" w:cs="Open Sans"/>
                <w:sz w:val="20"/>
              </w:rPr>
              <w:t xml:space="preserve"> 3</w:t>
            </w:r>
            <w:r w:rsidRPr="008F67AA">
              <w:rPr>
                <w:rFonts w:ascii="Open Sans" w:hAnsi="Open Sans" w:cs="Open Sans"/>
                <w:sz w:val="20"/>
                <w:szCs w:val="18"/>
              </w:rPr>
              <w:t xml:space="preserve"> </w:t>
            </w:r>
            <w:permEnd w:id="788338486"/>
          </w:p>
        </w:tc>
      </w:tr>
      <w:tr w:rsidR="00614D02" w:rsidRPr="008F67AA" w14:paraId="566B6C7A" w14:textId="77777777" w:rsidTr="00C61EB9">
        <w:trPr>
          <w:trHeight w:val="427"/>
        </w:trPr>
        <w:tc>
          <w:tcPr>
            <w:tcW w:w="10521" w:type="dxa"/>
            <w:vAlign w:val="center"/>
          </w:tcPr>
          <w:p w14:paraId="6A444181" w14:textId="553540A7" w:rsidR="00614D02" w:rsidRDefault="0021543C" w:rsidP="0021543C">
            <w:pPr>
              <w:spacing w:line="276" w:lineRule="auto"/>
              <w:rPr>
                <w:rFonts w:ascii="Open Sans" w:hAnsi="Open Sans" w:cs="Open Sans"/>
                <w:sz w:val="20"/>
                <w:szCs w:val="18"/>
              </w:rPr>
            </w:pPr>
            <w:r>
              <w:rPr>
                <w:rFonts w:ascii="Open Sans" w:hAnsi="Open Sans" w:cs="Open Sans"/>
                <w:sz w:val="20"/>
                <w:szCs w:val="18"/>
              </w:rPr>
              <w:t>Are there any o</w:t>
            </w:r>
            <w:r w:rsidR="00614D02">
              <w:rPr>
                <w:rFonts w:ascii="Open Sans" w:hAnsi="Open Sans" w:cs="Open Sans"/>
                <w:sz w:val="20"/>
                <w:szCs w:val="18"/>
              </w:rPr>
              <w:t xml:space="preserve">ther Institutional ACC reviews </w:t>
            </w:r>
            <w:r>
              <w:rPr>
                <w:rFonts w:ascii="Open Sans" w:hAnsi="Open Sans" w:cs="Open Sans"/>
                <w:sz w:val="20"/>
                <w:szCs w:val="18"/>
              </w:rPr>
              <w:t xml:space="preserve">of this protocol? </w:t>
            </w:r>
            <w:permStart w:id="1730375689" w:edGrp="everyone"/>
            <w:r>
              <w:rPr>
                <w:rFonts w:ascii="Open Sans" w:hAnsi="Open Sans" w:cs="Open Sans"/>
                <w:sz w:val="20"/>
                <w:szCs w:val="18"/>
              </w:rPr>
              <w:t xml:space="preserve"> </w:t>
            </w:r>
            <w:sdt>
              <w:sdtPr>
                <w:rPr>
                  <w:rFonts w:ascii="Open Sans" w:hAnsi="Open Sans" w:cs="Open Sans"/>
                  <w:sz w:val="20"/>
                  <w:szCs w:val="18"/>
                </w:rPr>
                <w:id w:val="1172769044"/>
                <w14:checkbox>
                  <w14:checked w14:val="0"/>
                  <w14:checkedState w14:val="2612" w14:font="MS Gothic"/>
                  <w14:uncheckedState w14:val="2610" w14:font="MS Gothic"/>
                </w14:checkbox>
              </w:sdtPr>
              <w:sdtContent>
                <w:r>
                  <w:rPr>
                    <w:rFonts w:ascii="MS Gothic" w:eastAsia="MS Gothic" w:hAnsi="MS Gothic" w:cs="Open Sans" w:hint="eastAsia"/>
                    <w:sz w:val="20"/>
                    <w:szCs w:val="18"/>
                  </w:rPr>
                  <w:t>☐</w:t>
                </w:r>
              </w:sdtContent>
            </w:sdt>
            <w:r>
              <w:rPr>
                <w:rFonts w:ascii="Open Sans" w:hAnsi="Open Sans" w:cs="Open Sans"/>
                <w:sz w:val="20"/>
                <w:szCs w:val="18"/>
              </w:rPr>
              <w:t xml:space="preserve"> </w:t>
            </w:r>
            <w:permEnd w:id="1730375689"/>
            <w:r>
              <w:rPr>
                <w:rFonts w:ascii="Open Sans" w:hAnsi="Open Sans" w:cs="Open Sans"/>
                <w:sz w:val="20"/>
                <w:szCs w:val="18"/>
              </w:rPr>
              <w:t xml:space="preserve">Yes  </w:t>
            </w:r>
            <w:permStart w:id="1940592073" w:edGrp="everyone"/>
            <w:sdt>
              <w:sdtPr>
                <w:rPr>
                  <w:rFonts w:ascii="Open Sans" w:hAnsi="Open Sans" w:cs="Open Sans"/>
                  <w:sz w:val="20"/>
                  <w:szCs w:val="18"/>
                </w:rPr>
                <w:id w:val="-382255443"/>
                <w14:checkbox>
                  <w14:checked w14:val="0"/>
                  <w14:checkedState w14:val="2612" w14:font="MS Gothic"/>
                  <w14:uncheckedState w14:val="2610" w14:font="MS Gothic"/>
                </w14:checkbox>
              </w:sdtPr>
              <w:sdtContent>
                <w:r>
                  <w:rPr>
                    <w:rFonts w:ascii="MS Gothic" w:eastAsia="MS Gothic" w:hAnsi="MS Gothic" w:cs="Open Sans" w:hint="eastAsia"/>
                    <w:sz w:val="20"/>
                    <w:szCs w:val="18"/>
                  </w:rPr>
                  <w:t>☐</w:t>
                </w:r>
              </w:sdtContent>
            </w:sdt>
            <w:r>
              <w:rPr>
                <w:rFonts w:ascii="Open Sans" w:hAnsi="Open Sans" w:cs="Open Sans"/>
                <w:sz w:val="20"/>
                <w:szCs w:val="18"/>
              </w:rPr>
              <w:t xml:space="preserve">  </w:t>
            </w:r>
            <w:permEnd w:id="1940592073"/>
            <w:r>
              <w:rPr>
                <w:rFonts w:ascii="Open Sans" w:hAnsi="Open Sans" w:cs="Open Sans"/>
                <w:sz w:val="20"/>
                <w:szCs w:val="18"/>
              </w:rPr>
              <w:t xml:space="preserve">No </w:t>
            </w:r>
          </w:p>
          <w:p w14:paraId="54839156" w14:textId="0E3B2ADD" w:rsidR="0021543C" w:rsidRPr="008F67AA" w:rsidRDefault="0021543C" w:rsidP="0021543C">
            <w:pPr>
              <w:spacing w:line="276" w:lineRule="auto"/>
              <w:rPr>
                <w:rFonts w:ascii="Open Sans" w:hAnsi="Open Sans" w:cs="Open Sans"/>
                <w:sz w:val="20"/>
                <w:szCs w:val="18"/>
              </w:rPr>
            </w:pPr>
            <w:r>
              <w:rPr>
                <w:rFonts w:ascii="Open Sans" w:hAnsi="Open Sans" w:cs="Open Sans"/>
                <w:sz w:val="20"/>
                <w:szCs w:val="18"/>
              </w:rPr>
              <w:t xml:space="preserve">If Yes, provide name of institution </w:t>
            </w:r>
            <w:sdt>
              <w:sdtPr>
                <w:rPr>
                  <w:rFonts w:ascii="Open Sans" w:hAnsi="Open Sans" w:cs="Open Sans"/>
                  <w:sz w:val="20"/>
                  <w:szCs w:val="18"/>
                </w:rPr>
                <w:id w:val="291256517"/>
                <w:placeholder>
                  <w:docPart w:val="DefaultPlaceholder_-1854013440"/>
                </w:placeholder>
                <w:showingPlcHdr/>
              </w:sdtPr>
              <w:sdtContent>
                <w:permStart w:id="2027097831" w:edGrp="everyone"/>
                <w:r w:rsidR="00CA1801" w:rsidRPr="00093399">
                  <w:rPr>
                    <w:rStyle w:val="PlaceholderText"/>
                    <w:sz w:val="18"/>
                    <w:szCs w:val="22"/>
                  </w:rPr>
                  <w:t>Click or tap here to enter text.</w:t>
                </w:r>
                <w:permEnd w:id="2027097831"/>
              </w:sdtContent>
            </w:sdt>
          </w:p>
        </w:tc>
      </w:tr>
    </w:tbl>
    <w:p w14:paraId="4A42CC4A" w14:textId="77777777" w:rsidR="003B3F40" w:rsidRPr="008F67AA" w:rsidRDefault="003B3F40">
      <w:pPr>
        <w:rPr>
          <w:rFonts w:ascii="Open Sans" w:hAnsi="Open Sans" w:cs="Open Sans"/>
        </w:rPr>
      </w:pPr>
    </w:p>
    <w:p w14:paraId="7FA406B9" w14:textId="77777777" w:rsidR="003B3F40" w:rsidRPr="004E4A2A" w:rsidRDefault="00155700" w:rsidP="004E4A2A">
      <w:pPr>
        <w:pStyle w:val="Heading2"/>
        <w:pBdr>
          <w:bottom w:val="single" w:sz="6" w:space="1" w:color="503B80"/>
        </w:pBdr>
        <w:shd w:val="clear" w:color="auto" w:fill="281D40" w:themeFill="accent2" w:themeFillShade="80"/>
        <w:spacing w:line="276" w:lineRule="auto"/>
        <w:rPr>
          <w:rFonts w:ascii="Open Sans" w:hAnsi="Open Sans" w:cs="Open Sans"/>
          <w:color w:val="FFFFFF" w:themeColor="background1"/>
          <w:sz w:val="22"/>
          <w:szCs w:val="22"/>
        </w:rPr>
      </w:pPr>
      <w:r w:rsidRPr="004E4A2A">
        <w:rPr>
          <w:rFonts w:ascii="Open Sans" w:hAnsi="Open Sans" w:cs="Open Sans"/>
          <w:color w:val="FFFFFF" w:themeColor="background1"/>
          <w:sz w:val="22"/>
          <w:szCs w:val="22"/>
        </w:rPr>
        <w:t>PERSONNEL INFORMATION</w:t>
      </w:r>
    </w:p>
    <w:p w14:paraId="1EF9B2BC" w14:textId="77777777" w:rsidR="003B3F40" w:rsidRPr="008F67AA" w:rsidRDefault="00155700">
      <w:pPr>
        <w:rPr>
          <w:rFonts w:ascii="Open Sans" w:hAnsi="Open Sans" w:cs="Open Sans"/>
          <w:b/>
          <w:sz w:val="20"/>
        </w:rPr>
      </w:pPr>
      <w:r w:rsidRPr="008F67AA">
        <w:rPr>
          <w:rFonts w:ascii="Open Sans" w:hAnsi="Open Sans" w:cs="Open Sans"/>
          <w:b/>
          <w:sz w:val="20"/>
        </w:rPr>
        <w:t>P</w:t>
      </w:r>
      <w:r w:rsidR="008C5844" w:rsidRPr="008F67AA">
        <w:rPr>
          <w:rFonts w:ascii="Open Sans" w:hAnsi="Open Sans" w:cs="Open Sans"/>
          <w:b/>
          <w:sz w:val="20"/>
        </w:rPr>
        <w:t xml:space="preserve">rincipal Investigator / Faculty Member </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501"/>
        <w:gridCol w:w="350"/>
        <w:gridCol w:w="2409"/>
        <w:gridCol w:w="3261"/>
      </w:tblGrid>
      <w:tr w:rsidR="003B3F40" w:rsidRPr="008F67AA" w14:paraId="06F5502B" w14:textId="77777777" w:rsidTr="00991330">
        <w:trPr>
          <w:trHeight w:val="397"/>
        </w:trPr>
        <w:tc>
          <w:tcPr>
            <w:tcW w:w="10521" w:type="dxa"/>
            <w:gridSpan w:val="4"/>
            <w:vAlign w:val="center"/>
          </w:tcPr>
          <w:p w14:paraId="6C4AA6FE" w14:textId="77777777" w:rsidR="003B3F40" w:rsidRPr="008F67AA" w:rsidRDefault="00155700" w:rsidP="00BF69C7">
            <w:pPr>
              <w:rPr>
                <w:rFonts w:ascii="Open Sans" w:hAnsi="Open Sans" w:cs="Open Sans"/>
                <w:sz w:val="20"/>
                <w:szCs w:val="18"/>
              </w:rPr>
            </w:pPr>
            <w:r w:rsidRPr="008F67AA">
              <w:rPr>
                <w:rFonts w:ascii="Open Sans" w:hAnsi="Open Sans" w:cs="Open Sans"/>
                <w:sz w:val="20"/>
                <w:szCs w:val="18"/>
              </w:rPr>
              <w:t xml:space="preserve">Last name, first name:  </w:t>
            </w:r>
            <w:sdt>
              <w:sdtPr>
                <w:rPr>
                  <w:rFonts w:ascii="Open Sans" w:hAnsi="Open Sans" w:cs="Open Sans"/>
                  <w:sz w:val="20"/>
                  <w:szCs w:val="18"/>
                </w:rPr>
                <w:id w:val="-1045601847"/>
                <w:placeholder>
                  <w:docPart w:val="DefaultPlaceholder_1081868574"/>
                </w:placeholder>
                <w:showingPlcHdr/>
              </w:sdtPr>
              <w:sdtContent>
                <w:permStart w:id="1902929305" w:edGrp="everyone"/>
                <w:r w:rsidR="008C5844" w:rsidRPr="00290F26">
                  <w:rPr>
                    <w:rStyle w:val="PlaceholderText"/>
                    <w:rFonts w:ascii="Open Sans" w:hAnsi="Open Sans" w:cs="Open Sans"/>
                    <w:sz w:val="20"/>
                  </w:rPr>
                  <w:t>Click here to enter text.</w:t>
                </w:r>
                <w:permEnd w:id="1902929305"/>
              </w:sdtContent>
            </w:sdt>
          </w:p>
        </w:tc>
      </w:tr>
      <w:tr w:rsidR="003B3F40" w:rsidRPr="008F67AA" w14:paraId="0BB8CB8D" w14:textId="77777777" w:rsidTr="00991330">
        <w:trPr>
          <w:trHeight w:val="397"/>
        </w:trPr>
        <w:tc>
          <w:tcPr>
            <w:tcW w:w="10521" w:type="dxa"/>
            <w:gridSpan w:val="4"/>
            <w:vAlign w:val="center"/>
          </w:tcPr>
          <w:p w14:paraId="0C1138B2" w14:textId="734D4A82" w:rsidR="003B3F40" w:rsidRPr="008F67AA" w:rsidRDefault="00155700" w:rsidP="00FF5534">
            <w:pPr>
              <w:rPr>
                <w:rFonts w:ascii="Open Sans" w:hAnsi="Open Sans" w:cs="Open Sans"/>
                <w:sz w:val="20"/>
                <w:szCs w:val="18"/>
              </w:rPr>
            </w:pPr>
            <w:r w:rsidRPr="008F67AA">
              <w:rPr>
                <w:rFonts w:ascii="Open Sans" w:hAnsi="Open Sans" w:cs="Open Sans"/>
                <w:sz w:val="20"/>
                <w:szCs w:val="18"/>
              </w:rPr>
              <w:t xml:space="preserve">Institutional affiliation:  </w:t>
            </w:r>
            <w:sdt>
              <w:sdtPr>
                <w:rPr>
                  <w:rFonts w:ascii="Open Sans" w:hAnsi="Open Sans" w:cs="Open Sans"/>
                  <w:sz w:val="20"/>
                  <w:szCs w:val="18"/>
                </w:rPr>
                <w:id w:val="492133930"/>
                <w:placeholder>
                  <w:docPart w:val="0C49F99A9CF4466EB5B6EB59DA772966"/>
                </w:placeholder>
                <w:showingPlcHdr/>
                <w:comboBox>
                  <w:listItem w:value="Choose an item."/>
                  <w:listItem w:displayText="Faculty" w:value="Faculty"/>
                  <w:listItem w:displayText="Staff" w:value="Staff"/>
                  <w:listItem w:displayText="Student" w:value="Student"/>
                  <w:listItem w:displayText="Other" w:value="Other"/>
                </w:comboBox>
              </w:sdtPr>
              <w:sdtContent>
                <w:permStart w:id="2067430711" w:edGrp="everyone"/>
                <w:r w:rsidR="008C5844" w:rsidRPr="00290F26">
                  <w:rPr>
                    <w:rStyle w:val="PlaceholderText"/>
                    <w:rFonts w:ascii="Open Sans" w:hAnsi="Open Sans" w:cs="Open Sans"/>
                    <w:sz w:val="20"/>
                  </w:rPr>
                  <w:t>Choose an item.</w:t>
                </w:r>
                <w:permEnd w:id="2067430711"/>
              </w:sdtContent>
            </w:sdt>
            <w:r w:rsidRPr="008F67AA">
              <w:rPr>
                <w:rFonts w:ascii="Open Sans" w:hAnsi="Open Sans" w:cs="Open Sans"/>
                <w:sz w:val="20"/>
                <w:szCs w:val="18"/>
              </w:rPr>
              <w:t xml:space="preserve">                </w:t>
            </w:r>
            <w:r w:rsidR="00A10A19">
              <w:rPr>
                <w:rFonts w:ascii="Open Sans" w:hAnsi="Open Sans" w:cs="Open Sans"/>
                <w:sz w:val="20"/>
                <w:szCs w:val="18"/>
              </w:rPr>
              <w:t>E</w:t>
            </w:r>
            <w:r w:rsidRPr="008F67AA">
              <w:rPr>
                <w:rFonts w:ascii="Open Sans" w:hAnsi="Open Sans" w:cs="Open Sans"/>
                <w:sz w:val="20"/>
                <w:szCs w:val="18"/>
              </w:rPr>
              <w:t xml:space="preserve">xplain other: </w:t>
            </w:r>
            <w:sdt>
              <w:sdtPr>
                <w:rPr>
                  <w:rFonts w:ascii="Open Sans" w:hAnsi="Open Sans" w:cs="Open Sans"/>
                  <w:sz w:val="20"/>
                  <w:szCs w:val="18"/>
                </w:rPr>
                <w:id w:val="-1814091018"/>
                <w:placeholder>
                  <w:docPart w:val="DefaultPlaceholder_1081868574"/>
                </w:placeholder>
                <w:showingPlcHdr/>
              </w:sdtPr>
              <w:sdtContent>
                <w:permStart w:id="327180217" w:edGrp="everyone"/>
                <w:r w:rsidR="00FF5534" w:rsidRPr="00290F26">
                  <w:rPr>
                    <w:rStyle w:val="PlaceholderText"/>
                    <w:rFonts w:ascii="Open Sans" w:hAnsi="Open Sans" w:cs="Open Sans"/>
                    <w:sz w:val="20"/>
                  </w:rPr>
                  <w:t>Click here to enter text.</w:t>
                </w:r>
                <w:permEnd w:id="327180217"/>
              </w:sdtContent>
            </w:sdt>
          </w:p>
        </w:tc>
      </w:tr>
      <w:tr w:rsidR="003B3F40" w:rsidRPr="008F67AA" w14:paraId="11E8D6D3" w14:textId="77777777" w:rsidTr="00991330">
        <w:trPr>
          <w:trHeight w:val="397"/>
        </w:trPr>
        <w:tc>
          <w:tcPr>
            <w:tcW w:w="10521" w:type="dxa"/>
            <w:gridSpan w:val="4"/>
            <w:vAlign w:val="center"/>
          </w:tcPr>
          <w:p w14:paraId="4B658D41" w14:textId="77777777" w:rsidR="003B3F40" w:rsidRPr="008F67AA" w:rsidRDefault="00155700" w:rsidP="00BF69C7">
            <w:pPr>
              <w:rPr>
                <w:rFonts w:ascii="Open Sans" w:hAnsi="Open Sans" w:cs="Open Sans"/>
                <w:sz w:val="20"/>
                <w:szCs w:val="18"/>
              </w:rPr>
            </w:pPr>
            <w:r w:rsidRPr="008F67AA">
              <w:rPr>
                <w:rFonts w:ascii="Open Sans" w:hAnsi="Open Sans" w:cs="Open Sans"/>
                <w:sz w:val="20"/>
                <w:szCs w:val="18"/>
              </w:rPr>
              <w:t>Department / school</w:t>
            </w:r>
            <w:r w:rsidR="008C5844" w:rsidRPr="008F67AA">
              <w:rPr>
                <w:rFonts w:ascii="Open Sans" w:hAnsi="Open Sans" w:cs="Open Sans"/>
                <w:sz w:val="20"/>
                <w:szCs w:val="18"/>
              </w:rPr>
              <w:t xml:space="preserve">:  </w:t>
            </w:r>
            <w:sdt>
              <w:sdtPr>
                <w:rPr>
                  <w:rFonts w:ascii="Open Sans" w:hAnsi="Open Sans" w:cs="Open Sans"/>
                  <w:sz w:val="20"/>
                  <w:szCs w:val="18"/>
                </w:rPr>
                <w:id w:val="2137755634"/>
                <w:placeholder>
                  <w:docPart w:val="DefaultPlaceholder_1081868574"/>
                </w:placeholder>
                <w:showingPlcHdr/>
              </w:sdtPr>
              <w:sdtContent>
                <w:permStart w:id="1324762014" w:edGrp="everyone"/>
                <w:r w:rsidR="008C5844" w:rsidRPr="008F67AA">
                  <w:rPr>
                    <w:rStyle w:val="PlaceholderText"/>
                    <w:rFonts w:ascii="Open Sans" w:hAnsi="Open Sans" w:cs="Open Sans"/>
                    <w:sz w:val="20"/>
                  </w:rPr>
                  <w:t>Click here to enter text.</w:t>
                </w:r>
                <w:permEnd w:id="1324762014"/>
              </w:sdtContent>
            </w:sdt>
          </w:p>
        </w:tc>
      </w:tr>
      <w:tr w:rsidR="003B3F40" w:rsidRPr="008F67AA" w14:paraId="6A868F19" w14:textId="77777777" w:rsidTr="00991330">
        <w:trPr>
          <w:trHeight w:val="397"/>
        </w:trPr>
        <w:tc>
          <w:tcPr>
            <w:tcW w:w="4851" w:type="dxa"/>
            <w:gridSpan w:val="2"/>
            <w:vAlign w:val="center"/>
          </w:tcPr>
          <w:p w14:paraId="2C8618D2" w14:textId="77777777" w:rsidR="003B3F40" w:rsidRPr="008F67AA" w:rsidRDefault="00155700" w:rsidP="00BF69C7">
            <w:pPr>
              <w:rPr>
                <w:rFonts w:ascii="Open Sans" w:hAnsi="Open Sans" w:cs="Open Sans"/>
                <w:sz w:val="20"/>
                <w:szCs w:val="18"/>
              </w:rPr>
            </w:pPr>
            <w:r w:rsidRPr="008F67AA">
              <w:rPr>
                <w:rFonts w:ascii="Open Sans" w:hAnsi="Open Sans" w:cs="Open Sans"/>
                <w:sz w:val="20"/>
                <w:szCs w:val="18"/>
              </w:rPr>
              <w:t xml:space="preserve">Employee / Student ID #:  </w:t>
            </w:r>
            <w:sdt>
              <w:sdtPr>
                <w:rPr>
                  <w:rFonts w:ascii="Open Sans" w:hAnsi="Open Sans" w:cs="Open Sans"/>
                  <w:sz w:val="20"/>
                  <w:szCs w:val="18"/>
                </w:rPr>
                <w:id w:val="-1876770500"/>
                <w:placeholder>
                  <w:docPart w:val="DefaultPlaceholder_1081868574"/>
                </w:placeholder>
                <w:showingPlcHdr/>
              </w:sdtPr>
              <w:sdtContent>
                <w:permStart w:id="995820301" w:edGrp="everyone"/>
                <w:r w:rsidR="008C5844" w:rsidRPr="008F67AA">
                  <w:rPr>
                    <w:rStyle w:val="PlaceholderText"/>
                    <w:rFonts w:ascii="Open Sans" w:hAnsi="Open Sans" w:cs="Open Sans"/>
                    <w:sz w:val="20"/>
                  </w:rPr>
                  <w:t>Click here to enter text.</w:t>
                </w:r>
                <w:permEnd w:id="995820301"/>
              </w:sdtContent>
            </w:sdt>
          </w:p>
        </w:tc>
        <w:tc>
          <w:tcPr>
            <w:tcW w:w="5670" w:type="dxa"/>
            <w:gridSpan w:val="2"/>
            <w:vAlign w:val="center"/>
          </w:tcPr>
          <w:p w14:paraId="2F7304A9" w14:textId="6C68CEFB" w:rsidR="003B3F40" w:rsidRPr="008F67AA" w:rsidRDefault="00155700" w:rsidP="00BF69C7">
            <w:pPr>
              <w:rPr>
                <w:rFonts w:ascii="Open Sans" w:hAnsi="Open Sans" w:cs="Open Sans"/>
                <w:sz w:val="20"/>
                <w:szCs w:val="18"/>
              </w:rPr>
            </w:pPr>
            <w:r w:rsidRPr="008F67AA">
              <w:rPr>
                <w:rFonts w:ascii="Open Sans" w:hAnsi="Open Sans" w:cs="Open Sans"/>
                <w:sz w:val="20"/>
                <w:szCs w:val="18"/>
              </w:rPr>
              <w:t xml:space="preserve">Current </w:t>
            </w:r>
            <w:r w:rsidR="00495239">
              <w:rPr>
                <w:rFonts w:ascii="Open Sans" w:hAnsi="Open Sans" w:cs="Open Sans"/>
                <w:sz w:val="20"/>
                <w:szCs w:val="18"/>
              </w:rPr>
              <w:t xml:space="preserve">Evidence of Skills and Training (EST) </w:t>
            </w:r>
            <w:r w:rsidRPr="008F67AA">
              <w:rPr>
                <w:rFonts w:ascii="Open Sans" w:hAnsi="Open Sans" w:cs="Open Sans"/>
                <w:sz w:val="20"/>
                <w:szCs w:val="18"/>
              </w:rPr>
              <w:t>on file</w:t>
            </w:r>
            <w:r w:rsidR="00495239">
              <w:rPr>
                <w:rFonts w:ascii="Open Sans" w:hAnsi="Open Sans" w:cs="Open Sans"/>
                <w:sz w:val="20"/>
                <w:szCs w:val="18"/>
              </w:rPr>
              <w:br/>
            </w:r>
            <w:r w:rsidRPr="008F67AA">
              <w:rPr>
                <w:rFonts w:ascii="Open Sans" w:hAnsi="Open Sans" w:cs="Open Sans"/>
                <w:sz w:val="20"/>
                <w:szCs w:val="18"/>
              </w:rPr>
              <w:t xml:space="preserve"> </w:t>
            </w:r>
            <w:permStart w:id="427193692" w:edGrp="everyone"/>
            <w:sdt>
              <w:sdtPr>
                <w:rPr>
                  <w:rFonts w:ascii="Open Sans" w:hAnsi="Open Sans" w:cs="Open Sans"/>
                  <w:sz w:val="20"/>
                  <w:szCs w:val="18"/>
                </w:rPr>
                <w:id w:val="-1835369808"/>
                <w14:checkbox>
                  <w14:checked w14:val="0"/>
                  <w14:checkedState w14:val="2612" w14:font="MS Gothic"/>
                  <w14:uncheckedState w14:val="2610" w14:font="MS Gothic"/>
                </w14:checkbox>
              </w:sdtPr>
              <w:sdtContent>
                <w:r w:rsidR="00093399">
                  <w:rPr>
                    <w:rFonts w:ascii="MS Gothic" w:eastAsia="MS Gothic" w:hAnsi="MS Gothic" w:cs="Open Sans" w:hint="eastAsia"/>
                    <w:sz w:val="20"/>
                    <w:szCs w:val="18"/>
                  </w:rPr>
                  <w:t>☐</w:t>
                </w:r>
              </w:sdtContent>
            </w:sdt>
            <w:r w:rsidRPr="008F67AA">
              <w:rPr>
                <w:rFonts w:ascii="Open Sans" w:hAnsi="Open Sans" w:cs="Open Sans"/>
                <w:sz w:val="20"/>
                <w:szCs w:val="18"/>
              </w:rPr>
              <w:t xml:space="preserve"> Y</w:t>
            </w:r>
            <w:r w:rsidR="00BF69C7" w:rsidRPr="008F67AA">
              <w:rPr>
                <w:rFonts w:ascii="Open Sans" w:hAnsi="Open Sans" w:cs="Open Sans"/>
                <w:sz w:val="20"/>
                <w:szCs w:val="18"/>
              </w:rPr>
              <w:t>es</w:t>
            </w:r>
            <w:r w:rsidRPr="008F67AA">
              <w:rPr>
                <w:rFonts w:ascii="Open Sans" w:hAnsi="Open Sans" w:cs="Open Sans"/>
                <w:sz w:val="20"/>
                <w:szCs w:val="18"/>
              </w:rPr>
              <w:t xml:space="preserve"> </w:t>
            </w:r>
            <w:sdt>
              <w:sdtPr>
                <w:rPr>
                  <w:rFonts w:ascii="Open Sans" w:hAnsi="Open Sans" w:cs="Open Sans"/>
                  <w:sz w:val="20"/>
                  <w:szCs w:val="18"/>
                </w:rPr>
                <w:id w:val="-82772556"/>
                <w14:checkbox>
                  <w14:checked w14:val="0"/>
                  <w14:checkedState w14:val="2612" w14:font="MS Gothic"/>
                  <w14:uncheckedState w14:val="2610" w14:font="MS Gothic"/>
                </w14:checkbox>
              </w:sdtPr>
              <w:sdtContent>
                <w:r w:rsidR="008C5844" w:rsidRPr="008F67AA">
                  <w:rPr>
                    <w:rFonts w:ascii="Segoe UI Symbol" w:eastAsia="MS Gothic" w:hAnsi="Segoe UI Symbol" w:cs="Segoe UI Symbol"/>
                    <w:sz w:val="20"/>
                    <w:szCs w:val="18"/>
                  </w:rPr>
                  <w:t>☐</w:t>
                </w:r>
              </w:sdtContent>
            </w:sdt>
            <w:r w:rsidRPr="008F67AA">
              <w:rPr>
                <w:rFonts w:ascii="Open Sans" w:hAnsi="Open Sans" w:cs="Open Sans"/>
                <w:sz w:val="20"/>
                <w:szCs w:val="18"/>
              </w:rPr>
              <w:t xml:space="preserve"> N</w:t>
            </w:r>
            <w:r w:rsidR="00BF69C7" w:rsidRPr="008F67AA">
              <w:rPr>
                <w:rFonts w:ascii="Open Sans" w:hAnsi="Open Sans" w:cs="Open Sans"/>
                <w:sz w:val="20"/>
                <w:szCs w:val="18"/>
              </w:rPr>
              <w:t>o</w:t>
            </w:r>
            <w:r w:rsidRPr="008F67AA">
              <w:rPr>
                <w:rFonts w:ascii="Open Sans" w:hAnsi="Open Sans" w:cs="Open Sans"/>
                <w:sz w:val="20"/>
                <w:szCs w:val="18"/>
              </w:rPr>
              <w:t xml:space="preserve"> </w:t>
            </w:r>
            <w:sdt>
              <w:sdtPr>
                <w:rPr>
                  <w:rFonts w:ascii="Open Sans" w:hAnsi="Open Sans" w:cs="Open Sans"/>
                  <w:sz w:val="20"/>
                  <w:szCs w:val="18"/>
                </w:rPr>
                <w:id w:val="1114633931"/>
                <w14:checkbox>
                  <w14:checked w14:val="0"/>
                  <w14:checkedState w14:val="2612" w14:font="MS Gothic"/>
                  <w14:uncheckedState w14:val="2610" w14:font="MS Gothic"/>
                </w14:checkbox>
              </w:sdtPr>
              <w:sdtContent>
                <w:r w:rsidR="00BF69C7" w:rsidRPr="008F67AA">
                  <w:rPr>
                    <w:rFonts w:ascii="Segoe UI Symbol" w:eastAsia="MS Gothic" w:hAnsi="Segoe UI Symbol" w:cs="Segoe UI Symbol"/>
                    <w:sz w:val="20"/>
                    <w:szCs w:val="18"/>
                  </w:rPr>
                  <w:t>☐</w:t>
                </w:r>
              </w:sdtContent>
            </w:sdt>
            <w:r w:rsidRPr="008F67AA">
              <w:rPr>
                <w:rFonts w:ascii="Open Sans" w:hAnsi="Open Sans" w:cs="Open Sans"/>
                <w:sz w:val="20"/>
                <w:szCs w:val="18"/>
              </w:rPr>
              <w:t>U</w:t>
            </w:r>
            <w:r w:rsidR="00BF69C7" w:rsidRPr="008F67AA">
              <w:rPr>
                <w:rFonts w:ascii="Open Sans" w:hAnsi="Open Sans" w:cs="Open Sans"/>
                <w:sz w:val="20"/>
                <w:szCs w:val="18"/>
              </w:rPr>
              <w:t>nsure</w:t>
            </w:r>
            <w:permEnd w:id="427193692"/>
          </w:p>
        </w:tc>
      </w:tr>
      <w:tr w:rsidR="003B3F40" w:rsidRPr="008F67AA" w14:paraId="2F1570B4" w14:textId="77777777" w:rsidTr="00991330">
        <w:trPr>
          <w:trHeight w:val="397"/>
        </w:trPr>
        <w:tc>
          <w:tcPr>
            <w:tcW w:w="4851" w:type="dxa"/>
            <w:gridSpan w:val="2"/>
            <w:vAlign w:val="center"/>
          </w:tcPr>
          <w:p w14:paraId="472CABC4" w14:textId="77777777" w:rsidR="003B3F40" w:rsidRPr="008F67AA" w:rsidRDefault="00155700" w:rsidP="00BF69C7">
            <w:pPr>
              <w:rPr>
                <w:rFonts w:ascii="Open Sans" w:hAnsi="Open Sans" w:cs="Open Sans"/>
                <w:b/>
                <w:sz w:val="20"/>
                <w:szCs w:val="18"/>
              </w:rPr>
            </w:pPr>
            <w:r w:rsidRPr="008F67AA">
              <w:rPr>
                <w:rFonts w:ascii="Open Sans" w:hAnsi="Open Sans" w:cs="Open Sans"/>
                <w:sz w:val="20"/>
                <w:szCs w:val="18"/>
              </w:rPr>
              <w:t xml:space="preserve">Phone number: </w:t>
            </w:r>
            <w:sdt>
              <w:sdtPr>
                <w:rPr>
                  <w:rFonts w:ascii="Open Sans" w:hAnsi="Open Sans" w:cs="Open Sans"/>
                  <w:sz w:val="20"/>
                  <w:szCs w:val="18"/>
                </w:rPr>
                <w:id w:val="1013190925"/>
                <w:placeholder>
                  <w:docPart w:val="DefaultPlaceholder_1081868574"/>
                </w:placeholder>
                <w:showingPlcHdr/>
              </w:sdtPr>
              <w:sdtContent>
                <w:permStart w:id="944716047" w:edGrp="everyone"/>
                <w:r w:rsidR="008C5844" w:rsidRPr="00290F26">
                  <w:rPr>
                    <w:rStyle w:val="PlaceholderText"/>
                    <w:rFonts w:ascii="Open Sans" w:hAnsi="Open Sans" w:cs="Open Sans"/>
                    <w:sz w:val="20"/>
                  </w:rPr>
                  <w:t>Click here to enter text.</w:t>
                </w:r>
                <w:permEnd w:id="944716047"/>
              </w:sdtContent>
            </w:sdt>
          </w:p>
        </w:tc>
        <w:tc>
          <w:tcPr>
            <w:tcW w:w="5670" w:type="dxa"/>
            <w:gridSpan w:val="2"/>
            <w:vAlign w:val="center"/>
          </w:tcPr>
          <w:p w14:paraId="17C65772" w14:textId="77777777" w:rsidR="003B3F40" w:rsidRPr="008F67AA" w:rsidRDefault="00155700" w:rsidP="00BF69C7">
            <w:pPr>
              <w:rPr>
                <w:rFonts w:ascii="Open Sans" w:hAnsi="Open Sans" w:cs="Open Sans"/>
                <w:sz w:val="20"/>
                <w:szCs w:val="18"/>
              </w:rPr>
            </w:pPr>
            <w:r w:rsidRPr="008F67AA">
              <w:rPr>
                <w:rFonts w:ascii="Open Sans" w:hAnsi="Open Sans" w:cs="Open Sans"/>
                <w:sz w:val="20"/>
                <w:szCs w:val="18"/>
              </w:rPr>
              <w:t xml:space="preserve">Email address: </w:t>
            </w:r>
            <w:sdt>
              <w:sdtPr>
                <w:rPr>
                  <w:rFonts w:ascii="Open Sans" w:hAnsi="Open Sans" w:cs="Open Sans"/>
                  <w:sz w:val="20"/>
                  <w:szCs w:val="18"/>
                </w:rPr>
                <w:id w:val="1721623576"/>
                <w:placeholder>
                  <w:docPart w:val="DefaultPlaceholder_1081868574"/>
                </w:placeholder>
                <w:showingPlcHdr/>
              </w:sdtPr>
              <w:sdtContent>
                <w:permStart w:id="827794628" w:edGrp="everyone"/>
                <w:r w:rsidR="008C5844" w:rsidRPr="008F67AA">
                  <w:rPr>
                    <w:rStyle w:val="PlaceholderText"/>
                    <w:rFonts w:ascii="Open Sans" w:hAnsi="Open Sans" w:cs="Open Sans"/>
                    <w:sz w:val="20"/>
                  </w:rPr>
                  <w:t>Click here to enter text.</w:t>
                </w:r>
                <w:permEnd w:id="827794628"/>
              </w:sdtContent>
            </w:sdt>
          </w:p>
        </w:tc>
      </w:tr>
      <w:tr w:rsidR="003B3F40" w:rsidRPr="008F67AA" w14:paraId="3C840A32" w14:textId="77777777" w:rsidTr="00991330">
        <w:trPr>
          <w:trHeight w:val="397"/>
        </w:trPr>
        <w:tc>
          <w:tcPr>
            <w:tcW w:w="10521" w:type="dxa"/>
            <w:gridSpan w:val="4"/>
            <w:tcBorders>
              <w:bottom w:val="nil"/>
            </w:tcBorders>
            <w:vAlign w:val="center"/>
          </w:tcPr>
          <w:p w14:paraId="64917D62" w14:textId="19133151" w:rsidR="003B3F40" w:rsidRPr="008F67AA" w:rsidRDefault="00CA1801" w:rsidP="00BF69C7">
            <w:pPr>
              <w:rPr>
                <w:rFonts w:ascii="Open Sans" w:hAnsi="Open Sans" w:cs="Open Sans"/>
                <w:b/>
                <w:sz w:val="18"/>
                <w:szCs w:val="18"/>
              </w:rPr>
            </w:pPr>
            <w:r>
              <w:rPr>
                <w:rFonts w:ascii="Open Sans" w:hAnsi="Open Sans" w:cs="Open Sans"/>
                <w:sz w:val="20"/>
              </w:rPr>
              <w:t>Address (if other than Yukon University)</w:t>
            </w:r>
            <w:r w:rsidR="00155700" w:rsidRPr="008F67AA">
              <w:rPr>
                <w:rFonts w:ascii="Open Sans" w:hAnsi="Open Sans" w:cs="Open Sans"/>
                <w:sz w:val="18"/>
                <w:szCs w:val="18"/>
              </w:rPr>
              <w:t xml:space="preserve">: </w:t>
            </w:r>
            <w:sdt>
              <w:sdtPr>
                <w:rPr>
                  <w:rFonts w:ascii="Open Sans" w:hAnsi="Open Sans" w:cs="Open Sans"/>
                  <w:sz w:val="18"/>
                  <w:szCs w:val="18"/>
                </w:rPr>
                <w:id w:val="-489174866"/>
                <w:placeholder>
                  <w:docPart w:val="DefaultPlaceholder_1081868574"/>
                </w:placeholder>
                <w:showingPlcHdr/>
              </w:sdtPr>
              <w:sdtContent>
                <w:permStart w:id="28008047" w:edGrp="everyone"/>
                <w:r w:rsidR="00FF5534" w:rsidRPr="00290F26">
                  <w:rPr>
                    <w:rStyle w:val="PlaceholderText"/>
                    <w:rFonts w:ascii="Open Sans" w:hAnsi="Open Sans" w:cs="Open Sans"/>
                    <w:sz w:val="20"/>
                  </w:rPr>
                  <w:t>Click here to enter text.</w:t>
                </w:r>
                <w:permEnd w:id="28008047"/>
              </w:sdtContent>
            </w:sdt>
          </w:p>
        </w:tc>
      </w:tr>
      <w:tr w:rsidR="003B3F40" w:rsidRPr="008F67AA" w14:paraId="726363EC" w14:textId="77777777" w:rsidTr="00991330">
        <w:trPr>
          <w:trHeight w:val="397"/>
        </w:trPr>
        <w:tc>
          <w:tcPr>
            <w:tcW w:w="4501" w:type="dxa"/>
            <w:vAlign w:val="center"/>
          </w:tcPr>
          <w:p w14:paraId="3087E1BA" w14:textId="77777777" w:rsidR="003B3F40" w:rsidRPr="008F67AA" w:rsidRDefault="00155700" w:rsidP="00BF69C7">
            <w:pPr>
              <w:rPr>
                <w:rFonts w:ascii="Open Sans" w:hAnsi="Open Sans" w:cs="Open Sans"/>
                <w:b/>
                <w:sz w:val="20"/>
                <w:szCs w:val="18"/>
              </w:rPr>
            </w:pPr>
            <w:r w:rsidRPr="008F67AA">
              <w:rPr>
                <w:rFonts w:ascii="Open Sans" w:hAnsi="Open Sans" w:cs="Open Sans"/>
                <w:sz w:val="20"/>
                <w:szCs w:val="18"/>
              </w:rPr>
              <w:lastRenderedPageBreak/>
              <w:t xml:space="preserve">City: </w:t>
            </w:r>
            <w:sdt>
              <w:sdtPr>
                <w:rPr>
                  <w:rFonts w:ascii="Open Sans" w:hAnsi="Open Sans" w:cs="Open Sans"/>
                  <w:sz w:val="20"/>
                  <w:szCs w:val="18"/>
                </w:rPr>
                <w:id w:val="1769192850"/>
                <w:placeholder>
                  <w:docPart w:val="DefaultPlaceholder_1081868574"/>
                </w:placeholder>
                <w:showingPlcHdr/>
              </w:sdtPr>
              <w:sdtContent>
                <w:permStart w:id="1123047417" w:edGrp="everyone"/>
                <w:r w:rsidR="00FF5534" w:rsidRPr="00290F26">
                  <w:rPr>
                    <w:rStyle w:val="PlaceholderText"/>
                    <w:rFonts w:ascii="Open Sans" w:hAnsi="Open Sans" w:cs="Open Sans"/>
                    <w:sz w:val="20"/>
                  </w:rPr>
                  <w:t>Click here to enter text.</w:t>
                </w:r>
                <w:permEnd w:id="1123047417"/>
              </w:sdtContent>
            </w:sdt>
          </w:p>
        </w:tc>
        <w:tc>
          <w:tcPr>
            <w:tcW w:w="2759" w:type="dxa"/>
            <w:gridSpan w:val="2"/>
            <w:vAlign w:val="center"/>
          </w:tcPr>
          <w:p w14:paraId="67EB73EF" w14:textId="77777777" w:rsidR="003B3F40" w:rsidRPr="008F67AA" w:rsidRDefault="00155700" w:rsidP="00BF69C7">
            <w:pPr>
              <w:rPr>
                <w:rFonts w:ascii="Open Sans" w:hAnsi="Open Sans" w:cs="Open Sans"/>
                <w:b/>
                <w:sz w:val="20"/>
                <w:szCs w:val="18"/>
              </w:rPr>
            </w:pPr>
            <w:r w:rsidRPr="008F67AA">
              <w:rPr>
                <w:rFonts w:ascii="Open Sans" w:hAnsi="Open Sans" w:cs="Open Sans"/>
                <w:sz w:val="20"/>
                <w:szCs w:val="18"/>
              </w:rPr>
              <w:t xml:space="preserve">Province: </w:t>
            </w:r>
            <w:sdt>
              <w:sdtPr>
                <w:rPr>
                  <w:rFonts w:ascii="Open Sans" w:hAnsi="Open Sans" w:cs="Open Sans"/>
                  <w:sz w:val="20"/>
                  <w:szCs w:val="18"/>
                </w:rPr>
                <w:id w:val="756637886"/>
                <w:placeholder>
                  <w:docPart w:val="DefaultPlaceholder_1081868574"/>
                </w:placeholder>
                <w:showingPlcHdr/>
              </w:sdtPr>
              <w:sdtContent>
                <w:permStart w:id="2061520747" w:edGrp="everyone"/>
                <w:r w:rsidR="00FF5534" w:rsidRPr="00290F26">
                  <w:rPr>
                    <w:rStyle w:val="PlaceholderText"/>
                    <w:rFonts w:ascii="Open Sans" w:hAnsi="Open Sans" w:cs="Open Sans"/>
                    <w:sz w:val="20"/>
                  </w:rPr>
                  <w:t>Click here to enter text.</w:t>
                </w:r>
                <w:permEnd w:id="2061520747"/>
              </w:sdtContent>
            </w:sdt>
          </w:p>
        </w:tc>
        <w:tc>
          <w:tcPr>
            <w:tcW w:w="3261" w:type="dxa"/>
            <w:vAlign w:val="center"/>
          </w:tcPr>
          <w:p w14:paraId="4ECB9015" w14:textId="77777777" w:rsidR="003B3F40" w:rsidRPr="008F67AA" w:rsidRDefault="00155700" w:rsidP="00BF69C7">
            <w:pPr>
              <w:rPr>
                <w:rFonts w:ascii="Open Sans" w:hAnsi="Open Sans" w:cs="Open Sans"/>
                <w:b/>
                <w:sz w:val="20"/>
                <w:szCs w:val="18"/>
              </w:rPr>
            </w:pPr>
            <w:r w:rsidRPr="008F67AA">
              <w:rPr>
                <w:rFonts w:ascii="Open Sans" w:hAnsi="Open Sans" w:cs="Open Sans"/>
                <w:sz w:val="20"/>
                <w:szCs w:val="18"/>
              </w:rPr>
              <w:t xml:space="preserve">Postal code: </w:t>
            </w:r>
            <w:sdt>
              <w:sdtPr>
                <w:rPr>
                  <w:rFonts w:ascii="Open Sans" w:hAnsi="Open Sans" w:cs="Open Sans"/>
                  <w:sz w:val="20"/>
                  <w:szCs w:val="18"/>
                </w:rPr>
                <w:id w:val="-1551071057"/>
                <w:placeholder>
                  <w:docPart w:val="DefaultPlaceholder_1081868574"/>
                </w:placeholder>
                <w:showingPlcHdr/>
              </w:sdtPr>
              <w:sdtContent>
                <w:permStart w:id="1021313752" w:edGrp="everyone"/>
                <w:r w:rsidR="00FF5534" w:rsidRPr="00290F26">
                  <w:rPr>
                    <w:rStyle w:val="PlaceholderText"/>
                    <w:rFonts w:ascii="Open Sans" w:hAnsi="Open Sans" w:cs="Open Sans"/>
                    <w:sz w:val="20"/>
                  </w:rPr>
                  <w:t>Click here to enter text.</w:t>
                </w:r>
                <w:permEnd w:id="1021313752"/>
              </w:sdtContent>
            </w:sdt>
          </w:p>
        </w:tc>
      </w:tr>
    </w:tbl>
    <w:p w14:paraId="0C978B55" w14:textId="77777777" w:rsidR="005058CB" w:rsidRDefault="005058CB" w:rsidP="0049777D">
      <w:pPr>
        <w:pStyle w:val="Heading2"/>
        <w:pBdr>
          <w:bottom w:val="single" w:sz="6" w:space="1" w:color="503B80"/>
        </w:pBdr>
        <w:rPr>
          <w:rFonts w:ascii="Open Sans" w:hAnsi="Open Sans" w:cs="Open Sans"/>
          <w:color w:val="503B80"/>
          <w:sz w:val="22"/>
          <w:szCs w:val="22"/>
        </w:rPr>
      </w:pPr>
    </w:p>
    <w:p w14:paraId="33187652" w14:textId="3C2C5A78" w:rsidR="003B3F40" w:rsidRPr="004E4A2A" w:rsidRDefault="00155700" w:rsidP="004E4A2A">
      <w:pPr>
        <w:pStyle w:val="Heading2"/>
        <w:pBdr>
          <w:bottom w:val="single" w:sz="6" w:space="1" w:color="503B80"/>
        </w:pBdr>
        <w:shd w:val="clear" w:color="auto" w:fill="281D40" w:themeFill="accent2" w:themeFillShade="80"/>
        <w:spacing w:line="276" w:lineRule="auto"/>
        <w:rPr>
          <w:rFonts w:ascii="Open Sans" w:hAnsi="Open Sans" w:cs="Open Sans"/>
          <w:color w:val="FFFFFF" w:themeColor="background1"/>
          <w:sz w:val="22"/>
          <w:szCs w:val="22"/>
        </w:rPr>
      </w:pPr>
      <w:r w:rsidRPr="004E4A2A">
        <w:rPr>
          <w:rFonts w:ascii="Open Sans" w:hAnsi="Open Sans" w:cs="Open Sans"/>
          <w:color w:val="FFFFFF" w:themeColor="background1"/>
          <w:sz w:val="22"/>
          <w:szCs w:val="22"/>
        </w:rPr>
        <w:t>ANIMAL USE DETAILS</w:t>
      </w:r>
    </w:p>
    <w:p w14:paraId="45934882" w14:textId="77777777" w:rsidR="005058CB" w:rsidRDefault="005058CB">
      <w:pPr>
        <w:rPr>
          <w:rFonts w:ascii="Open Sans" w:hAnsi="Open Sans" w:cs="Open Sans"/>
          <w:bCs/>
          <w:sz w:val="20"/>
          <w:szCs w:val="18"/>
        </w:rPr>
      </w:pPr>
      <w:bookmarkStart w:id="0" w:name="_Toc267562669"/>
    </w:p>
    <w:p w14:paraId="632D8D4B" w14:textId="76EEE34F" w:rsidR="003B3F40" w:rsidRPr="008F67AA" w:rsidRDefault="00155700">
      <w:pPr>
        <w:rPr>
          <w:rFonts w:ascii="Open Sans" w:hAnsi="Open Sans" w:cs="Open Sans"/>
          <w:bCs/>
          <w:sz w:val="20"/>
          <w:szCs w:val="18"/>
        </w:rPr>
      </w:pPr>
      <w:r w:rsidRPr="008F67AA">
        <w:rPr>
          <w:rFonts w:ascii="Open Sans" w:hAnsi="Open Sans" w:cs="Open Sans"/>
          <w:bCs/>
          <w:sz w:val="20"/>
          <w:szCs w:val="18"/>
        </w:rPr>
        <w:t xml:space="preserve">Provide a brief description that indicates the project objectives: (approximately 40 words or less) which must convey, in simple terms, the nature of the procedures conducted on the animals. The use of </w:t>
      </w:r>
      <w:hyperlink r:id="rId9" w:history="1">
        <w:r w:rsidRPr="008F67AA">
          <w:rPr>
            <w:rFonts w:ascii="Open Sans" w:hAnsi="Open Sans" w:cs="Open Sans"/>
            <w:bCs/>
            <w:sz w:val="20"/>
            <w:szCs w:val="18"/>
          </w:rPr>
          <w:t>procedural keywords</w:t>
        </w:r>
      </w:hyperlink>
      <w:r w:rsidRPr="008F67AA">
        <w:rPr>
          <w:rFonts w:ascii="Open Sans" w:hAnsi="Open Sans" w:cs="Open Sans"/>
          <w:bCs/>
          <w:sz w:val="20"/>
          <w:szCs w:val="18"/>
        </w:rPr>
        <w:t xml:space="preserve"> is encouraged</w:t>
      </w:r>
      <w:r w:rsidR="005058CB">
        <w:rPr>
          <w:rFonts w:ascii="Open Sans" w:hAnsi="Open Sans" w:cs="Open Sans"/>
          <w:bCs/>
          <w:sz w:val="20"/>
          <w:szCs w:val="18"/>
        </w:rPr>
        <w:t xml:space="preserve">.  </w:t>
      </w:r>
      <w:sdt>
        <w:sdtPr>
          <w:rPr>
            <w:rFonts w:ascii="Open Sans" w:hAnsi="Open Sans" w:cs="Open Sans"/>
            <w:b/>
            <w:sz w:val="18"/>
            <w:szCs w:val="18"/>
          </w:rPr>
          <w:id w:val="983051146"/>
          <w:placeholder>
            <w:docPart w:val="835949145A074B21B1FD4C86D597A241"/>
          </w:placeholder>
          <w:showingPlcHdr/>
        </w:sdtPr>
        <w:sdtContent>
          <w:permStart w:id="434645928" w:edGrp="everyone"/>
          <w:r w:rsidR="0049777D" w:rsidRPr="0049777D">
            <w:rPr>
              <w:rStyle w:val="PlaceholderText"/>
              <w:rFonts w:ascii="Open Sans" w:hAnsi="Open Sans" w:cs="Open Sans"/>
              <w:color w:val="503B80"/>
              <w:sz w:val="20"/>
              <w:szCs w:val="22"/>
            </w:rPr>
            <w:t>Click here to enter text.</w:t>
          </w:r>
          <w:permEnd w:id="434645928"/>
        </w:sdtContent>
      </w:sdt>
    </w:p>
    <w:p w14:paraId="29B9652A" w14:textId="77777777" w:rsidR="003B3F40" w:rsidRPr="008F67AA" w:rsidRDefault="003B3F40">
      <w:pPr>
        <w:rPr>
          <w:rFonts w:ascii="Open Sans" w:hAnsi="Open Sans" w:cs="Open Sans"/>
          <w:bCs/>
          <w:sz w:val="18"/>
          <w:szCs w:val="18"/>
        </w:rPr>
      </w:pPr>
    </w:p>
    <w:bookmarkEnd w:id="0"/>
    <w:p w14:paraId="7E6565A5" w14:textId="2D50E54E" w:rsidR="005058CB" w:rsidRPr="005058CB" w:rsidRDefault="00155700" w:rsidP="005058CB">
      <w:pPr>
        <w:pStyle w:val="Header"/>
        <w:tabs>
          <w:tab w:val="clear" w:pos="4320"/>
          <w:tab w:val="clear" w:pos="8640"/>
        </w:tabs>
        <w:rPr>
          <w:rFonts w:ascii="Open Sans" w:hAnsi="Open Sans" w:cs="Open Sans"/>
          <w:sz w:val="20"/>
          <w:szCs w:val="18"/>
        </w:rPr>
      </w:pPr>
      <w:r w:rsidRPr="008F67AA">
        <w:rPr>
          <w:rFonts w:ascii="Open Sans" w:hAnsi="Open Sans" w:cs="Open Sans"/>
          <w:sz w:val="20"/>
          <w:szCs w:val="18"/>
        </w:rPr>
        <w:t xml:space="preserve">Provide a purpose of animal use (PAU) as defined in the CCAC animal use data form. </w:t>
      </w:r>
      <w:r w:rsidR="00C61EB9" w:rsidRPr="008F67AA">
        <w:rPr>
          <w:rFonts w:ascii="Open Sans" w:hAnsi="Open Sans" w:cs="Open Sans"/>
          <w:sz w:val="20"/>
          <w:szCs w:val="18"/>
        </w:rPr>
        <w:t xml:space="preserve">  </w:t>
      </w:r>
    </w:p>
    <w:bookmarkStart w:id="1" w:name="_Hlk43470373" w:displacedByCustomXml="next"/>
    <w:sdt>
      <w:sdtPr>
        <w:rPr>
          <w:rFonts w:ascii="Open Sans" w:hAnsi="Open Sans" w:cs="Open Sans"/>
          <w:sz w:val="20"/>
          <w:szCs w:val="18"/>
        </w:rPr>
        <w:alias w:val="Purpose of Animal Use"/>
        <w:tag w:val="Choose One"/>
        <w:id w:val="492133882"/>
        <w:placeholder>
          <w:docPart w:val="E4606188B24B4B189AB9B172A1490760"/>
        </w:placeholder>
        <w:showingPlcHdr/>
        <w:comboBox>
          <w:listItem w:value="Choose an item."/>
          <w:listItem w:displayText="PAU 0 Breeding Colony/Stock - Animals held in breeding colonies (e.g., fish, rodents) that have not been assigned to a particular research, teaching or testing protocol." w:value="PAU 0 Breeding Colony/Stock - Animals held in breeding colonies (e.g., fish, rodents) that have not been assigned to a particular research, teaching or testing protocol."/>
          <w:listItem w:displayText="PAU 1 Studies of a fundamental nature in sciences relating to essential structure or function (e.g., biology, psychology, biochemistry, pharmacology, physiology, etc.). Possible examples: studies designed to understand the cellular and/or molecular basis o" w:value="PAU 1 Studies of a fundamental nature in sciences relating to essential structure or function (e.g., biology, psychology, biochemistry, pharmacology, physiology, etc.). Possible examples: studies designed to understand the cellular and/or molecular basis o"/>
          <w:listItem w:displayText="PAU 2 Studies for medical purposes, including veterinary medicine, that relate to human or animal diseases or disorders. These are studies carried out to better understand a specific disease or disorder and to help find therapies for it. Possible examples:" w:value="PAU 2 Studies for medical purposes, including veterinary medicine, that relate to human or animal diseases or disorders. These are studies carried out to better understand a specific disease or disorder and to help find therapies for it. Possible examples:"/>
          <w:listItem w:displayText="PAU 3 Studies for regulatory testing of products for the protection of humans, animals, or the environment. Possible examples: safety testing, regulatory toxicology, vaccine efficacy trials and testing of new therapeutic compounds (if it is to generate dat" w:value="PAU 3 Studies for regulatory testing of products for the protection of humans, animals, or the environment. Possible examples: safety testing, regulatory toxicology, vaccine efficacy trials and testing of new therapeutic compounds (if it is to generate dat"/>
          <w:listItem w:displayText="PAU 4 Studies for the development of products or appliances for human or veterinary medicine. These are the studies carried out to investigate potential therapies (as determined following studies of PAU 2) for humans or animals, before regulatory testing (" w:value="PAU 4 Studies for the development of products or appliances for human or veterinary medicine. These are the studies carried out to investigate potential therapies (as determined following studies of PAU 2) for humans or animals, before regulatory testing ("/>
          <w:listItem w:displayText="PAU 5 Education and training of individuals in post-secondary institutions or facilities. These are teaching or training programs where animals are used to introduce students to scientific work and teach manual skills and techniques. " w:value="PAU 5 Education and training of individuals in post-secondary institutions or facilities. These are teaching or training programs where animals are used to introduce students to scientific work and teach manual skills and techniques. "/>
        </w:comboBox>
      </w:sdtPr>
      <w:sdtContent>
        <w:permStart w:id="1730765856" w:edGrp="everyone" w:displacedByCustomXml="prev"/>
        <w:p w14:paraId="7BEC9BA2" w14:textId="77777777" w:rsidR="0049777D" w:rsidRDefault="0049777D" w:rsidP="0049777D">
          <w:pPr>
            <w:pStyle w:val="Header"/>
            <w:pBdr>
              <w:top w:val="single" w:sz="2" w:space="1" w:color="auto"/>
              <w:left w:val="single" w:sz="2" w:space="0" w:color="auto"/>
              <w:bottom w:val="single" w:sz="2" w:space="1" w:color="auto"/>
              <w:right w:val="single" w:sz="2" w:space="0" w:color="auto"/>
              <w:between w:val="single" w:sz="2" w:space="1" w:color="auto"/>
              <w:bar w:val="single" w:sz="2" w:color="auto"/>
            </w:pBdr>
            <w:rPr>
              <w:rFonts w:ascii="Open Sans" w:hAnsi="Open Sans" w:cs="Open Sans"/>
              <w:sz w:val="20"/>
              <w:szCs w:val="18"/>
            </w:rPr>
          </w:pPr>
          <w:r w:rsidRPr="008F67AA">
            <w:rPr>
              <w:rStyle w:val="PlaceholderText"/>
              <w:rFonts w:ascii="Open Sans" w:hAnsi="Open Sans" w:cs="Open Sans"/>
              <w:sz w:val="18"/>
            </w:rPr>
            <w:t>Choose an item.</w:t>
          </w:r>
        </w:p>
        <w:permEnd w:id="1730765856" w:displacedByCustomXml="next"/>
      </w:sdtContent>
    </w:sdt>
    <w:bookmarkEnd w:id="1" w:displacedByCustomXml="prev"/>
    <w:p w14:paraId="2339CFFB" w14:textId="77777777" w:rsidR="0049777D" w:rsidRPr="008F67AA" w:rsidRDefault="0049777D">
      <w:pPr>
        <w:pStyle w:val="Header"/>
        <w:rPr>
          <w:rFonts w:ascii="Open Sans" w:hAnsi="Open Sans" w:cs="Open Sans"/>
          <w:b/>
          <w:sz w:val="18"/>
          <w:szCs w:val="18"/>
        </w:rPr>
      </w:pPr>
    </w:p>
    <w:tbl>
      <w:tblPr>
        <w:tblpPr w:leftFromText="180" w:rightFromText="180" w:vertAnchor="text" w:horzAnchor="margin" w:tblpX="126" w:tblpY="4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424"/>
        <w:gridCol w:w="1553"/>
        <w:gridCol w:w="3969"/>
      </w:tblGrid>
      <w:tr w:rsidR="003B3F40" w:rsidRPr="008F67AA" w14:paraId="1EF31497" w14:textId="77777777" w:rsidTr="00991330">
        <w:trPr>
          <w:trHeight w:val="432"/>
        </w:trPr>
        <w:tc>
          <w:tcPr>
            <w:tcW w:w="2127" w:type="dxa"/>
            <w:tcBorders>
              <w:top w:val="nil"/>
              <w:left w:val="nil"/>
              <w:bottom w:val="single" w:sz="2" w:space="0" w:color="auto"/>
              <w:right w:val="nil"/>
            </w:tcBorders>
            <w:vAlign w:val="center"/>
          </w:tcPr>
          <w:p w14:paraId="6F577BC8" w14:textId="77777777" w:rsidR="003B3F40" w:rsidRPr="005058CB" w:rsidRDefault="00155700" w:rsidP="00BF69C7">
            <w:pPr>
              <w:pStyle w:val="Header"/>
              <w:tabs>
                <w:tab w:val="clear" w:pos="4320"/>
                <w:tab w:val="clear" w:pos="8640"/>
              </w:tabs>
              <w:rPr>
                <w:rFonts w:ascii="Open Sans" w:hAnsi="Open Sans" w:cs="Open Sans"/>
                <w:sz w:val="18"/>
                <w:szCs w:val="18"/>
              </w:rPr>
            </w:pPr>
            <w:r w:rsidRPr="005058CB">
              <w:rPr>
                <w:rFonts w:ascii="Open Sans" w:hAnsi="Open Sans" w:cs="Open Sans"/>
                <w:sz w:val="18"/>
                <w:szCs w:val="18"/>
              </w:rPr>
              <w:t>A</w:t>
            </w:r>
            <w:r w:rsidR="00BF69C7" w:rsidRPr="005058CB">
              <w:rPr>
                <w:rFonts w:ascii="Open Sans" w:hAnsi="Open Sans" w:cs="Open Sans"/>
                <w:sz w:val="18"/>
                <w:szCs w:val="18"/>
              </w:rPr>
              <w:t>nimal Species Common Name</w:t>
            </w:r>
          </w:p>
        </w:tc>
        <w:tc>
          <w:tcPr>
            <w:tcW w:w="1417" w:type="dxa"/>
            <w:tcBorders>
              <w:top w:val="nil"/>
              <w:left w:val="nil"/>
              <w:bottom w:val="single" w:sz="2" w:space="0" w:color="auto"/>
              <w:right w:val="nil"/>
            </w:tcBorders>
            <w:vAlign w:val="center"/>
          </w:tcPr>
          <w:p w14:paraId="0A349D86" w14:textId="77777777" w:rsidR="003B3F40" w:rsidRPr="005058CB" w:rsidRDefault="00155700" w:rsidP="00BF69C7">
            <w:pPr>
              <w:pStyle w:val="Header"/>
              <w:tabs>
                <w:tab w:val="clear" w:pos="4320"/>
                <w:tab w:val="clear" w:pos="8640"/>
              </w:tabs>
              <w:rPr>
                <w:rFonts w:ascii="Open Sans" w:hAnsi="Open Sans" w:cs="Open Sans"/>
                <w:sz w:val="18"/>
                <w:szCs w:val="18"/>
              </w:rPr>
            </w:pPr>
            <w:r w:rsidRPr="005058CB">
              <w:rPr>
                <w:rFonts w:ascii="Open Sans" w:hAnsi="Open Sans" w:cs="Open Sans"/>
                <w:sz w:val="18"/>
                <w:szCs w:val="18"/>
              </w:rPr>
              <w:t>S</w:t>
            </w:r>
            <w:r w:rsidR="00BF69C7" w:rsidRPr="005058CB">
              <w:rPr>
                <w:rFonts w:ascii="Open Sans" w:hAnsi="Open Sans" w:cs="Open Sans"/>
                <w:sz w:val="18"/>
                <w:szCs w:val="18"/>
              </w:rPr>
              <w:t>train</w:t>
            </w:r>
          </w:p>
        </w:tc>
        <w:tc>
          <w:tcPr>
            <w:tcW w:w="1424" w:type="dxa"/>
            <w:tcBorders>
              <w:top w:val="nil"/>
              <w:left w:val="nil"/>
              <w:bottom w:val="single" w:sz="2" w:space="0" w:color="auto"/>
              <w:right w:val="nil"/>
            </w:tcBorders>
            <w:vAlign w:val="center"/>
          </w:tcPr>
          <w:p w14:paraId="1F8BC685" w14:textId="77777777" w:rsidR="003B3F40" w:rsidRPr="005058CB" w:rsidRDefault="00155700" w:rsidP="00BF69C7">
            <w:pPr>
              <w:pStyle w:val="Header"/>
              <w:tabs>
                <w:tab w:val="clear" w:pos="4320"/>
                <w:tab w:val="clear" w:pos="8640"/>
              </w:tabs>
              <w:rPr>
                <w:rFonts w:ascii="Open Sans" w:hAnsi="Open Sans" w:cs="Open Sans"/>
                <w:sz w:val="18"/>
                <w:szCs w:val="18"/>
              </w:rPr>
            </w:pPr>
            <w:r w:rsidRPr="005058CB">
              <w:rPr>
                <w:rFonts w:ascii="Open Sans" w:hAnsi="Open Sans" w:cs="Open Sans"/>
                <w:sz w:val="18"/>
                <w:szCs w:val="18"/>
              </w:rPr>
              <w:t xml:space="preserve"># </w:t>
            </w:r>
            <w:r w:rsidR="00BF69C7" w:rsidRPr="005058CB">
              <w:rPr>
                <w:rFonts w:ascii="Open Sans" w:hAnsi="Open Sans" w:cs="Open Sans"/>
                <w:sz w:val="18"/>
                <w:szCs w:val="18"/>
              </w:rPr>
              <w:t>used past year</w:t>
            </w:r>
          </w:p>
        </w:tc>
        <w:tc>
          <w:tcPr>
            <w:tcW w:w="1553" w:type="dxa"/>
            <w:tcBorders>
              <w:top w:val="nil"/>
              <w:left w:val="nil"/>
              <w:bottom w:val="single" w:sz="2" w:space="0" w:color="auto"/>
              <w:right w:val="nil"/>
            </w:tcBorders>
            <w:vAlign w:val="center"/>
          </w:tcPr>
          <w:p w14:paraId="504B8F91" w14:textId="77777777" w:rsidR="003B3F40" w:rsidRPr="005058CB" w:rsidRDefault="00155700" w:rsidP="00BF69C7">
            <w:pPr>
              <w:pStyle w:val="Header"/>
              <w:tabs>
                <w:tab w:val="clear" w:pos="4320"/>
                <w:tab w:val="clear" w:pos="8640"/>
              </w:tabs>
              <w:rPr>
                <w:rFonts w:ascii="Open Sans" w:hAnsi="Open Sans" w:cs="Open Sans"/>
                <w:sz w:val="18"/>
                <w:szCs w:val="18"/>
              </w:rPr>
            </w:pPr>
            <w:r w:rsidRPr="005058CB">
              <w:rPr>
                <w:rFonts w:ascii="Open Sans" w:hAnsi="Open Sans" w:cs="Open Sans"/>
                <w:sz w:val="18"/>
                <w:szCs w:val="18"/>
              </w:rPr>
              <w:t xml:space="preserve"># </w:t>
            </w:r>
            <w:r w:rsidR="00BF69C7" w:rsidRPr="005058CB">
              <w:rPr>
                <w:rFonts w:ascii="Open Sans" w:hAnsi="Open Sans" w:cs="Open Sans"/>
                <w:sz w:val="18"/>
                <w:szCs w:val="18"/>
              </w:rPr>
              <w:t>needed upcoming year</w:t>
            </w:r>
          </w:p>
        </w:tc>
        <w:tc>
          <w:tcPr>
            <w:tcW w:w="3969" w:type="dxa"/>
            <w:tcBorders>
              <w:top w:val="nil"/>
              <w:left w:val="nil"/>
              <w:bottom w:val="single" w:sz="2" w:space="0" w:color="auto"/>
              <w:right w:val="nil"/>
            </w:tcBorders>
            <w:vAlign w:val="center"/>
          </w:tcPr>
          <w:p w14:paraId="7DCF90CD" w14:textId="77777777" w:rsidR="003B3F40" w:rsidRPr="005058CB" w:rsidRDefault="00155700" w:rsidP="00BF69C7">
            <w:pPr>
              <w:pStyle w:val="Header"/>
              <w:tabs>
                <w:tab w:val="clear" w:pos="4320"/>
                <w:tab w:val="clear" w:pos="8640"/>
              </w:tabs>
              <w:rPr>
                <w:rFonts w:ascii="Open Sans" w:hAnsi="Open Sans" w:cs="Open Sans"/>
                <w:sz w:val="18"/>
                <w:szCs w:val="18"/>
              </w:rPr>
            </w:pPr>
            <w:r w:rsidRPr="005058CB">
              <w:rPr>
                <w:rFonts w:ascii="Open Sans" w:hAnsi="Open Sans" w:cs="Open Sans"/>
                <w:sz w:val="18"/>
                <w:szCs w:val="18"/>
              </w:rPr>
              <w:t>P</w:t>
            </w:r>
            <w:r w:rsidR="00BF69C7" w:rsidRPr="005058CB">
              <w:rPr>
                <w:rFonts w:ascii="Open Sans" w:hAnsi="Open Sans" w:cs="Open Sans"/>
                <w:sz w:val="18"/>
                <w:szCs w:val="18"/>
              </w:rPr>
              <w:t>lease explain any difference between past year and upcoming year animal use numbers.</w:t>
            </w:r>
          </w:p>
        </w:tc>
      </w:tr>
      <w:tr w:rsidR="003B3F40" w:rsidRPr="008F67AA" w14:paraId="0FCAAFBD" w14:textId="77777777" w:rsidTr="00991330">
        <w:trPr>
          <w:trHeight w:val="432"/>
        </w:trPr>
        <w:permStart w:id="2120024720" w:edGrp="everyone" w:displacedByCustomXml="next"/>
        <w:sdt>
          <w:sdtPr>
            <w:rPr>
              <w:rFonts w:ascii="Open Sans" w:hAnsi="Open Sans" w:cs="Open Sans"/>
              <w:sz w:val="18"/>
              <w:szCs w:val="18"/>
            </w:rPr>
            <w:id w:val="-1337447528"/>
            <w:placeholder>
              <w:docPart w:val="DefaultPlaceholder_-1854013440"/>
            </w:placeholder>
            <w:showingPlcHdr/>
          </w:sdtPr>
          <w:sdtContent>
            <w:tc>
              <w:tcPr>
                <w:tcW w:w="2127" w:type="dxa"/>
                <w:tcBorders>
                  <w:top w:val="single" w:sz="2" w:space="0" w:color="auto"/>
                  <w:left w:val="single" w:sz="2" w:space="0" w:color="auto"/>
                  <w:bottom w:val="single" w:sz="2" w:space="0" w:color="auto"/>
                  <w:right w:val="single" w:sz="2" w:space="0" w:color="auto"/>
                </w:tcBorders>
                <w:vAlign w:val="center"/>
              </w:tcPr>
              <w:p w14:paraId="6E69B21B" w14:textId="53FA0AB3" w:rsidR="003B3F40" w:rsidRPr="008F67AA" w:rsidRDefault="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sdtContent>
        </w:sdt>
        <w:permEnd w:id="2120024720" w:displacedByCustomXml="prev"/>
        <w:sdt>
          <w:sdtPr>
            <w:rPr>
              <w:rFonts w:ascii="Open Sans" w:hAnsi="Open Sans" w:cs="Open Sans"/>
              <w:sz w:val="18"/>
              <w:szCs w:val="18"/>
            </w:rPr>
            <w:id w:val="1983196874"/>
            <w:placeholder>
              <w:docPart w:val="DefaultPlaceholder_-1854013440"/>
            </w:placeholder>
            <w:showingPlcHdr/>
          </w:sdtPr>
          <w:sdtContent>
            <w:permStart w:id="730625763" w:edGrp="everyone" w:displacedByCustomXml="prev"/>
            <w:tc>
              <w:tcPr>
                <w:tcW w:w="1417" w:type="dxa"/>
                <w:tcBorders>
                  <w:top w:val="single" w:sz="2" w:space="0" w:color="auto"/>
                  <w:left w:val="single" w:sz="2" w:space="0" w:color="auto"/>
                  <w:bottom w:val="single" w:sz="2" w:space="0" w:color="auto"/>
                  <w:right w:val="single" w:sz="2" w:space="0" w:color="auto"/>
                </w:tcBorders>
                <w:vAlign w:val="center"/>
              </w:tcPr>
              <w:p w14:paraId="67E29A10" w14:textId="20B33051" w:rsidR="003B3F40" w:rsidRPr="008F67AA" w:rsidRDefault="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730625763" w:displacedByCustomXml="next"/>
          </w:sdtContent>
        </w:sdt>
        <w:sdt>
          <w:sdtPr>
            <w:rPr>
              <w:rFonts w:ascii="Open Sans" w:hAnsi="Open Sans" w:cs="Open Sans"/>
            </w:rPr>
            <w:id w:val="2018110431"/>
            <w:placeholder>
              <w:docPart w:val="DefaultPlaceholder_-1854013440"/>
            </w:placeholder>
            <w:showingPlcHdr/>
          </w:sdtPr>
          <w:sdtContent>
            <w:permStart w:id="2087735601" w:edGrp="everyone" w:displacedByCustomXml="prev"/>
            <w:tc>
              <w:tcPr>
                <w:tcW w:w="1424" w:type="dxa"/>
                <w:tcBorders>
                  <w:top w:val="single" w:sz="2" w:space="0" w:color="auto"/>
                  <w:left w:val="single" w:sz="2" w:space="0" w:color="auto"/>
                  <w:bottom w:val="single" w:sz="2" w:space="0" w:color="auto"/>
                  <w:right w:val="single" w:sz="2" w:space="0" w:color="auto"/>
                </w:tcBorders>
                <w:vAlign w:val="center"/>
              </w:tcPr>
              <w:p w14:paraId="7B3D3326" w14:textId="19F73B7D" w:rsidR="003B3F40" w:rsidRPr="008F67AA" w:rsidRDefault="005058CB">
                <w:pPr>
                  <w:rPr>
                    <w:rFonts w:ascii="Open Sans" w:hAnsi="Open Sans" w:cs="Open Sans"/>
                  </w:rPr>
                </w:pPr>
                <w:r w:rsidRPr="00821EF3">
                  <w:rPr>
                    <w:rStyle w:val="PlaceholderText"/>
                  </w:rPr>
                  <w:t>Click or tap here to enter text.</w:t>
                </w:r>
              </w:p>
            </w:tc>
            <w:permEnd w:id="2087735601" w:displacedByCustomXml="next"/>
          </w:sdtContent>
        </w:sdt>
        <w:sdt>
          <w:sdtPr>
            <w:rPr>
              <w:rFonts w:ascii="Open Sans" w:hAnsi="Open Sans" w:cs="Open Sans"/>
            </w:rPr>
            <w:id w:val="-51317591"/>
            <w:placeholder>
              <w:docPart w:val="DefaultPlaceholder_-1854013440"/>
            </w:placeholder>
            <w:showingPlcHdr/>
          </w:sdtPr>
          <w:sdtContent>
            <w:permStart w:id="133980563" w:edGrp="everyone" w:displacedByCustomXml="prev"/>
            <w:tc>
              <w:tcPr>
                <w:tcW w:w="1553" w:type="dxa"/>
                <w:tcBorders>
                  <w:top w:val="single" w:sz="2" w:space="0" w:color="auto"/>
                  <w:left w:val="single" w:sz="2" w:space="0" w:color="auto"/>
                  <w:bottom w:val="single" w:sz="2" w:space="0" w:color="auto"/>
                  <w:right w:val="single" w:sz="2" w:space="0" w:color="auto"/>
                </w:tcBorders>
                <w:vAlign w:val="center"/>
              </w:tcPr>
              <w:p w14:paraId="75E022C0" w14:textId="2C5250DF" w:rsidR="003B3F40" w:rsidRPr="008F67AA" w:rsidRDefault="005058CB">
                <w:pPr>
                  <w:rPr>
                    <w:rFonts w:ascii="Open Sans" w:hAnsi="Open Sans" w:cs="Open Sans"/>
                  </w:rPr>
                </w:pPr>
                <w:r w:rsidRPr="00821EF3">
                  <w:rPr>
                    <w:rStyle w:val="PlaceholderText"/>
                  </w:rPr>
                  <w:t>Click or tap here to enter text.</w:t>
                </w:r>
              </w:p>
            </w:tc>
            <w:permEnd w:id="133980563" w:displacedByCustomXml="next"/>
          </w:sdtContent>
        </w:sdt>
        <w:sdt>
          <w:sdtPr>
            <w:rPr>
              <w:rFonts w:ascii="Open Sans" w:hAnsi="Open Sans" w:cs="Open Sans"/>
              <w:sz w:val="18"/>
              <w:szCs w:val="18"/>
            </w:rPr>
            <w:id w:val="2098212368"/>
            <w:placeholder>
              <w:docPart w:val="DefaultPlaceholder_-1854013440"/>
            </w:placeholder>
            <w:showingPlcHdr/>
          </w:sdtPr>
          <w:sdtContent>
            <w:permStart w:id="1257715540" w:edGrp="everyone" w:displacedByCustomXml="prev"/>
            <w:tc>
              <w:tcPr>
                <w:tcW w:w="3969" w:type="dxa"/>
                <w:tcBorders>
                  <w:top w:val="single" w:sz="2" w:space="0" w:color="auto"/>
                  <w:left w:val="single" w:sz="2" w:space="0" w:color="auto"/>
                  <w:bottom w:val="single" w:sz="2" w:space="0" w:color="auto"/>
                  <w:right w:val="single" w:sz="2" w:space="0" w:color="auto"/>
                </w:tcBorders>
                <w:vAlign w:val="center"/>
              </w:tcPr>
              <w:p w14:paraId="32A219F6" w14:textId="32BE7AF2" w:rsidR="003B3F40" w:rsidRPr="008F67AA" w:rsidRDefault="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1257715540" w:displacedByCustomXml="next"/>
          </w:sdtContent>
        </w:sdt>
      </w:tr>
      <w:tr w:rsidR="005058CB" w:rsidRPr="008F67AA" w14:paraId="20941EEF" w14:textId="77777777" w:rsidTr="00991330">
        <w:trPr>
          <w:trHeight w:val="432"/>
        </w:trPr>
        <w:permStart w:id="1936326745" w:edGrp="everyone" w:displacedByCustomXml="next"/>
        <w:sdt>
          <w:sdtPr>
            <w:rPr>
              <w:rFonts w:ascii="Open Sans" w:hAnsi="Open Sans" w:cs="Open Sans"/>
              <w:sz w:val="18"/>
              <w:szCs w:val="18"/>
            </w:rPr>
            <w:id w:val="779609225"/>
            <w:placeholder>
              <w:docPart w:val="074636C481FA4789B3BC5FAC5CDDF88E"/>
            </w:placeholder>
            <w:showingPlcHdr/>
          </w:sdtPr>
          <w:sdtContent>
            <w:tc>
              <w:tcPr>
                <w:tcW w:w="2127" w:type="dxa"/>
                <w:tcBorders>
                  <w:top w:val="single" w:sz="2" w:space="0" w:color="auto"/>
                  <w:left w:val="single" w:sz="2" w:space="0" w:color="auto"/>
                  <w:bottom w:val="single" w:sz="2" w:space="0" w:color="auto"/>
                  <w:right w:val="single" w:sz="2" w:space="0" w:color="auto"/>
                </w:tcBorders>
                <w:vAlign w:val="center"/>
              </w:tcPr>
              <w:p w14:paraId="6DC49011" w14:textId="56FC24AE"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sdtContent>
        </w:sdt>
        <w:permEnd w:id="1936326745" w:displacedByCustomXml="prev"/>
        <w:permStart w:id="53085817" w:edGrp="everyone" w:displacedByCustomXml="next"/>
        <w:sdt>
          <w:sdtPr>
            <w:rPr>
              <w:rFonts w:ascii="Open Sans" w:hAnsi="Open Sans" w:cs="Open Sans"/>
              <w:sz w:val="18"/>
              <w:szCs w:val="18"/>
            </w:rPr>
            <w:id w:val="-792527351"/>
            <w:placeholder>
              <w:docPart w:val="2FEF6BDD97674516B01629F2B3279606"/>
            </w:placeholder>
            <w:showingPlcHdr/>
          </w:sdtPr>
          <w:sdtContent>
            <w:tc>
              <w:tcPr>
                <w:tcW w:w="1417" w:type="dxa"/>
                <w:tcBorders>
                  <w:top w:val="single" w:sz="2" w:space="0" w:color="auto"/>
                  <w:left w:val="single" w:sz="2" w:space="0" w:color="auto"/>
                  <w:bottom w:val="single" w:sz="2" w:space="0" w:color="auto"/>
                  <w:right w:val="single" w:sz="2" w:space="0" w:color="auto"/>
                </w:tcBorders>
                <w:vAlign w:val="center"/>
              </w:tcPr>
              <w:p w14:paraId="28D7D509" w14:textId="01232DC5"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sdtContent>
        </w:sdt>
        <w:permEnd w:id="53085817" w:displacedByCustomXml="prev"/>
        <w:sdt>
          <w:sdtPr>
            <w:rPr>
              <w:rFonts w:ascii="Open Sans" w:hAnsi="Open Sans" w:cs="Open Sans"/>
            </w:rPr>
            <w:id w:val="84359803"/>
            <w:placeholder>
              <w:docPart w:val="E463DD7DF736474EAB09BD357FC5A6B0"/>
            </w:placeholder>
            <w:showingPlcHdr/>
          </w:sdtPr>
          <w:sdtContent>
            <w:permStart w:id="1229407444" w:edGrp="everyone" w:displacedByCustomXml="prev"/>
            <w:tc>
              <w:tcPr>
                <w:tcW w:w="1424" w:type="dxa"/>
                <w:tcBorders>
                  <w:top w:val="single" w:sz="2" w:space="0" w:color="auto"/>
                  <w:left w:val="single" w:sz="2" w:space="0" w:color="auto"/>
                  <w:bottom w:val="single" w:sz="2" w:space="0" w:color="auto"/>
                  <w:right w:val="single" w:sz="2" w:space="0" w:color="auto"/>
                </w:tcBorders>
                <w:vAlign w:val="center"/>
              </w:tcPr>
              <w:p w14:paraId="7B1493A8" w14:textId="7E7C0622" w:rsidR="005058CB" w:rsidRPr="008F67AA" w:rsidRDefault="005058CB" w:rsidP="005058CB">
                <w:pPr>
                  <w:rPr>
                    <w:rFonts w:ascii="Open Sans" w:hAnsi="Open Sans" w:cs="Open Sans"/>
                  </w:rPr>
                </w:pPr>
                <w:r w:rsidRPr="00821EF3">
                  <w:rPr>
                    <w:rStyle w:val="PlaceholderText"/>
                  </w:rPr>
                  <w:t>Click or tap here to enter text.</w:t>
                </w:r>
              </w:p>
            </w:tc>
            <w:permEnd w:id="1229407444" w:displacedByCustomXml="next"/>
          </w:sdtContent>
        </w:sdt>
        <w:sdt>
          <w:sdtPr>
            <w:rPr>
              <w:rFonts w:ascii="Open Sans" w:hAnsi="Open Sans" w:cs="Open Sans"/>
            </w:rPr>
            <w:id w:val="-529727709"/>
            <w:placeholder>
              <w:docPart w:val="B51B8AAB4799454C936C5876B3B1E2A7"/>
            </w:placeholder>
            <w:showingPlcHdr/>
          </w:sdtPr>
          <w:sdtContent>
            <w:permStart w:id="556164436" w:edGrp="everyone" w:displacedByCustomXml="prev"/>
            <w:tc>
              <w:tcPr>
                <w:tcW w:w="1553" w:type="dxa"/>
                <w:tcBorders>
                  <w:top w:val="single" w:sz="2" w:space="0" w:color="auto"/>
                  <w:left w:val="single" w:sz="2" w:space="0" w:color="auto"/>
                  <w:bottom w:val="single" w:sz="2" w:space="0" w:color="auto"/>
                  <w:right w:val="single" w:sz="2" w:space="0" w:color="auto"/>
                </w:tcBorders>
                <w:vAlign w:val="center"/>
              </w:tcPr>
              <w:p w14:paraId="5F71889E" w14:textId="5EFD0D87" w:rsidR="005058CB" w:rsidRPr="008F67AA" w:rsidRDefault="005058CB" w:rsidP="005058CB">
                <w:pPr>
                  <w:rPr>
                    <w:rFonts w:ascii="Open Sans" w:hAnsi="Open Sans" w:cs="Open Sans"/>
                  </w:rPr>
                </w:pPr>
                <w:r w:rsidRPr="00821EF3">
                  <w:rPr>
                    <w:rStyle w:val="PlaceholderText"/>
                  </w:rPr>
                  <w:t>Click or tap here to enter text.</w:t>
                </w:r>
              </w:p>
            </w:tc>
            <w:permEnd w:id="556164436" w:displacedByCustomXml="next"/>
          </w:sdtContent>
        </w:sdt>
        <w:sdt>
          <w:sdtPr>
            <w:rPr>
              <w:rFonts w:ascii="Open Sans" w:hAnsi="Open Sans" w:cs="Open Sans"/>
              <w:sz w:val="18"/>
              <w:szCs w:val="18"/>
            </w:rPr>
            <w:id w:val="1474865684"/>
            <w:placeholder>
              <w:docPart w:val="9765860F001144248E17F1F30DC053AE"/>
            </w:placeholder>
            <w:showingPlcHdr/>
          </w:sdtPr>
          <w:sdtContent>
            <w:permStart w:id="1974683668" w:edGrp="everyone" w:displacedByCustomXml="prev"/>
            <w:tc>
              <w:tcPr>
                <w:tcW w:w="3969" w:type="dxa"/>
                <w:tcBorders>
                  <w:top w:val="single" w:sz="2" w:space="0" w:color="auto"/>
                  <w:left w:val="single" w:sz="2" w:space="0" w:color="auto"/>
                  <w:bottom w:val="single" w:sz="2" w:space="0" w:color="auto"/>
                  <w:right w:val="single" w:sz="2" w:space="0" w:color="auto"/>
                </w:tcBorders>
                <w:vAlign w:val="center"/>
              </w:tcPr>
              <w:p w14:paraId="21930784" w14:textId="144F376E"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1974683668" w:displacedByCustomXml="next"/>
          </w:sdtContent>
        </w:sdt>
      </w:tr>
      <w:tr w:rsidR="005058CB" w:rsidRPr="008F67AA" w14:paraId="57E047B5" w14:textId="77777777" w:rsidTr="00991330">
        <w:trPr>
          <w:trHeight w:val="432"/>
        </w:trPr>
        <w:sdt>
          <w:sdtPr>
            <w:rPr>
              <w:rFonts w:ascii="Open Sans" w:hAnsi="Open Sans" w:cs="Open Sans"/>
              <w:sz w:val="18"/>
              <w:szCs w:val="18"/>
            </w:rPr>
            <w:id w:val="210470754"/>
            <w:placeholder>
              <w:docPart w:val="049A2847F6D2499C86ECF626CA9986F0"/>
            </w:placeholder>
            <w:showingPlcHdr/>
          </w:sdtPr>
          <w:sdtContent>
            <w:permStart w:id="1629441481" w:edGrp="everyone" w:displacedByCustomXml="prev"/>
            <w:tc>
              <w:tcPr>
                <w:tcW w:w="2127" w:type="dxa"/>
                <w:tcBorders>
                  <w:top w:val="single" w:sz="2" w:space="0" w:color="auto"/>
                  <w:left w:val="single" w:sz="2" w:space="0" w:color="auto"/>
                  <w:bottom w:val="single" w:sz="2" w:space="0" w:color="auto"/>
                  <w:right w:val="single" w:sz="2" w:space="0" w:color="auto"/>
                </w:tcBorders>
                <w:vAlign w:val="center"/>
              </w:tcPr>
              <w:p w14:paraId="6D737157" w14:textId="70025358"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1629441481" w:displacedByCustomXml="next"/>
          </w:sdtContent>
        </w:sdt>
        <w:sdt>
          <w:sdtPr>
            <w:rPr>
              <w:rFonts w:ascii="Open Sans" w:hAnsi="Open Sans" w:cs="Open Sans"/>
              <w:sz w:val="18"/>
              <w:szCs w:val="18"/>
            </w:rPr>
            <w:id w:val="172999604"/>
            <w:placeholder>
              <w:docPart w:val="FACE08F0D7604F5AB6C36CCD9E2E4151"/>
            </w:placeholder>
            <w:showingPlcHdr/>
          </w:sdtPr>
          <w:sdtContent>
            <w:permStart w:id="164182022" w:edGrp="everyone" w:displacedByCustomXml="prev"/>
            <w:tc>
              <w:tcPr>
                <w:tcW w:w="1417" w:type="dxa"/>
                <w:tcBorders>
                  <w:top w:val="single" w:sz="2" w:space="0" w:color="auto"/>
                  <w:left w:val="single" w:sz="2" w:space="0" w:color="auto"/>
                  <w:bottom w:val="single" w:sz="2" w:space="0" w:color="auto"/>
                  <w:right w:val="single" w:sz="2" w:space="0" w:color="auto"/>
                </w:tcBorders>
                <w:vAlign w:val="center"/>
              </w:tcPr>
              <w:p w14:paraId="00D0117E" w14:textId="4E4DD1F5"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164182022" w:displacedByCustomXml="next"/>
          </w:sdtContent>
        </w:sdt>
        <w:sdt>
          <w:sdtPr>
            <w:rPr>
              <w:rFonts w:ascii="Open Sans" w:hAnsi="Open Sans" w:cs="Open Sans"/>
            </w:rPr>
            <w:id w:val="1000922363"/>
            <w:placeholder>
              <w:docPart w:val="B7A32BF3DC6E4EBA88FAAB30F5AB0377"/>
            </w:placeholder>
            <w:showingPlcHdr/>
          </w:sdtPr>
          <w:sdtContent>
            <w:permStart w:id="1477014037" w:edGrp="everyone" w:displacedByCustomXml="prev"/>
            <w:tc>
              <w:tcPr>
                <w:tcW w:w="1424" w:type="dxa"/>
                <w:tcBorders>
                  <w:top w:val="single" w:sz="2" w:space="0" w:color="auto"/>
                  <w:left w:val="single" w:sz="2" w:space="0" w:color="auto"/>
                  <w:bottom w:val="single" w:sz="2" w:space="0" w:color="auto"/>
                  <w:right w:val="single" w:sz="2" w:space="0" w:color="auto"/>
                </w:tcBorders>
                <w:vAlign w:val="center"/>
              </w:tcPr>
              <w:p w14:paraId="493BBE0E" w14:textId="77E7C591" w:rsidR="005058CB" w:rsidRPr="008F67AA" w:rsidRDefault="005058CB" w:rsidP="005058CB">
                <w:pPr>
                  <w:rPr>
                    <w:rFonts w:ascii="Open Sans" w:hAnsi="Open Sans" w:cs="Open Sans"/>
                  </w:rPr>
                </w:pPr>
                <w:r w:rsidRPr="00821EF3">
                  <w:rPr>
                    <w:rStyle w:val="PlaceholderText"/>
                  </w:rPr>
                  <w:t>Click or tap here to enter text.</w:t>
                </w:r>
              </w:p>
            </w:tc>
            <w:permEnd w:id="1477014037" w:displacedByCustomXml="next"/>
          </w:sdtContent>
        </w:sdt>
        <w:sdt>
          <w:sdtPr>
            <w:rPr>
              <w:rFonts w:ascii="Open Sans" w:hAnsi="Open Sans" w:cs="Open Sans"/>
            </w:rPr>
            <w:id w:val="-158160175"/>
            <w:placeholder>
              <w:docPart w:val="2D09C7BC99C44A97A9DD93CC6B8F8E24"/>
            </w:placeholder>
            <w:showingPlcHdr/>
          </w:sdtPr>
          <w:sdtContent>
            <w:permStart w:id="1559585370" w:edGrp="everyone" w:displacedByCustomXml="prev"/>
            <w:tc>
              <w:tcPr>
                <w:tcW w:w="1553" w:type="dxa"/>
                <w:tcBorders>
                  <w:top w:val="single" w:sz="2" w:space="0" w:color="auto"/>
                  <w:left w:val="single" w:sz="2" w:space="0" w:color="auto"/>
                  <w:bottom w:val="single" w:sz="2" w:space="0" w:color="auto"/>
                  <w:right w:val="single" w:sz="2" w:space="0" w:color="auto"/>
                </w:tcBorders>
                <w:vAlign w:val="center"/>
              </w:tcPr>
              <w:p w14:paraId="13F6EA2B" w14:textId="4BDBF64C" w:rsidR="005058CB" w:rsidRPr="008F67AA" w:rsidRDefault="005058CB" w:rsidP="005058CB">
                <w:pPr>
                  <w:rPr>
                    <w:rFonts w:ascii="Open Sans" w:hAnsi="Open Sans" w:cs="Open Sans"/>
                  </w:rPr>
                </w:pPr>
                <w:r w:rsidRPr="00821EF3">
                  <w:rPr>
                    <w:rStyle w:val="PlaceholderText"/>
                  </w:rPr>
                  <w:t>Click or tap here to enter text.</w:t>
                </w:r>
              </w:p>
            </w:tc>
            <w:permEnd w:id="1559585370" w:displacedByCustomXml="next"/>
          </w:sdtContent>
        </w:sdt>
        <w:sdt>
          <w:sdtPr>
            <w:rPr>
              <w:rFonts w:ascii="Open Sans" w:hAnsi="Open Sans" w:cs="Open Sans"/>
              <w:sz w:val="18"/>
              <w:szCs w:val="18"/>
            </w:rPr>
            <w:id w:val="1756624221"/>
            <w:placeholder>
              <w:docPart w:val="829EB9AD087B40E0885EF99ADFE54F4C"/>
            </w:placeholder>
            <w:showingPlcHdr/>
          </w:sdtPr>
          <w:sdtContent>
            <w:permStart w:id="90059682" w:edGrp="everyone" w:displacedByCustomXml="prev"/>
            <w:tc>
              <w:tcPr>
                <w:tcW w:w="3969" w:type="dxa"/>
                <w:tcBorders>
                  <w:top w:val="single" w:sz="2" w:space="0" w:color="auto"/>
                  <w:left w:val="single" w:sz="2" w:space="0" w:color="auto"/>
                  <w:bottom w:val="single" w:sz="2" w:space="0" w:color="auto"/>
                  <w:right w:val="single" w:sz="2" w:space="0" w:color="auto"/>
                </w:tcBorders>
                <w:vAlign w:val="center"/>
              </w:tcPr>
              <w:p w14:paraId="028232B7" w14:textId="2BB6F008"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90059682" w:displacedByCustomXml="next"/>
          </w:sdtContent>
        </w:sdt>
      </w:tr>
      <w:tr w:rsidR="005058CB" w:rsidRPr="008F67AA" w14:paraId="2CCCC8F9" w14:textId="77777777" w:rsidTr="00991330">
        <w:trPr>
          <w:trHeight w:val="432"/>
        </w:trPr>
        <w:sdt>
          <w:sdtPr>
            <w:rPr>
              <w:rFonts w:ascii="Open Sans" w:hAnsi="Open Sans" w:cs="Open Sans"/>
              <w:sz w:val="18"/>
              <w:szCs w:val="18"/>
            </w:rPr>
            <w:id w:val="-433062000"/>
            <w:placeholder>
              <w:docPart w:val="2A77240ED1B1411D9EC81B4A6F3D1144"/>
            </w:placeholder>
            <w:showingPlcHdr/>
          </w:sdtPr>
          <w:sdtContent>
            <w:permStart w:id="1915227349" w:edGrp="everyone" w:displacedByCustomXml="prev"/>
            <w:tc>
              <w:tcPr>
                <w:tcW w:w="2127" w:type="dxa"/>
                <w:tcBorders>
                  <w:top w:val="single" w:sz="2" w:space="0" w:color="auto"/>
                  <w:left w:val="single" w:sz="2" w:space="0" w:color="auto"/>
                  <w:bottom w:val="single" w:sz="2" w:space="0" w:color="auto"/>
                  <w:right w:val="single" w:sz="2" w:space="0" w:color="auto"/>
                </w:tcBorders>
                <w:vAlign w:val="center"/>
              </w:tcPr>
              <w:p w14:paraId="6A1D4D4E" w14:textId="51D38F66" w:rsidR="005058CB"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1915227349" w:displacedByCustomXml="next"/>
          </w:sdtContent>
        </w:sdt>
        <w:sdt>
          <w:sdtPr>
            <w:rPr>
              <w:rFonts w:ascii="Open Sans" w:hAnsi="Open Sans" w:cs="Open Sans"/>
              <w:sz w:val="18"/>
              <w:szCs w:val="18"/>
            </w:rPr>
            <w:id w:val="-1310019454"/>
            <w:placeholder>
              <w:docPart w:val="297744D3C7294FDE910C8FF4B2F6FDDC"/>
            </w:placeholder>
            <w:showingPlcHdr/>
          </w:sdtPr>
          <w:sdtContent>
            <w:permStart w:id="501815941" w:edGrp="everyone" w:displacedByCustomXml="prev"/>
            <w:tc>
              <w:tcPr>
                <w:tcW w:w="1417" w:type="dxa"/>
                <w:tcBorders>
                  <w:top w:val="single" w:sz="2" w:space="0" w:color="auto"/>
                  <w:left w:val="single" w:sz="2" w:space="0" w:color="auto"/>
                  <w:bottom w:val="single" w:sz="2" w:space="0" w:color="auto"/>
                  <w:right w:val="single" w:sz="2" w:space="0" w:color="auto"/>
                </w:tcBorders>
                <w:vAlign w:val="center"/>
              </w:tcPr>
              <w:p w14:paraId="012BA6FF" w14:textId="2A28AB93" w:rsidR="005058CB"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501815941" w:displacedByCustomXml="next"/>
          </w:sdtContent>
        </w:sdt>
        <w:sdt>
          <w:sdtPr>
            <w:rPr>
              <w:rFonts w:ascii="Open Sans" w:hAnsi="Open Sans" w:cs="Open Sans"/>
            </w:rPr>
            <w:id w:val="-690764319"/>
            <w:placeholder>
              <w:docPart w:val="5BC099917AFE481081A9EC05DE0B0C5F"/>
            </w:placeholder>
            <w:showingPlcHdr/>
          </w:sdtPr>
          <w:sdtContent>
            <w:permStart w:id="747308302" w:edGrp="everyone" w:displacedByCustomXml="prev"/>
            <w:tc>
              <w:tcPr>
                <w:tcW w:w="1424" w:type="dxa"/>
                <w:tcBorders>
                  <w:top w:val="single" w:sz="2" w:space="0" w:color="auto"/>
                  <w:left w:val="single" w:sz="2" w:space="0" w:color="auto"/>
                  <w:bottom w:val="single" w:sz="2" w:space="0" w:color="auto"/>
                  <w:right w:val="single" w:sz="2" w:space="0" w:color="auto"/>
                </w:tcBorders>
                <w:vAlign w:val="center"/>
              </w:tcPr>
              <w:p w14:paraId="02B22935" w14:textId="121691E0" w:rsidR="005058CB" w:rsidRDefault="005058CB" w:rsidP="005058CB">
                <w:pPr>
                  <w:rPr>
                    <w:rFonts w:ascii="Open Sans" w:hAnsi="Open Sans" w:cs="Open Sans"/>
                  </w:rPr>
                </w:pPr>
                <w:r w:rsidRPr="00821EF3">
                  <w:rPr>
                    <w:rStyle w:val="PlaceholderText"/>
                  </w:rPr>
                  <w:t>Click or tap here to enter text.</w:t>
                </w:r>
              </w:p>
            </w:tc>
            <w:permEnd w:id="747308302" w:displacedByCustomXml="next"/>
          </w:sdtContent>
        </w:sdt>
        <w:sdt>
          <w:sdtPr>
            <w:rPr>
              <w:rFonts w:ascii="Open Sans" w:hAnsi="Open Sans" w:cs="Open Sans"/>
            </w:rPr>
            <w:id w:val="-1414233224"/>
            <w:placeholder>
              <w:docPart w:val="66B08E8295A8484B9C66C32739EF8912"/>
            </w:placeholder>
            <w:showingPlcHdr/>
          </w:sdtPr>
          <w:sdtContent>
            <w:permStart w:id="2097230210" w:edGrp="everyone" w:displacedByCustomXml="prev"/>
            <w:tc>
              <w:tcPr>
                <w:tcW w:w="1553" w:type="dxa"/>
                <w:tcBorders>
                  <w:top w:val="single" w:sz="2" w:space="0" w:color="auto"/>
                  <w:left w:val="single" w:sz="2" w:space="0" w:color="auto"/>
                  <w:bottom w:val="single" w:sz="2" w:space="0" w:color="auto"/>
                  <w:right w:val="single" w:sz="2" w:space="0" w:color="auto"/>
                </w:tcBorders>
                <w:vAlign w:val="center"/>
              </w:tcPr>
              <w:p w14:paraId="07E37BF3" w14:textId="0BCDB9EF" w:rsidR="005058CB" w:rsidRDefault="005058CB" w:rsidP="005058CB">
                <w:pPr>
                  <w:rPr>
                    <w:rFonts w:ascii="Open Sans" w:hAnsi="Open Sans" w:cs="Open Sans"/>
                  </w:rPr>
                </w:pPr>
                <w:r w:rsidRPr="00821EF3">
                  <w:rPr>
                    <w:rStyle w:val="PlaceholderText"/>
                  </w:rPr>
                  <w:t>Click or tap here to enter text.</w:t>
                </w:r>
              </w:p>
            </w:tc>
            <w:permEnd w:id="2097230210" w:displacedByCustomXml="next"/>
          </w:sdtContent>
        </w:sdt>
        <w:sdt>
          <w:sdtPr>
            <w:rPr>
              <w:rFonts w:ascii="Open Sans" w:hAnsi="Open Sans" w:cs="Open Sans"/>
              <w:sz w:val="18"/>
              <w:szCs w:val="18"/>
            </w:rPr>
            <w:id w:val="-422031493"/>
            <w:placeholder>
              <w:docPart w:val="50D3BC7189DB407A9755B4D1BAAC4147"/>
            </w:placeholder>
            <w:showingPlcHdr/>
          </w:sdtPr>
          <w:sdtContent>
            <w:permStart w:id="2034595156" w:edGrp="everyone" w:displacedByCustomXml="prev"/>
            <w:tc>
              <w:tcPr>
                <w:tcW w:w="3969" w:type="dxa"/>
                <w:tcBorders>
                  <w:top w:val="single" w:sz="2" w:space="0" w:color="auto"/>
                  <w:left w:val="single" w:sz="2" w:space="0" w:color="auto"/>
                  <w:bottom w:val="single" w:sz="2" w:space="0" w:color="auto"/>
                  <w:right w:val="single" w:sz="2" w:space="0" w:color="auto"/>
                </w:tcBorders>
                <w:vAlign w:val="center"/>
              </w:tcPr>
              <w:p w14:paraId="3D16BFE7" w14:textId="23312DD0" w:rsidR="005058CB"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2034595156" w:displacedByCustomXml="next"/>
          </w:sdtContent>
        </w:sdt>
      </w:tr>
    </w:tbl>
    <w:p w14:paraId="07C1224B" w14:textId="77777777" w:rsidR="003B3F40" w:rsidRPr="008F67AA" w:rsidRDefault="003B3F40">
      <w:pPr>
        <w:pStyle w:val="Header"/>
        <w:tabs>
          <w:tab w:val="clear" w:pos="4320"/>
          <w:tab w:val="clear" w:pos="8640"/>
        </w:tabs>
        <w:rPr>
          <w:rFonts w:ascii="Open Sans" w:hAnsi="Open Sans" w:cs="Open Sans"/>
          <w:sz w:val="18"/>
          <w:szCs w:val="18"/>
        </w:rPr>
      </w:pPr>
    </w:p>
    <w:p w14:paraId="174D585D" w14:textId="768F56FF" w:rsidR="003B3F40" w:rsidRPr="004E4A2A" w:rsidRDefault="00155700" w:rsidP="004E4A2A">
      <w:pPr>
        <w:pBdr>
          <w:bottom w:val="single" w:sz="6" w:space="1" w:color="auto"/>
        </w:pBdr>
        <w:shd w:val="clear" w:color="auto" w:fill="281D40" w:themeFill="accent2" w:themeFillShade="80"/>
        <w:spacing w:line="276" w:lineRule="auto"/>
        <w:rPr>
          <w:rFonts w:ascii="Open Sans" w:hAnsi="Open Sans" w:cs="Open Sans"/>
          <w:color w:val="FFFFFF" w:themeColor="background1"/>
          <w:sz w:val="22"/>
          <w:szCs w:val="22"/>
          <w:lang w:val="en-GB"/>
        </w:rPr>
      </w:pPr>
      <w:r w:rsidRPr="004E4A2A">
        <w:rPr>
          <w:rFonts w:ascii="Open Sans" w:hAnsi="Open Sans" w:cs="Open Sans"/>
          <w:b/>
          <w:color w:val="FFFFFF" w:themeColor="background1"/>
          <w:sz w:val="22"/>
          <w:szCs w:val="22"/>
          <w:lang w:val="en-GB"/>
        </w:rPr>
        <w:t>PROTOCOL DETAILS</w:t>
      </w:r>
    </w:p>
    <w:p w14:paraId="558E59FD" w14:textId="77777777" w:rsidR="005058CB" w:rsidRDefault="005058CB">
      <w:pPr>
        <w:rPr>
          <w:rFonts w:ascii="Open Sans" w:hAnsi="Open Sans" w:cs="Open Sans"/>
          <w:sz w:val="20"/>
          <w:szCs w:val="18"/>
          <w:lang w:val="en-GB"/>
        </w:rPr>
      </w:pPr>
    </w:p>
    <w:p w14:paraId="33662675" w14:textId="2F3D823B" w:rsidR="0049777D" w:rsidRPr="008F67AA" w:rsidRDefault="00155700">
      <w:pPr>
        <w:rPr>
          <w:rFonts w:ascii="Open Sans" w:hAnsi="Open Sans" w:cs="Open Sans"/>
          <w:bCs/>
          <w:sz w:val="20"/>
          <w:szCs w:val="18"/>
        </w:rPr>
      </w:pPr>
      <w:r w:rsidRPr="008F67AA">
        <w:rPr>
          <w:rFonts w:ascii="Open Sans" w:hAnsi="Open Sans" w:cs="Open Sans"/>
          <w:sz w:val="20"/>
          <w:szCs w:val="18"/>
          <w:lang w:val="en-GB"/>
        </w:rPr>
        <w:t xml:space="preserve">Provide a brief description of your original protocol </w:t>
      </w:r>
      <w:proofErr w:type="gramStart"/>
      <w:r w:rsidRPr="008F67AA">
        <w:rPr>
          <w:rFonts w:ascii="Open Sans" w:hAnsi="Open Sans" w:cs="Open Sans"/>
          <w:sz w:val="20"/>
          <w:szCs w:val="18"/>
          <w:lang w:val="en-GB"/>
        </w:rPr>
        <w:t>submission</w:t>
      </w:r>
      <w:proofErr w:type="gramEnd"/>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3B3F40" w:rsidRPr="008F67AA" w14:paraId="47CC3E1E" w14:textId="77777777" w:rsidTr="00991330">
        <w:trPr>
          <w:trHeight w:val="144"/>
        </w:trPr>
        <w:sdt>
          <w:sdtPr>
            <w:rPr>
              <w:rFonts w:ascii="Open Sans" w:hAnsi="Open Sans" w:cs="Open Sans"/>
              <w:b/>
              <w:sz w:val="22"/>
            </w:rPr>
            <w:id w:val="1030681765"/>
            <w:placeholder>
              <w:docPart w:val="DefaultPlaceholder_1081868574"/>
            </w:placeholder>
            <w:showingPlcHdr/>
          </w:sdtPr>
          <w:sdtContent>
            <w:permStart w:id="395187718" w:edGrp="everyone" w:displacedByCustomXml="prev"/>
            <w:tc>
              <w:tcPr>
                <w:tcW w:w="10521" w:type="dxa"/>
              </w:tcPr>
              <w:p w14:paraId="74C5153A" w14:textId="77777777" w:rsidR="003B3F40" w:rsidRPr="0049777D" w:rsidRDefault="00BF69C7">
                <w:pPr>
                  <w:spacing w:line="276" w:lineRule="auto"/>
                  <w:rPr>
                    <w:rFonts w:ascii="Open Sans" w:hAnsi="Open Sans" w:cs="Open Sans"/>
                    <w:b/>
                    <w:sz w:val="22"/>
                  </w:rPr>
                </w:pPr>
                <w:r w:rsidRPr="00290F26">
                  <w:rPr>
                    <w:rStyle w:val="PlaceholderText"/>
                    <w:rFonts w:ascii="Open Sans" w:hAnsi="Open Sans" w:cs="Open Sans"/>
                    <w:sz w:val="20"/>
                  </w:rPr>
                  <w:t>Click here to enter text.</w:t>
                </w:r>
              </w:p>
            </w:tc>
            <w:permEnd w:id="395187718" w:displacedByCustomXml="next"/>
          </w:sdtContent>
        </w:sdt>
      </w:tr>
    </w:tbl>
    <w:p w14:paraId="0177DC0B" w14:textId="77777777" w:rsidR="003B3F40" w:rsidRPr="008F67AA" w:rsidRDefault="003B3F40">
      <w:pPr>
        <w:rPr>
          <w:rFonts w:ascii="Open Sans" w:hAnsi="Open Sans" w:cs="Open Sans"/>
          <w:sz w:val="18"/>
          <w:szCs w:val="18"/>
          <w:lang w:val="en-GB"/>
        </w:rPr>
      </w:pPr>
    </w:p>
    <w:p w14:paraId="6E414EFC" w14:textId="4DED9A19" w:rsidR="003B3F40" w:rsidRPr="008F67AA" w:rsidRDefault="00155700">
      <w:pPr>
        <w:rPr>
          <w:rFonts w:ascii="Open Sans" w:hAnsi="Open Sans" w:cs="Open Sans"/>
          <w:bCs/>
          <w:sz w:val="20"/>
          <w:szCs w:val="18"/>
        </w:rPr>
      </w:pPr>
      <w:r w:rsidRPr="008F67AA">
        <w:rPr>
          <w:rFonts w:ascii="Open Sans" w:hAnsi="Open Sans" w:cs="Open Sans"/>
          <w:sz w:val="20"/>
          <w:szCs w:val="18"/>
          <w:lang w:val="en-GB"/>
        </w:rPr>
        <w:t>Provide</w:t>
      </w:r>
      <w:r w:rsidRPr="008F67AA">
        <w:rPr>
          <w:rFonts w:ascii="Open Sans" w:hAnsi="Open Sans" w:cs="Open Sans"/>
          <w:bCs/>
          <w:sz w:val="20"/>
          <w:szCs w:val="18"/>
        </w:rPr>
        <w:t xml:space="preserve"> a brief progress </w:t>
      </w:r>
      <w:proofErr w:type="gramStart"/>
      <w:r w:rsidRPr="008F67AA">
        <w:rPr>
          <w:rFonts w:ascii="Open Sans" w:hAnsi="Open Sans" w:cs="Open Sans"/>
          <w:bCs/>
          <w:sz w:val="20"/>
          <w:szCs w:val="18"/>
        </w:rPr>
        <w:t>report</w:t>
      </w:r>
      <w:proofErr w:type="gramEnd"/>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3B3F40" w:rsidRPr="008F67AA" w14:paraId="7E94019A" w14:textId="77777777" w:rsidTr="00991330">
        <w:trPr>
          <w:trHeight w:val="144"/>
        </w:trPr>
        <w:sdt>
          <w:sdtPr>
            <w:rPr>
              <w:rFonts w:ascii="Open Sans" w:hAnsi="Open Sans" w:cs="Open Sans"/>
              <w:b/>
              <w:sz w:val="20"/>
              <w:szCs w:val="18"/>
            </w:rPr>
            <w:id w:val="-561634342"/>
            <w:placeholder>
              <w:docPart w:val="DefaultPlaceholder_1081868574"/>
            </w:placeholder>
            <w:showingPlcHdr/>
          </w:sdtPr>
          <w:sdtContent>
            <w:permStart w:id="501430052" w:edGrp="everyone" w:displacedByCustomXml="prev"/>
            <w:tc>
              <w:tcPr>
                <w:tcW w:w="10521" w:type="dxa"/>
              </w:tcPr>
              <w:p w14:paraId="5A801434" w14:textId="77777777" w:rsidR="003B3F40" w:rsidRPr="008F67AA" w:rsidRDefault="00BF69C7">
                <w:pPr>
                  <w:spacing w:line="276" w:lineRule="auto"/>
                  <w:rPr>
                    <w:rFonts w:ascii="Open Sans" w:hAnsi="Open Sans" w:cs="Open Sans"/>
                    <w:b/>
                    <w:sz w:val="20"/>
                    <w:szCs w:val="18"/>
                  </w:rPr>
                </w:pPr>
                <w:r w:rsidRPr="0049777D">
                  <w:rPr>
                    <w:rStyle w:val="PlaceholderText"/>
                    <w:rFonts w:ascii="Open Sans" w:hAnsi="Open Sans" w:cs="Open Sans"/>
                    <w:sz w:val="20"/>
                    <w:szCs w:val="22"/>
                  </w:rPr>
                  <w:t>Click here to enter text.</w:t>
                </w:r>
              </w:p>
            </w:tc>
            <w:permEnd w:id="501430052" w:displacedByCustomXml="next"/>
          </w:sdtContent>
        </w:sdt>
      </w:tr>
    </w:tbl>
    <w:p w14:paraId="0F0E74AC" w14:textId="77777777" w:rsidR="003B3F40" w:rsidRPr="00614D02" w:rsidRDefault="003B3F40">
      <w:pPr>
        <w:pStyle w:val="Header"/>
        <w:tabs>
          <w:tab w:val="clear" w:pos="4320"/>
          <w:tab w:val="clear" w:pos="8640"/>
        </w:tabs>
        <w:rPr>
          <w:rFonts w:ascii="es" w:hAnsi="es" w:cs="Open Sans"/>
          <w:sz w:val="18"/>
          <w:szCs w:val="18"/>
          <w:lang w:val="en-GB"/>
        </w:rPr>
      </w:pPr>
    </w:p>
    <w:p w14:paraId="522FDA9E" w14:textId="165F76D5" w:rsidR="00614D02" w:rsidRPr="008F67AA" w:rsidRDefault="00614D02" w:rsidP="00614D02">
      <w:pPr>
        <w:rPr>
          <w:rFonts w:ascii="Open Sans" w:hAnsi="Open Sans" w:cs="Open Sans"/>
          <w:bCs/>
          <w:sz w:val="20"/>
          <w:szCs w:val="18"/>
        </w:rPr>
      </w:pPr>
      <w:r>
        <w:rPr>
          <w:rFonts w:ascii="Open Sans" w:hAnsi="Open Sans" w:cs="Open Sans"/>
          <w:bCs/>
          <w:sz w:val="20"/>
          <w:szCs w:val="18"/>
        </w:rPr>
        <w:t>D</w:t>
      </w:r>
      <w:r w:rsidRPr="008F67AA">
        <w:rPr>
          <w:rFonts w:ascii="Open Sans" w:hAnsi="Open Sans" w:cs="Open Sans"/>
          <w:bCs/>
          <w:sz w:val="20"/>
          <w:szCs w:val="18"/>
        </w:rPr>
        <w:t>escrib</w:t>
      </w:r>
      <w:r>
        <w:rPr>
          <w:rFonts w:ascii="Open Sans" w:hAnsi="Open Sans" w:cs="Open Sans"/>
          <w:bCs/>
          <w:sz w:val="20"/>
          <w:szCs w:val="18"/>
        </w:rPr>
        <w:t>e</w:t>
      </w:r>
      <w:r w:rsidRPr="008F67AA">
        <w:rPr>
          <w:rFonts w:ascii="Open Sans" w:hAnsi="Open Sans" w:cs="Open Sans"/>
          <w:bCs/>
          <w:sz w:val="20"/>
          <w:szCs w:val="18"/>
        </w:rPr>
        <w:t xml:space="preserve"> any complications encountered relative to animal use (unpredicted outcomes, and any animal pain, </w:t>
      </w:r>
      <w:proofErr w:type="gramStart"/>
      <w:r w:rsidRPr="008F67AA">
        <w:rPr>
          <w:rFonts w:ascii="Open Sans" w:hAnsi="Open Sans" w:cs="Open Sans"/>
          <w:bCs/>
          <w:sz w:val="20"/>
          <w:szCs w:val="18"/>
        </w:rPr>
        <w:t>distress</w:t>
      </w:r>
      <w:proofErr w:type="gramEnd"/>
      <w:r w:rsidRPr="008F67AA">
        <w:rPr>
          <w:rFonts w:ascii="Open Sans" w:hAnsi="Open Sans" w:cs="Open Sans"/>
          <w:bCs/>
          <w:sz w:val="20"/>
          <w:szCs w:val="18"/>
        </w:rPr>
        <w:t xml:space="preserve"> or mortality)</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614D02" w:rsidRPr="008F67AA" w14:paraId="6827E574" w14:textId="77777777" w:rsidTr="00991330">
        <w:trPr>
          <w:trHeight w:val="144"/>
        </w:trPr>
        <w:sdt>
          <w:sdtPr>
            <w:rPr>
              <w:rFonts w:ascii="Open Sans" w:hAnsi="Open Sans" w:cs="Open Sans"/>
              <w:b/>
              <w:sz w:val="20"/>
              <w:szCs w:val="18"/>
            </w:rPr>
            <w:id w:val="-302544610"/>
            <w:placeholder>
              <w:docPart w:val="DFE9A96D311D49F19026B9E57DC887F9"/>
            </w:placeholder>
            <w:showingPlcHdr/>
          </w:sdtPr>
          <w:sdtContent>
            <w:permStart w:id="1531336391" w:edGrp="everyone" w:displacedByCustomXml="prev"/>
            <w:tc>
              <w:tcPr>
                <w:tcW w:w="10521" w:type="dxa"/>
              </w:tcPr>
              <w:p w14:paraId="10E2CEE5" w14:textId="77777777" w:rsidR="00614D02" w:rsidRPr="008F67AA" w:rsidRDefault="00614D02" w:rsidP="001A3722">
                <w:pPr>
                  <w:spacing w:line="276" w:lineRule="auto"/>
                  <w:rPr>
                    <w:rFonts w:ascii="Open Sans" w:hAnsi="Open Sans" w:cs="Open Sans"/>
                    <w:b/>
                    <w:sz w:val="20"/>
                    <w:szCs w:val="18"/>
                  </w:rPr>
                </w:pPr>
                <w:r w:rsidRPr="0049777D">
                  <w:rPr>
                    <w:rStyle w:val="PlaceholderText"/>
                    <w:rFonts w:ascii="Open Sans" w:hAnsi="Open Sans" w:cs="Open Sans"/>
                    <w:sz w:val="20"/>
                    <w:szCs w:val="22"/>
                  </w:rPr>
                  <w:t>Click here to enter text.</w:t>
                </w:r>
              </w:p>
            </w:tc>
            <w:permEnd w:id="1531336391" w:displacedByCustomXml="next"/>
          </w:sdtContent>
        </w:sdt>
      </w:tr>
    </w:tbl>
    <w:p w14:paraId="5D9A912B" w14:textId="77777777" w:rsidR="00614D02" w:rsidRPr="00614D02" w:rsidRDefault="00614D02" w:rsidP="00614D02">
      <w:pPr>
        <w:pStyle w:val="Header"/>
        <w:tabs>
          <w:tab w:val="clear" w:pos="4320"/>
          <w:tab w:val="clear" w:pos="8640"/>
        </w:tabs>
        <w:rPr>
          <w:rFonts w:ascii="es" w:hAnsi="es" w:cs="Open Sans"/>
          <w:sz w:val="18"/>
          <w:szCs w:val="18"/>
          <w:lang w:val="en-GB"/>
        </w:rPr>
      </w:pPr>
    </w:p>
    <w:p w14:paraId="253DCCBC" w14:textId="72C697DB" w:rsidR="00614D02" w:rsidRPr="008F67AA" w:rsidRDefault="00614D02" w:rsidP="00614D02">
      <w:pPr>
        <w:rPr>
          <w:rFonts w:ascii="Open Sans" w:hAnsi="Open Sans" w:cs="Open Sans"/>
          <w:bCs/>
          <w:sz w:val="20"/>
          <w:szCs w:val="18"/>
        </w:rPr>
      </w:pPr>
      <w:r>
        <w:rPr>
          <w:rFonts w:ascii="Open Sans" w:hAnsi="Open Sans" w:cs="Open Sans"/>
          <w:bCs/>
          <w:sz w:val="20"/>
          <w:szCs w:val="18"/>
        </w:rPr>
        <w:t>Describe any amendments to the original protocol</w:t>
      </w:r>
      <w:r w:rsidR="00216F1A">
        <w:rPr>
          <w:rFonts w:ascii="Open Sans" w:hAnsi="Open Sans" w:cs="Open Sans"/>
          <w:bCs/>
          <w:sz w:val="20"/>
          <w:szCs w:val="18"/>
        </w:rPr>
        <w:t xml:space="preserve">. </w:t>
      </w:r>
      <w:r w:rsidR="00216F1A">
        <w:rPr>
          <w:rFonts w:ascii="Open Sans" w:hAnsi="Open Sans" w:cs="Open Sans"/>
          <w:bCs/>
          <w:sz w:val="20"/>
          <w:szCs w:val="18"/>
        </w:rPr>
        <w:t>This should include changes in personnel, changes in animal numbers, changes in species/strain, changes in procedures, etc.)</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614D02" w:rsidRPr="008F67AA" w14:paraId="20BF2D3C" w14:textId="77777777" w:rsidTr="00991330">
        <w:trPr>
          <w:trHeight w:val="144"/>
        </w:trPr>
        <w:sdt>
          <w:sdtPr>
            <w:rPr>
              <w:rFonts w:ascii="Open Sans" w:hAnsi="Open Sans" w:cs="Open Sans"/>
              <w:b/>
              <w:sz w:val="20"/>
              <w:szCs w:val="18"/>
            </w:rPr>
            <w:id w:val="1936778802"/>
            <w:placeholder>
              <w:docPart w:val="BAAB1F74385C4160929C21F0838A784C"/>
            </w:placeholder>
            <w:showingPlcHdr/>
          </w:sdtPr>
          <w:sdtContent>
            <w:permStart w:id="806173614" w:edGrp="everyone" w:displacedByCustomXml="prev"/>
            <w:tc>
              <w:tcPr>
                <w:tcW w:w="10521" w:type="dxa"/>
              </w:tcPr>
              <w:p w14:paraId="4EE4207D" w14:textId="77777777" w:rsidR="00614D02" w:rsidRPr="008F67AA" w:rsidRDefault="00614D02" w:rsidP="001A3722">
                <w:pPr>
                  <w:spacing w:line="276" w:lineRule="auto"/>
                  <w:rPr>
                    <w:rFonts w:ascii="Open Sans" w:hAnsi="Open Sans" w:cs="Open Sans"/>
                    <w:b/>
                    <w:sz w:val="20"/>
                    <w:szCs w:val="18"/>
                  </w:rPr>
                </w:pPr>
                <w:r w:rsidRPr="0049777D">
                  <w:rPr>
                    <w:rStyle w:val="PlaceholderText"/>
                    <w:rFonts w:ascii="Open Sans" w:hAnsi="Open Sans" w:cs="Open Sans"/>
                    <w:sz w:val="20"/>
                    <w:szCs w:val="22"/>
                  </w:rPr>
                  <w:t>Click here to enter text.</w:t>
                </w:r>
              </w:p>
            </w:tc>
            <w:permEnd w:id="806173614" w:displacedByCustomXml="next"/>
          </w:sdtContent>
        </w:sdt>
      </w:tr>
    </w:tbl>
    <w:p w14:paraId="613717C2" w14:textId="77777777" w:rsidR="00614D02" w:rsidRPr="00614D02" w:rsidRDefault="00614D02" w:rsidP="00614D02">
      <w:pPr>
        <w:pStyle w:val="Header"/>
        <w:tabs>
          <w:tab w:val="clear" w:pos="4320"/>
          <w:tab w:val="clear" w:pos="8640"/>
        </w:tabs>
        <w:rPr>
          <w:rFonts w:ascii="es" w:hAnsi="es" w:cs="Open Sans"/>
          <w:sz w:val="18"/>
          <w:szCs w:val="18"/>
          <w:lang w:val="en-GB"/>
        </w:rPr>
      </w:pPr>
    </w:p>
    <w:p w14:paraId="46A2C7BA" w14:textId="39FC58F4" w:rsidR="00216F1A" w:rsidRDefault="00216F1A" w:rsidP="00216F1A">
      <w:pPr>
        <w:rPr>
          <w:rFonts w:ascii="Open Sans" w:hAnsi="Open Sans" w:cs="Open Sans"/>
          <w:b/>
          <w:sz w:val="18"/>
          <w:szCs w:val="18"/>
          <w:lang w:val="en-GB"/>
        </w:rPr>
      </w:pPr>
      <w:r w:rsidRPr="00216F1A">
        <w:rPr>
          <w:rFonts w:ascii="Open Sans" w:hAnsi="Open Sans" w:cs="Open Sans"/>
          <w:bCs/>
          <w:sz w:val="20"/>
          <w:lang w:val="en-GB"/>
        </w:rPr>
        <w:t xml:space="preserve">If changes have been made to the original </w:t>
      </w:r>
      <w:proofErr w:type="gramStart"/>
      <w:r w:rsidRPr="00216F1A">
        <w:rPr>
          <w:rFonts w:ascii="Open Sans" w:hAnsi="Open Sans" w:cs="Open Sans"/>
          <w:bCs/>
          <w:sz w:val="20"/>
          <w:lang w:val="en-GB"/>
        </w:rPr>
        <w:t>protocol</w:t>
      </w:r>
      <w:proofErr w:type="gramEnd"/>
      <w:r w:rsidRPr="00216F1A">
        <w:rPr>
          <w:rFonts w:ascii="Open Sans" w:hAnsi="Open Sans" w:cs="Open Sans"/>
          <w:bCs/>
          <w:sz w:val="20"/>
          <w:lang w:val="en-GB"/>
        </w:rPr>
        <w:t xml:space="preserve"> ha</w:t>
      </w:r>
      <w:r>
        <w:rPr>
          <w:rFonts w:ascii="Open Sans" w:hAnsi="Open Sans" w:cs="Open Sans"/>
          <w:bCs/>
          <w:sz w:val="20"/>
          <w:lang w:val="en-GB"/>
        </w:rPr>
        <w:t xml:space="preserve">ve you submitted </w:t>
      </w:r>
      <w:r w:rsidRPr="00216F1A">
        <w:rPr>
          <w:rFonts w:ascii="Open Sans" w:hAnsi="Open Sans" w:cs="Open Sans"/>
          <w:bCs/>
          <w:sz w:val="20"/>
          <w:lang w:val="en-GB"/>
        </w:rPr>
        <w:t xml:space="preserve">a </w:t>
      </w:r>
      <w:r>
        <w:rPr>
          <w:rFonts w:ascii="Open Sans" w:hAnsi="Open Sans" w:cs="Open Sans"/>
          <w:bCs/>
          <w:sz w:val="20"/>
          <w:lang w:val="en-GB"/>
        </w:rPr>
        <w:t>R</w:t>
      </w:r>
      <w:r>
        <w:rPr>
          <w:rFonts w:ascii="Open Sans" w:hAnsi="Open Sans" w:cs="Open Sans"/>
          <w:bCs/>
          <w:sz w:val="20"/>
          <w:lang w:val="en-GB"/>
        </w:rPr>
        <w:t xml:space="preserve">equest </w:t>
      </w:r>
      <w:r>
        <w:rPr>
          <w:rFonts w:ascii="Open Sans" w:hAnsi="Open Sans" w:cs="Open Sans"/>
          <w:bCs/>
          <w:sz w:val="20"/>
          <w:lang w:val="en-GB"/>
        </w:rPr>
        <w:t>to</w:t>
      </w:r>
      <w:r>
        <w:rPr>
          <w:rFonts w:ascii="Open Sans" w:hAnsi="Open Sans" w:cs="Open Sans"/>
          <w:bCs/>
          <w:sz w:val="20"/>
          <w:lang w:val="en-GB"/>
        </w:rPr>
        <w:t xml:space="preserve"> </w:t>
      </w:r>
      <w:r>
        <w:rPr>
          <w:rFonts w:ascii="Open Sans" w:hAnsi="Open Sans" w:cs="Open Sans"/>
          <w:bCs/>
          <w:sz w:val="20"/>
          <w:lang w:val="en-GB"/>
        </w:rPr>
        <w:t>A</w:t>
      </w:r>
      <w:r>
        <w:rPr>
          <w:rFonts w:ascii="Open Sans" w:hAnsi="Open Sans" w:cs="Open Sans"/>
          <w:bCs/>
          <w:sz w:val="20"/>
          <w:lang w:val="en-GB"/>
        </w:rPr>
        <w:t xml:space="preserve">mend </w:t>
      </w:r>
      <w:r>
        <w:rPr>
          <w:rFonts w:ascii="Open Sans" w:hAnsi="Open Sans" w:cs="Open Sans"/>
          <w:bCs/>
          <w:sz w:val="20"/>
          <w:lang w:val="en-GB"/>
        </w:rPr>
        <w:t>F</w:t>
      </w:r>
      <w:r w:rsidRPr="00216F1A">
        <w:rPr>
          <w:rFonts w:ascii="Open Sans" w:hAnsi="Open Sans" w:cs="Open Sans"/>
          <w:bCs/>
          <w:sz w:val="20"/>
          <w:lang w:val="en-GB"/>
        </w:rPr>
        <w:t>orm to the ACC?</w:t>
      </w:r>
      <w:r>
        <w:rPr>
          <w:rFonts w:ascii="Open Sans" w:hAnsi="Open Sans" w:cs="Open Sans"/>
          <w:b/>
          <w:sz w:val="18"/>
          <w:szCs w:val="18"/>
          <w:lang w:val="en-GB"/>
        </w:rPr>
        <w:t xml:space="preserve"> </w:t>
      </w:r>
    </w:p>
    <w:permStart w:id="1675494415" w:edGrp="everyone"/>
    <w:p w14:paraId="6DD50FB9" w14:textId="77777777" w:rsidR="00216F1A" w:rsidRDefault="00216F1A" w:rsidP="00216F1A">
      <w:pPr>
        <w:rPr>
          <w:rFonts w:ascii="Open Sans" w:hAnsi="Open Sans" w:cs="Open Sans"/>
          <w:b/>
          <w:sz w:val="20"/>
          <w:lang w:val="en-GB"/>
        </w:rPr>
      </w:pPr>
      <w:sdt>
        <w:sdtPr>
          <w:rPr>
            <w:rFonts w:ascii="Open Sans" w:hAnsi="Open Sans" w:cs="Open Sans"/>
            <w:b/>
            <w:sz w:val="18"/>
            <w:szCs w:val="18"/>
            <w:lang w:val="en-GB"/>
          </w:rPr>
          <w:id w:val="-403682239"/>
          <w14:checkbox>
            <w14:checked w14:val="0"/>
            <w14:checkedState w14:val="2612" w14:font="MS Gothic"/>
            <w14:uncheckedState w14:val="2610" w14:font="MS Gothic"/>
          </w14:checkbox>
        </w:sdtPr>
        <w:sdtContent>
          <w:r>
            <w:rPr>
              <w:rFonts w:ascii="MS Gothic" w:eastAsia="MS Gothic" w:hAnsi="MS Gothic" w:cs="Open Sans" w:hint="eastAsia"/>
              <w:b/>
              <w:sz w:val="18"/>
              <w:szCs w:val="18"/>
              <w:lang w:val="en-GB"/>
            </w:rPr>
            <w:t>☐</w:t>
          </w:r>
        </w:sdtContent>
      </w:sdt>
      <w:r>
        <w:rPr>
          <w:rFonts w:ascii="Open Sans" w:hAnsi="Open Sans" w:cs="Open Sans"/>
          <w:b/>
          <w:sz w:val="18"/>
          <w:szCs w:val="18"/>
          <w:lang w:val="en-GB"/>
        </w:rPr>
        <w:t xml:space="preserve">  </w:t>
      </w:r>
      <w:permEnd w:id="1675494415"/>
      <w:r w:rsidRPr="00216F1A">
        <w:rPr>
          <w:rFonts w:ascii="Open Sans" w:hAnsi="Open Sans" w:cs="Open Sans"/>
          <w:bCs/>
          <w:sz w:val="20"/>
          <w:lang w:val="en-GB"/>
        </w:rPr>
        <w:t xml:space="preserve">Yes </w:t>
      </w:r>
      <w:permStart w:id="150275805" w:edGrp="everyone"/>
      <w:r w:rsidRPr="00216F1A">
        <w:rPr>
          <w:rFonts w:ascii="Open Sans" w:hAnsi="Open Sans" w:cs="Open Sans"/>
          <w:bCs/>
          <w:sz w:val="20"/>
          <w:lang w:val="en-GB"/>
        </w:rPr>
        <w:t xml:space="preserve">  </w:t>
      </w:r>
      <w:sdt>
        <w:sdtPr>
          <w:rPr>
            <w:rFonts w:ascii="Open Sans" w:hAnsi="Open Sans" w:cs="Open Sans"/>
            <w:bCs/>
            <w:sz w:val="20"/>
            <w:lang w:val="en-GB"/>
          </w:rPr>
          <w:id w:val="580190592"/>
          <w14:checkbox>
            <w14:checked w14:val="0"/>
            <w14:checkedState w14:val="2612" w14:font="MS Gothic"/>
            <w14:uncheckedState w14:val="2610" w14:font="MS Gothic"/>
          </w14:checkbox>
        </w:sdtPr>
        <w:sdtContent>
          <w:r w:rsidRPr="00216F1A">
            <w:rPr>
              <w:rFonts w:ascii="Segoe UI Symbol" w:eastAsia="MS Gothic" w:hAnsi="Segoe UI Symbol" w:cs="Segoe UI Symbol"/>
              <w:bCs/>
              <w:sz w:val="20"/>
              <w:lang w:val="en-GB"/>
            </w:rPr>
            <w:t>☐</w:t>
          </w:r>
        </w:sdtContent>
      </w:sdt>
      <w:permEnd w:id="150275805"/>
      <w:r w:rsidRPr="00216F1A">
        <w:rPr>
          <w:rFonts w:ascii="Open Sans" w:hAnsi="Open Sans" w:cs="Open Sans"/>
          <w:bCs/>
          <w:sz w:val="20"/>
          <w:lang w:val="en-GB"/>
        </w:rPr>
        <w:t xml:space="preserve">  No  If no, but changes have been made you need to provide an amendment form</w:t>
      </w:r>
      <w:r>
        <w:rPr>
          <w:rFonts w:ascii="Open Sans" w:hAnsi="Open Sans" w:cs="Open Sans"/>
          <w:bCs/>
          <w:sz w:val="20"/>
          <w:lang w:val="en-GB"/>
        </w:rPr>
        <w:t xml:space="preserve"> before the renewal can be approved.</w:t>
      </w:r>
      <w:r w:rsidRPr="00216F1A">
        <w:rPr>
          <w:rFonts w:ascii="Open Sans" w:hAnsi="Open Sans" w:cs="Open Sans"/>
          <w:b/>
          <w:sz w:val="20"/>
          <w:lang w:val="en-GB"/>
        </w:rPr>
        <w:t xml:space="preserve"> </w:t>
      </w:r>
    </w:p>
    <w:p w14:paraId="3935FDE2" w14:textId="77777777" w:rsidR="00216F1A" w:rsidRDefault="00216F1A" w:rsidP="00216F1A">
      <w:pPr>
        <w:rPr>
          <w:rFonts w:ascii="Open Sans" w:hAnsi="Open Sans" w:cs="Open Sans"/>
          <w:b/>
          <w:sz w:val="18"/>
          <w:szCs w:val="18"/>
          <w:lang w:val="en-GB"/>
        </w:rPr>
      </w:pPr>
    </w:p>
    <w:p w14:paraId="6176E3AA" w14:textId="77777777" w:rsidR="00614D02" w:rsidRPr="008F67AA" w:rsidRDefault="00614D02" w:rsidP="00614D02">
      <w:pPr>
        <w:rPr>
          <w:rFonts w:ascii="Open Sans" w:hAnsi="Open Sans" w:cs="Open Sans"/>
          <w:bCs/>
          <w:sz w:val="20"/>
          <w:szCs w:val="18"/>
        </w:rPr>
      </w:pPr>
      <w:r>
        <w:rPr>
          <w:rFonts w:ascii="Open Sans" w:hAnsi="Open Sans" w:cs="Open Sans"/>
          <w:bCs/>
          <w:sz w:val="20"/>
          <w:szCs w:val="18"/>
        </w:rPr>
        <w:t xml:space="preserve">Describe progress made with respect to the Three Rs of Replacement, Reduction and Refinement of animal use. </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614D02" w:rsidRPr="008F67AA" w14:paraId="54D7B8A5" w14:textId="77777777" w:rsidTr="00991330">
        <w:trPr>
          <w:trHeight w:val="144"/>
        </w:trPr>
        <w:sdt>
          <w:sdtPr>
            <w:rPr>
              <w:rFonts w:ascii="Open Sans" w:hAnsi="Open Sans" w:cs="Open Sans"/>
              <w:b/>
              <w:sz w:val="20"/>
              <w:szCs w:val="18"/>
            </w:rPr>
            <w:id w:val="-1347939112"/>
            <w:placeholder>
              <w:docPart w:val="8049A73639AB4973AFEEDF06FDD30F87"/>
            </w:placeholder>
            <w:showingPlcHdr/>
          </w:sdtPr>
          <w:sdtContent>
            <w:permStart w:id="1819934912" w:edGrp="everyone" w:displacedByCustomXml="prev"/>
            <w:tc>
              <w:tcPr>
                <w:tcW w:w="10521" w:type="dxa"/>
              </w:tcPr>
              <w:p w14:paraId="2908E220" w14:textId="77777777" w:rsidR="00614D02" w:rsidRPr="008F67AA" w:rsidRDefault="00614D02" w:rsidP="001A3722">
                <w:pPr>
                  <w:spacing w:line="276" w:lineRule="auto"/>
                  <w:rPr>
                    <w:rFonts w:ascii="Open Sans" w:hAnsi="Open Sans" w:cs="Open Sans"/>
                    <w:b/>
                    <w:sz w:val="20"/>
                    <w:szCs w:val="18"/>
                  </w:rPr>
                </w:pPr>
                <w:r w:rsidRPr="0049777D">
                  <w:rPr>
                    <w:rStyle w:val="PlaceholderText"/>
                    <w:rFonts w:ascii="Open Sans" w:hAnsi="Open Sans" w:cs="Open Sans"/>
                    <w:sz w:val="20"/>
                    <w:szCs w:val="22"/>
                  </w:rPr>
                  <w:t>Click here to enter text.</w:t>
                </w:r>
              </w:p>
            </w:tc>
            <w:permEnd w:id="1819934912" w:displacedByCustomXml="next"/>
          </w:sdtContent>
        </w:sdt>
      </w:tr>
    </w:tbl>
    <w:p w14:paraId="72D375AB" w14:textId="77777777" w:rsidR="00614D02" w:rsidRPr="00614D02" w:rsidRDefault="00614D02" w:rsidP="00614D02">
      <w:pPr>
        <w:pStyle w:val="Header"/>
        <w:tabs>
          <w:tab w:val="clear" w:pos="4320"/>
          <w:tab w:val="clear" w:pos="8640"/>
        </w:tabs>
        <w:rPr>
          <w:rFonts w:ascii="es" w:hAnsi="es" w:cs="Open Sans"/>
          <w:sz w:val="18"/>
          <w:szCs w:val="18"/>
          <w:lang w:val="en-GB"/>
        </w:rPr>
      </w:pPr>
    </w:p>
    <w:p w14:paraId="389EAA8D" w14:textId="3663B7A5" w:rsidR="003B3F40" w:rsidRPr="008F67AA" w:rsidRDefault="00155700">
      <w:pPr>
        <w:pStyle w:val="Header"/>
        <w:tabs>
          <w:tab w:val="clear" w:pos="4320"/>
          <w:tab w:val="clear" w:pos="8640"/>
        </w:tabs>
        <w:rPr>
          <w:rFonts w:ascii="Open Sans" w:hAnsi="Open Sans" w:cs="Open Sans"/>
          <w:sz w:val="20"/>
          <w:szCs w:val="18"/>
          <w:lang w:val="en-GB"/>
        </w:rPr>
      </w:pPr>
      <w:r w:rsidRPr="008F67AA">
        <w:rPr>
          <w:rFonts w:ascii="Open Sans" w:hAnsi="Open Sans" w:cs="Open Sans"/>
          <w:sz w:val="20"/>
          <w:szCs w:val="18"/>
          <w:lang w:val="en-GB"/>
        </w:rPr>
        <w:t>Provide a brief report on the adequacy of the endpoints for the protocol, and on any complications encountered or refinements made relative to protecting animals from pain, distress or mortality:</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3B3F40" w:rsidRPr="008F67AA" w14:paraId="6BBCAEA7" w14:textId="77777777" w:rsidTr="00991330">
        <w:trPr>
          <w:trHeight w:val="144"/>
        </w:trPr>
        <w:sdt>
          <w:sdtPr>
            <w:rPr>
              <w:rFonts w:ascii="Open Sans" w:hAnsi="Open Sans" w:cs="Open Sans"/>
              <w:b/>
              <w:sz w:val="20"/>
              <w:szCs w:val="18"/>
            </w:rPr>
            <w:id w:val="-1336684770"/>
            <w:placeholder>
              <w:docPart w:val="DefaultPlaceholder_1081868574"/>
            </w:placeholder>
            <w:showingPlcHdr/>
          </w:sdtPr>
          <w:sdtContent>
            <w:permStart w:id="43731946" w:edGrp="everyone" w:displacedByCustomXml="prev"/>
            <w:tc>
              <w:tcPr>
                <w:tcW w:w="10521" w:type="dxa"/>
              </w:tcPr>
              <w:p w14:paraId="3A01A250" w14:textId="77777777" w:rsidR="003B3F40" w:rsidRPr="008F67AA" w:rsidRDefault="00BF69C7">
                <w:pPr>
                  <w:spacing w:line="276" w:lineRule="auto"/>
                  <w:rPr>
                    <w:rFonts w:ascii="Open Sans" w:hAnsi="Open Sans" w:cs="Open Sans"/>
                    <w:b/>
                    <w:sz w:val="20"/>
                    <w:szCs w:val="18"/>
                  </w:rPr>
                </w:pPr>
                <w:r w:rsidRPr="0049777D">
                  <w:rPr>
                    <w:rStyle w:val="PlaceholderText"/>
                    <w:rFonts w:ascii="Open Sans" w:hAnsi="Open Sans" w:cs="Open Sans"/>
                    <w:sz w:val="20"/>
                    <w:szCs w:val="22"/>
                  </w:rPr>
                  <w:t>Click here to enter text.</w:t>
                </w:r>
              </w:p>
            </w:tc>
            <w:permEnd w:id="43731946" w:displacedByCustomXml="next"/>
          </w:sdtContent>
        </w:sdt>
      </w:tr>
    </w:tbl>
    <w:p w14:paraId="40852378" w14:textId="77777777" w:rsidR="003B3F40" w:rsidRPr="008F67AA" w:rsidRDefault="003B3F40">
      <w:pPr>
        <w:rPr>
          <w:rFonts w:ascii="Open Sans" w:hAnsi="Open Sans" w:cs="Open Sans"/>
          <w:sz w:val="18"/>
        </w:rPr>
      </w:pPr>
    </w:p>
    <w:p w14:paraId="4EAE9486" w14:textId="2A7F5AAE" w:rsidR="003B3F40" w:rsidRPr="008F67AA" w:rsidRDefault="00155700">
      <w:pPr>
        <w:pStyle w:val="Header"/>
        <w:tabs>
          <w:tab w:val="clear" w:pos="4320"/>
          <w:tab w:val="clear" w:pos="8640"/>
        </w:tabs>
        <w:rPr>
          <w:rFonts w:ascii="Open Sans" w:hAnsi="Open Sans" w:cs="Open Sans"/>
          <w:sz w:val="20"/>
          <w:szCs w:val="18"/>
          <w:lang w:val="en-GB"/>
        </w:rPr>
      </w:pPr>
      <w:r w:rsidRPr="008F67AA">
        <w:rPr>
          <w:rFonts w:ascii="Open Sans" w:hAnsi="Open Sans" w:cs="Open Sans"/>
          <w:bCs/>
          <w:sz w:val="20"/>
          <w:szCs w:val="18"/>
        </w:rPr>
        <w:t>Describe any other changes from the original protocol</w:t>
      </w:r>
      <w:r w:rsidR="00216F1A">
        <w:rPr>
          <w:rFonts w:ascii="Open Sans" w:hAnsi="Open Sans" w:cs="Open Sans"/>
          <w:bCs/>
          <w:sz w:val="20"/>
          <w:szCs w:val="18"/>
        </w:rPr>
        <w:t xml:space="preserve">.  </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3B3F40" w:rsidRPr="008F67AA" w14:paraId="72146F37" w14:textId="77777777" w:rsidTr="00991330">
        <w:trPr>
          <w:trHeight w:val="144"/>
        </w:trPr>
        <w:tc>
          <w:tcPr>
            <w:tcW w:w="10521" w:type="dxa"/>
          </w:tcPr>
          <w:p w14:paraId="1A84C208" w14:textId="77777777" w:rsidR="003B3F40" w:rsidRPr="008F67AA" w:rsidRDefault="00000000">
            <w:pPr>
              <w:spacing w:line="276" w:lineRule="auto"/>
              <w:rPr>
                <w:rFonts w:ascii="Open Sans" w:hAnsi="Open Sans" w:cs="Open Sans"/>
                <w:b/>
                <w:sz w:val="20"/>
                <w:szCs w:val="18"/>
              </w:rPr>
            </w:pPr>
            <w:sdt>
              <w:sdtPr>
                <w:rPr>
                  <w:rFonts w:ascii="Open Sans" w:hAnsi="Open Sans" w:cs="Open Sans"/>
                  <w:sz w:val="20"/>
                  <w:szCs w:val="18"/>
                </w:rPr>
                <w:id w:val="286089704"/>
                <w:placeholder>
                  <w:docPart w:val="DefaultPlaceholder_1081868574"/>
                </w:placeholder>
                <w:showingPlcHdr/>
              </w:sdtPr>
              <w:sdtContent>
                <w:permStart w:id="189672077" w:edGrp="everyone"/>
                <w:r w:rsidR="00BF69C7" w:rsidRPr="0049777D">
                  <w:rPr>
                    <w:rStyle w:val="PlaceholderText"/>
                    <w:rFonts w:ascii="Open Sans" w:hAnsi="Open Sans" w:cs="Open Sans"/>
                    <w:sz w:val="20"/>
                    <w:szCs w:val="22"/>
                  </w:rPr>
                  <w:t>Click here to enter text.</w:t>
                </w:r>
                <w:permEnd w:id="189672077"/>
              </w:sdtContent>
            </w:sdt>
          </w:p>
        </w:tc>
      </w:tr>
    </w:tbl>
    <w:p w14:paraId="27E83F07" w14:textId="77777777" w:rsidR="00216F1A" w:rsidRDefault="00216F1A">
      <w:pPr>
        <w:rPr>
          <w:rFonts w:ascii="Open Sans" w:hAnsi="Open Sans" w:cs="Open Sans"/>
          <w:b/>
          <w:sz w:val="18"/>
          <w:szCs w:val="18"/>
          <w:lang w:val="en-GB"/>
        </w:rPr>
      </w:pPr>
    </w:p>
    <w:p w14:paraId="49FD620F" w14:textId="09803966" w:rsidR="00460017" w:rsidRPr="00460017" w:rsidRDefault="00460017">
      <w:pPr>
        <w:rPr>
          <w:rFonts w:ascii="Open Sans" w:hAnsi="Open Sans" w:cs="Open Sans"/>
          <w:bCs/>
          <w:sz w:val="20"/>
          <w:lang w:val="en-GB"/>
        </w:rPr>
      </w:pPr>
      <w:r w:rsidRPr="00460017">
        <w:rPr>
          <w:rFonts w:ascii="Open Sans" w:hAnsi="Open Sans" w:cs="Open Sans"/>
          <w:bCs/>
          <w:sz w:val="20"/>
          <w:lang w:val="en-GB"/>
        </w:rPr>
        <w:t xml:space="preserve">Have you renewed any federal or territorial permits required for this project? </w:t>
      </w:r>
      <w:r>
        <w:rPr>
          <w:rFonts w:ascii="Open Sans" w:hAnsi="Open Sans" w:cs="Open Sans"/>
          <w:bCs/>
          <w:sz w:val="20"/>
          <w:lang w:val="en-GB"/>
        </w:rPr>
        <w:br/>
      </w:r>
      <w:r w:rsidRPr="00460017">
        <w:rPr>
          <w:rFonts w:ascii="Open Sans" w:hAnsi="Open Sans" w:cs="Open Sans"/>
          <w:bCs/>
          <w:sz w:val="20"/>
          <w:lang w:val="en-GB"/>
        </w:rPr>
        <w:t xml:space="preserve"> </w:t>
      </w:r>
      <w:permStart w:id="1552816268" w:edGrp="everyone"/>
      <w:sdt>
        <w:sdtPr>
          <w:rPr>
            <w:rFonts w:ascii="Open Sans" w:hAnsi="Open Sans" w:cs="Open Sans"/>
            <w:bCs/>
            <w:sz w:val="20"/>
            <w:lang w:val="en-GB"/>
          </w:rPr>
          <w:id w:val="-1406757074"/>
          <w14:checkbox>
            <w14:checked w14:val="0"/>
            <w14:checkedState w14:val="2612" w14:font="MS Gothic"/>
            <w14:uncheckedState w14:val="2610" w14:font="MS Gothic"/>
          </w14:checkbox>
        </w:sdtPr>
        <w:sdtContent>
          <w:r w:rsidRPr="00460017">
            <w:rPr>
              <w:rFonts w:ascii="Segoe UI Symbol" w:eastAsia="MS Gothic" w:hAnsi="Segoe UI Symbol" w:cs="Segoe UI Symbol"/>
              <w:bCs/>
              <w:sz w:val="20"/>
              <w:lang w:val="en-GB"/>
            </w:rPr>
            <w:t>☐</w:t>
          </w:r>
        </w:sdtContent>
      </w:sdt>
      <w:r w:rsidRPr="00460017">
        <w:rPr>
          <w:rFonts w:ascii="Open Sans" w:hAnsi="Open Sans" w:cs="Open Sans"/>
          <w:bCs/>
          <w:sz w:val="20"/>
          <w:lang w:val="en-GB"/>
        </w:rPr>
        <w:t xml:space="preserve">  </w:t>
      </w:r>
      <w:permEnd w:id="1552816268"/>
      <w:r w:rsidRPr="00460017">
        <w:rPr>
          <w:rFonts w:ascii="Open Sans" w:hAnsi="Open Sans" w:cs="Open Sans"/>
          <w:bCs/>
          <w:sz w:val="20"/>
          <w:lang w:val="en-GB"/>
        </w:rPr>
        <w:t xml:space="preserve">Yes </w:t>
      </w:r>
      <w:permStart w:id="600659844" w:edGrp="everyone"/>
      <w:r w:rsidRPr="00460017">
        <w:rPr>
          <w:rFonts w:ascii="Open Sans" w:hAnsi="Open Sans" w:cs="Open Sans"/>
          <w:bCs/>
          <w:sz w:val="20"/>
          <w:lang w:val="en-GB"/>
        </w:rPr>
        <w:t xml:space="preserve"> </w:t>
      </w:r>
      <w:sdt>
        <w:sdtPr>
          <w:rPr>
            <w:rFonts w:ascii="Open Sans" w:hAnsi="Open Sans" w:cs="Open Sans"/>
            <w:bCs/>
            <w:sz w:val="20"/>
            <w:lang w:val="en-GB"/>
          </w:rPr>
          <w:id w:val="-375398466"/>
          <w14:checkbox>
            <w14:checked w14:val="0"/>
            <w14:checkedState w14:val="2612" w14:font="MS Gothic"/>
            <w14:uncheckedState w14:val="2610" w14:font="MS Gothic"/>
          </w14:checkbox>
        </w:sdtPr>
        <w:sdtContent>
          <w:r w:rsidRPr="00460017">
            <w:rPr>
              <w:rFonts w:ascii="Segoe UI Symbol" w:eastAsia="MS Gothic" w:hAnsi="Segoe UI Symbol" w:cs="Segoe UI Symbol"/>
              <w:bCs/>
              <w:sz w:val="20"/>
              <w:lang w:val="en-GB"/>
            </w:rPr>
            <w:t>☐</w:t>
          </w:r>
        </w:sdtContent>
      </w:sdt>
      <w:r w:rsidRPr="00460017">
        <w:rPr>
          <w:rFonts w:ascii="Open Sans" w:hAnsi="Open Sans" w:cs="Open Sans"/>
          <w:bCs/>
          <w:sz w:val="20"/>
          <w:lang w:val="en-GB"/>
        </w:rPr>
        <w:t xml:space="preserve">  </w:t>
      </w:r>
      <w:permEnd w:id="600659844"/>
      <w:r w:rsidRPr="00460017">
        <w:rPr>
          <w:rFonts w:ascii="Open Sans" w:hAnsi="Open Sans" w:cs="Open Sans"/>
          <w:bCs/>
          <w:sz w:val="20"/>
          <w:lang w:val="en-GB"/>
        </w:rPr>
        <w:t>No</w:t>
      </w:r>
      <w:r>
        <w:rPr>
          <w:rFonts w:ascii="Open Sans" w:hAnsi="Open Sans" w:cs="Open Sans"/>
          <w:bCs/>
          <w:sz w:val="20"/>
          <w:lang w:val="en-GB"/>
        </w:rPr>
        <w:t xml:space="preserve"> </w:t>
      </w:r>
      <w:sdt>
        <w:sdtPr>
          <w:rPr>
            <w:rFonts w:ascii="Open Sans" w:hAnsi="Open Sans" w:cs="Open Sans"/>
            <w:bCs/>
            <w:sz w:val="20"/>
            <w:lang w:val="en-GB"/>
          </w:rPr>
          <w:id w:val="-1532645995"/>
          <w14:checkbox>
            <w14:checked w14:val="0"/>
            <w14:checkedState w14:val="2612" w14:font="MS Gothic"/>
            <w14:uncheckedState w14:val="2610" w14:font="MS Gothic"/>
          </w14:checkbox>
        </w:sdtPr>
        <w:sdtContent>
          <w:permStart w:id="902826212" w:edGrp="everyone"/>
          <w:r>
            <w:rPr>
              <w:rFonts w:ascii="MS Gothic" w:eastAsia="MS Gothic" w:hAnsi="MS Gothic" w:cs="Open Sans" w:hint="eastAsia"/>
              <w:bCs/>
              <w:sz w:val="20"/>
              <w:lang w:val="en-GB"/>
            </w:rPr>
            <w:t>☐</w:t>
          </w:r>
        </w:sdtContent>
      </w:sdt>
      <w:permEnd w:id="902826212"/>
      <w:r>
        <w:rPr>
          <w:rFonts w:ascii="Open Sans" w:hAnsi="Open Sans" w:cs="Open Sans"/>
          <w:bCs/>
          <w:sz w:val="20"/>
          <w:lang w:val="en-GB"/>
        </w:rPr>
        <w:t xml:space="preserve"> in progress   If yes or in progress, provide copies of all updated permits when you receive these.  Additional details? </w:t>
      </w:r>
      <w:sdt>
        <w:sdtPr>
          <w:rPr>
            <w:rFonts w:ascii="Open Sans" w:hAnsi="Open Sans" w:cs="Open Sans"/>
            <w:bCs/>
            <w:sz w:val="20"/>
            <w:lang w:val="en-GB"/>
          </w:rPr>
          <w:id w:val="-1792361819"/>
          <w:placeholder>
            <w:docPart w:val="DefaultPlaceholder_-1854013440"/>
          </w:placeholder>
          <w:showingPlcHdr/>
        </w:sdtPr>
        <w:sdtContent>
          <w:permStart w:id="1098389286" w:edGrp="everyone"/>
          <w:r w:rsidRPr="00460017">
            <w:rPr>
              <w:rStyle w:val="PlaceholderText"/>
              <w:sz w:val="20"/>
            </w:rPr>
            <w:t>Click or tap here to enter text.</w:t>
          </w:r>
          <w:permEnd w:id="1098389286"/>
        </w:sdtContent>
      </w:sdt>
    </w:p>
    <w:p w14:paraId="0310EB31" w14:textId="77777777" w:rsidR="00216F1A" w:rsidRDefault="00216F1A">
      <w:pPr>
        <w:rPr>
          <w:rFonts w:ascii="Open Sans" w:hAnsi="Open Sans" w:cs="Open Sans"/>
          <w:b/>
          <w:sz w:val="18"/>
          <w:szCs w:val="18"/>
          <w:lang w:val="en-GB"/>
        </w:rPr>
      </w:pPr>
    </w:p>
    <w:p w14:paraId="11ABB5AA" w14:textId="77777777" w:rsidR="003B3F40" w:rsidRPr="004E4A2A" w:rsidRDefault="00155700" w:rsidP="004E4A2A">
      <w:pPr>
        <w:pBdr>
          <w:bottom w:val="single" w:sz="6" w:space="1" w:color="auto"/>
        </w:pBdr>
        <w:shd w:val="clear" w:color="auto" w:fill="281D40" w:themeFill="accent2" w:themeFillShade="80"/>
        <w:spacing w:line="276" w:lineRule="auto"/>
        <w:rPr>
          <w:rFonts w:ascii="Open Sans" w:hAnsi="Open Sans" w:cs="Open Sans"/>
          <w:b/>
          <w:color w:val="FFFFFF" w:themeColor="background1"/>
          <w:sz w:val="22"/>
          <w:szCs w:val="22"/>
          <w:lang w:val="en-GB"/>
        </w:rPr>
      </w:pPr>
      <w:r w:rsidRPr="004E4A2A">
        <w:rPr>
          <w:rFonts w:ascii="Open Sans" w:hAnsi="Open Sans" w:cs="Open Sans"/>
          <w:b/>
          <w:color w:val="FFFFFF" w:themeColor="background1"/>
          <w:sz w:val="22"/>
          <w:szCs w:val="22"/>
          <w:lang w:val="en-GB"/>
        </w:rPr>
        <w:t>ACCURACY OF INFORMATION</w:t>
      </w:r>
    </w:p>
    <w:p w14:paraId="305E96ED" w14:textId="77777777" w:rsidR="005058CB" w:rsidRDefault="005058CB">
      <w:pPr>
        <w:rPr>
          <w:rFonts w:ascii="Open Sans" w:hAnsi="Open Sans" w:cs="Open Sans"/>
          <w:sz w:val="20"/>
          <w:szCs w:val="18"/>
          <w:lang w:val="en-GB"/>
        </w:rPr>
      </w:pPr>
    </w:p>
    <w:p w14:paraId="54B4E735" w14:textId="511F1467" w:rsidR="003B3F40" w:rsidRPr="008F67AA" w:rsidRDefault="00155700">
      <w:pPr>
        <w:rPr>
          <w:rFonts w:ascii="Open Sans" w:hAnsi="Open Sans" w:cs="Open Sans"/>
          <w:sz w:val="20"/>
          <w:szCs w:val="18"/>
          <w:lang w:val="en-GB"/>
        </w:rPr>
      </w:pPr>
      <w:r w:rsidRPr="008F67AA">
        <w:rPr>
          <w:rFonts w:ascii="Open Sans" w:hAnsi="Open Sans" w:cs="Open Sans"/>
          <w:sz w:val="20"/>
          <w:szCs w:val="18"/>
          <w:lang w:val="en-GB"/>
        </w:rPr>
        <w:t xml:space="preserve">I certify that I have read and understand the policies, procedures, and guidelines developed by </w:t>
      </w:r>
      <w:r w:rsidR="00FF5534" w:rsidRPr="008F67AA">
        <w:rPr>
          <w:rFonts w:ascii="Open Sans" w:hAnsi="Open Sans" w:cs="Open Sans"/>
          <w:sz w:val="20"/>
          <w:szCs w:val="18"/>
          <w:lang w:val="en-GB"/>
        </w:rPr>
        <w:t xml:space="preserve">Yukon </w:t>
      </w:r>
      <w:r w:rsidR="0049777D">
        <w:rPr>
          <w:rFonts w:ascii="Open Sans" w:hAnsi="Open Sans" w:cs="Open Sans"/>
          <w:sz w:val="20"/>
          <w:szCs w:val="18"/>
          <w:lang w:val="en-GB"/>
        </w:rPr>
        <w:t>University</w:t>
      </w:r>
      <w:r w:rsidRPr="008F67AA">
        <w:rPr>
          <w:rFonts w:ascii="Open Sans" w:hAnsi="Open Sans" w:cs="Open Sans"/>
          <w:sz w:val="20"/>
          <w:szCs w:val="18"/>
          <w:lang w:val="en-GB"/>
        </w:rPr>
        <w:t xml:space="preserve"> for humane treatment and care of animals in accordance with the standards and principles established by the Canadian Council on Animal Care and that I intend to comply fully with the letter and spirit of those policies, procedures, and guidelines; that all the information I have included in this application is, to the best of my knowledge, true; and that I have not knowingly omitted any information from this application that is relevant to the task of the </w:t>
      </w:r>
      <w:r w:rsidR="00FF5534" w:rsidRPr="008F67AA">
        <w:rPr>
          <w:rFonts w:ascii="Open Sans" w:hAnsi="Open Sans" w:cs="Open Sans"/>
          <w:sz w:val="20"/>
          <w:szCs w:val="18"/>
          <w:lang w:val="en-GB"/>
        </w:rPr>
        <w:t xml:space="preserve">Yukon </w:t>
      </w:r>
      <w:r w:rsidR="0049777D">
        <w:rPr>
          <w:rFonts w:ascii="Open Sans" w:hAnsi="Open Sans" w:cs="Open Sans"/>
          <w:sz w:val="20"/>
          <w:szCs w:val="18"/>
          <w:lang w:val="en-GB"/>
        </w:rPr>
        <w:t>University</w:t>
      </w:r>
      <w:r w:rsidRPr="008F67AA">
        <w:rPr>
          <w:rFonts w:ascii="Open Sans" w:hAnsi="Open Sans" w:cs="Open Sans"/>
          <w:sz w:val="20"/>
          <w:szCs w:val="18"/>
          <w:lang w:val="en-GB"/>
        </w:rPr>
        <w:t xml:space="preserve"> Animal Care Committee. I further acknowledge my responsibility to report any significant changes in the project and to obtain written approval for those changes, as required by the </w:t>
      </w:r>
      <w:r w:rsidR="0049777D">
        <w:rPr>
          <w:rFonts w:ascii="Open Sans" w:hAnsi="Open Sans" w:cs="Open Sans"/>
          <w:sz w:val="20"/>
          <w:szCs w:val="18"/>
          <w:lang w:val="en-GB"/>
        </w:rPr>
        <w:t>University</w:t>
      </w:r>
      <w:r w:rsidRPr="008F67AA">
        <w:rPr>
          <w:rFonts w:ascii="Open Sans" w:hAnsi="Open Sans" w:cs="Open Sans"/>
          <w:sz w:val="20"/>
          <w:szCs w:val="18"/>
          <w:lang w:val="en-GB"/>
        </w:rPr>
        <w:t xml:space="preserve">, procedures, and guidelines, prior to implementing those changes.  </w:t>
      </w:r>
    </w:p>
    <w:p w14:paraId="41C1D580" w14:textId="77777777" w:rsidR="00CA1801" w:rsidRDefault="00CA1801">
      <w:pPr>
        <w:rPr>
          <w:rFonts w:ascii="Open Sans" w:hAnsi="Open Sans" w:cs="Open Sans"/>
          <w:sz w:val="20"/>
          <w:szCs w:val="18"/>
          <w:lang w:val="en-GB"/>
        </w:rPr>
      </w:pPr>
    </w:p>
    <w:p w14:paraId="707A1237" w14:textId="176CBE00" w:rsidR="003B3F40" w:rsidRPr="008F67AA" w:rsidRDefault="00155700">
      <w:pPr>
        <w:rPr>
          <w:rFonts w:ascii="Open Sans" w:hAnsi="Open Sans" w:cs="Open Sans"/>
          <w:sz w:val="20"/>
          <w:szCs w:val="18"/>
          <w:lang w:val="en-GB"/>
        </w:rPr>
      </w:pPr>
      <w:r w:rsidRPr="008F67AA">
        <w:rPr>
          <w:rFonts w:ascii="Open Sans" w:hAnsi="Open Sans" w:cs="Open Sans"/>
          <w:sz w:val="20"/>
          <w:szCs w:val="18"/>
          <w:lang w:val="en-GB"/>
        </w:rPr>
        <w:t xml:space="preserve">Submission of this application together with supporting documentation indicates compliance with the foregoing </w:t>
      </w:r>
      <w:r w:rsidR="00960BE4" w:rsidRPr="008F67AA">
        <w:rPr>
          <w:rFonts w:ascii="Open Sans" w:hAnsi="Open Sans" w:cs="Open Sans"/>
          <w:sz w:val="20"/>
          <w:szCs w:val="18"/>
          <w:lang w:val="en-GB"/>
        </w:rPr>
        <w:t>s</w:t>
      </w:r>
      <w:r w:rsidRPr="008F67AA">
        <w:rPr>
          <w:rFonts w:ascii="Open Sans" w:hAnsi="Open Sans" w:cs="Open Sans"/>
          <w:sz w:val="20"/>
          <w:szCs w:val="18"/>
          <w:lang w:val="en-GB"/>
        </w:rPr>
        <w:t>tatement.</w:t>
      </w:r>
    </w:p>
    <w:p w14:paraId="1619CE08" w14:textId="77777777" w:rsidR="00960BE4" w:rsidRPr="008F67AA" w:rsidRDefault="00960BE4">
      <w:pPr>
        <w:rPr>
          <w:rFonts w:ascii="Open Sans" w:hAnsi="Open Sans" w:cs="Open Sans"/>
          <w:sz w:val="20"/>
          <w:szCs w:val="18"/>
          <w:lang w:val="en-GB"/>
        </w:rPr>
      </w:pPr>
    </w:p>
    <w:p w14:paraId="7701BABB" w14:textId="2705752B" w:rsidR="00FF5534" w:rsidRPr="004E4A2A" w:rsidRDefault="00960BE4">
      <w:pPr>
        <w:rPr>
          <w:rFonts w:ascii="Open Sans" w:hAnsi="Open Sans" w:cs="Open Sans"/>
          <w:b/>
          <w:bCs/>
          <w:sz w:val="20"/>
          <w:lang w:val="en-GB"/>
        </w:rPr>
      </w:pPr>
      <w:r w:rsidRPr="004E4A2A">
        <w:rPr>
          <w:rFonts w:ascii="Open Sans" w:hAnsi="Open Sans" w:cs="Open Sans"/>
          <w:b/>
          <w:bCs/>
          <w:sz w:val="20"/>
          <w:lang w:val="en-GB"/>
        </w:rPr>
        <w:t xml:space="preserve">Principal Investigator or Course </w:t>
      </w:r>
      <w:r w:rsidR="00CA1801" w:rsidRPr="004E4A2A">
        <w:rPr>
          <w:rFonts w:ascii="Open Sans" w:hAnsi="Open Sans" w:cs="Open Sans"/>
          <w:b/>
          <w:bCs/>
          <w:sz w:val="20"/>
          <w:lang w:val="en-GB"/>
        </w:rPr>
        <w:t>Instructor</w:t>
      </w:r>
      <w:r w:rsidRPr="004E4A2A">
        <w:rPr>
          <w:rFonts w:ascii="Open Sans" w:hAnsi="Open Sans" w:cs="Open Sans"/>
          <w:b/>
          <w:bCs/>
          <w:sz w:val="20"/>
          <w:lang w:val="en-GB"/>
        </w:rPr>
        <w:t>:</w:t>
      </w:r>
    </w:p>
    <w:p w14:paraId="1865901F" w14:textId="77777777" w:rsidR="00960BE4" w:rsidRPr="008F67AA" w:rsidRDefault="00960BE4">
      <w:pPr>
        <w:rPr>
          <w:rFonts w:ascii="Open Sans" w:hAnsi="Open Sans" w:cs="Open Sans"/>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7"/>
        <w:gridCol w:w="3733"/>
      </w:tblGrid>
      <w:tr w:rsidR="00960BE4" w:rsidRPr="008F67AA" w14:paraId="56F80696" w14:textId="77777777" w:rsidTr="00960BE4">
        <w:tc>
          <w:tcPr>
            <w:tcW w:w="6941" w:type="dxa"/>
            <w:tcBorders>
              <w:bottom w:val="single" w:sz="4" w:space="0" w:color="auto"/>
            </w:tcBorders>
          </w:tcPr>
          <w:p w14:paraId="0B56B63A" w14:textId="77777777" w:rsidR="00960BE4" w:rsidRPr="008F67AA" w:rsidRDefault="00000000" w:rsidP="00960BE4">
            <w:pPr>
              <w:spacing w:line="276" w:lineRule="auto"/>
              <w:jc w:val="center"/>
              <w:rPr>
                <w:rFonts w:ascii="Open Sans" w:hAnsi="Open Sans" w:cs="Open Sans"/>
                <w:sz w:val="20"/>
                <w:szCs w:val="18"/>
                <w:lang w:val="en-GB"/>
              </w:rPr>
            </w:pPr>
            <w:sdt>
              <w:sdtPr>
                <w:rPr>
                  <w:rFonts w:ascii="Open Sans" w:hAnsi="Open Sans" w:cs="Open Sans"/>
                  <w:sz w:val="20"/>
                </w:rPr>
                <w:id w:val="1432930786"/>
                <w:placeholder>
                  <w:docPart w:val="07C758E3EE9E43C78C74AACDC4477506"/>
                </w:placeholder>
                <w:showingPlcHdr/>
              </w:sdtPr>
              <w:sdtContent>
                <w:permStart w:id="334058471" w:edGrp="everyone"/>
                <w:r w:rsidR="00960BE4" w:rsidRPr="008F67AA">
                  <w:rPr>
                    <w:rStyle w:val="PlaceholderText"/>
                    <w:rFonts w:ascii="Open Sans" w:hAnsi="Open Sans" w:cs="Open Sans"/>
                    <w:sz w:val="20"/>
                  </w:rPr>
                  <w:t>Click here to enter text.</w:t>
                </w:r>
                <w:permEnd w:id="334058471"/>
              </w:sdtContent>
            </w:sdt>
          </w:p>
        </w:tc>
        <w:sdt>
          <w:sdtPr>
            <w:rPr>
              <w:rFonts w:ascii="Open Sans" w:hAnsi="Open Sans" w:cs="Open Sans"/>
              <w:sz w:val="20"/>
            </w:rPr>
            <w:id w:val="492133936"/>
            <w:placeholder>
              <w:docPart w:val="4672458665264C618CE744A5348793E5"/>
            </w:placeholder>
            <w:showingPlcHdr/>
            <w:date w:fullDate="2015-04-22T00:00:00Z">
              <w:dateFormat w:val="MMMM d, yyyy"/>
              <w:lid w:val="en-US"/>
              <w:storeMappedDataAs w:val="dateTime"/>
              <w:calendar w:val="gregorian"/>
            </w:date>
          </w:sdtPr>
          <w:sdtContent>
            <w:permStart w:id="361239323" w:edGrp="everyone" w:displacedByCustomXml="prev"/>
            <w:tc>
              <w:tcPr>
                <w:tcW w:w="3759" w:type="dxa"/>
                <w:tcBorders>
                  <w:bottom w:val="single" w:sz="4" w:space="0" w:color="auto"/>
                </w:tcBorders>
                <w:vAlign w:val="center"/>
              </w:tcPr>
              <w:p w14:paraId="1899950E" w14:textId="77777777" w:rsidR="00960BE4" w:rsidRPr="008F67AA" w:rsidRDefault="00960BE4" w:rsidP="00960BE4">
                <w:pPr>
                  <w:spacing w:line="276" w:lineRule="auto"/>
                  <w:jc w:val="center"/>
                  <w:rPr>
                    <w:rFonts w:ascii="Open Sans" w:hAnsi="Open Sans" w:cs="Open Sans"/>
                    <w:sz w:val="20"/>
                  </w:rPr>
                </w:pPr>
                <w:r w:rsidRPr="008F67AA">
                  <w:rPr>
                    <w:rStyle w:val="PlaceholderText"/>
                    <w:rFonts w:ascii="Open Sans" w:hAnsi="Open Sans" w:cs="Open Sans"/>
                    <w:sz w:val="20"/>
                  </w:rPr>
                  <w:t>Click here to enter a date.</w:t>
                </w:r>
              </w:p>
            </w:tc>
            <w:permEnd w:id="361239323" w:displacedByCustomXml="next"/>
          </w:sdtContent>
        </w:sdt>
      </w:tr>
      <w:tr w:rsidR="00960BE4" w:rsidRPr="008F67AA" w14:paraId="15DE0324" w14:textId="77777777" w:rsidTr="00960BE4">
        <w:tc>
          <w:tcPr>
            <w:tcW w:w="6941" w:type="dxa"/>
            <w:tcBorders>
              <w:top w:val="single" w:sz="4" w:space="0" w:color="auto"/>
            </w:tcBorders>
          </w:tcPr>
          <w:p w14:paraId="042193CB" w14:textId="77777777" w:rsidR="00960BE4" w:rsidRPr="008F67AA" w:rsidRDefault="00960BE4" w:rsidP="00960BE4">
            <w:pPr>
              <w:jc w:val="center"/>
              <w:rPr>
                <w:rFonts w:ascii="Open Sans" w:hAnsi="Open Sans" w:cs="Open Sans"/>
                <w:sz w:val="20"/>
                <w:szCs w:val="18"/>
                <w:lang w:val="en-GB"/>
              </w:rPr>
            </w:pPr>
            <w:r w:rsidRPr="008F67AA">
              <w:rPr>
                <w:rFonts w:ascii="Open Sans" w:hAnsi="Open Sans" w:cs="Open Sans"/>
                <w:sz w:val="20"/>
                <w:szCs w:val="18"/>
                <w:lang w:val="en-GB"/>
              </w:rPr>
              <w:t>Typed Name</w:t>
            </w:r>
          </w:p>
        </w:tc>
        <w:tc>
          <w:tcPr>
            <w:tcW w:w="3759" w:type="dxa"/>
            <w:tcBorders>
              <w:top w:val="single" w:sz="4" w:space="0" w:color="auto"/>
            </w:tcBorders>
          </w:tcPr>
          <w:p w14:paraId="172F8A6C" w14:textId="77777777" w:rsidR="00960BE4" w:rsidRPr="008F67AA" w:rsidRDefault="00960BE4" w:rsidP="00960BE4">
            <w:pPr>
              <w:jc w:val="center"/>
              <w:rPr>
                <w:rFonts w:ascii="Open Sans" w:hAnsi="Open Sans" w:cs="Open Sans"/>
                <w:sz w:val="20"/>
                <w:szCs w:val="18"/>
                <w:lang w:val="en-GB"/>
              </w:rPr>
            </w:pPr>
            <w:r w:rsidRPr="008F67AA">
              <w:rPr>
                <w:rFonts w:ascii="Open Sans" w:hAnsi="Open Sans" w:cs="Open Sans"/>
                <w:sz w:val="20"/>
                <w:szCs w:val="18"/>
                <w:lang w:val="en-GB"/>
              </w:rPr>
              <w:t>Date</w:t>
            </w:r>
          </w:p>
        </w:tc>
      </w:tr>
    </w:tbl>
    <w:p w14:paraId="012B2E82" w14:textId="77777777" w:rsidR="003B3F40" w:rsidRPr="008F67AA" w:rsidRDefault="003B3F40" w:rsidP="00960BE4">
      <w:pPr>
        <w:rPr>
          <w:rFonts w:ascii="Open Sans" w:hAnsi="Open Sans" w:cs="Open Sans"/>
          <w:sz w:val="18"/>
        </w:rPr>
      </w:pPr>
    </w:p>
    <w:p w14:paraId="6DA0D9E6" w14:textId="77777777" w:rsidR="008F67AA" w:rsidRPr="008F67AA" w:rsidRDefault="008F67AA">
      <w:pPr>
        <w:rPr>
          <w:rFonts w:ascii="Open Sans" w:hAnsi="Open Sans" w:cs="Open Sans"/>
          <w:sz w:val="18"/>
        </w:rPr>
      </w:pPr>
    </w:p>
    <w:sectPr w:rsidR="008F67AA" w:rsidRPr="008F67AA" w:rsidSect="004E4A2A">
      <w:headerReference w:type="even" r:id="rId10"/>
      <w:headerReference w:type="default" r:id="rId11"/>
      <w:footerReference w:type="even" r:id="rId12"/>
      <w:footerReference w:type="default" r:id="rId13"/>
      <w:headerReference w:type="first" r:id="rId14"/>
      <w:footerReference w:type="first" r:id="rId15"/>
      <w:pgSz w:w="12240" w:h="15840"/>
      <w:pgMar w:top="450" w:right="900" w:bottom="720" w:left="720" w:header="42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1E5E" w14:textId="77777777" w:rsidR="00DE1045" w:rsidRDefault="00DE1045">
      <w:r>
        <w:separator/>
      </w:r>
    </w:p>
  </w:endnote>
  <w:endnote w:type="continuationSeparator" w:id="0">
    <w:p w14:paraId="5ECA77DA" w14:textId="77777777" w:rsidR="00DE1045" w:rsidRDefault="00DE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0448" w14:textId="77777777" w:rsidR="00460017" w:rsidRDefault="00460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b/>
        <w:bCs/>
        <w:sz w:val="18"/>
        <w:szCs w:val="18"/>
      </w:rPr>
      <w:id w:val="261575526"/>
      <w:docPartObj>
        <w:docPartGallery w:val="Page Numbers (Bottom of Page)"/>
        <w:docPartUnique/>
      </w:docPartObj>
    </w:sdtPr>
    <w:sdtContent>
      <w:sdt>
        <w:sdtPr>
          <w:rPr>
            <w:rFonts w:ascii="Open Sans" w:hAnsi="Open Sans" w:cs="Open Sans"/>
            <w:b/>
            <w:bCs/>
            <w:sz w:val="18"/>
            <w:szCs w:val="18"/>
          </w:rPr>
          <w:id w:val="-681053801"/>
          <w:docPartObj>
            <w:docPartGallery w:val="Page Numbers (Top of Page)"/>
            <w:docPartUnique/>
          </w:docPartObj>
        </w:sdtPr>
        <w:sdtContent>
          <w:p w14:paraId="70071651" w14:textId="3542A4C7" w:rsidR="00FF5534" w:rsidRPr="004E4A2A" w:rsidRDefault="005058CB" w:rsidP="005058CB">
            <w:pPr>
              <w:pStyle w:val="Footer"/>
              <w:pBdr>
                <w:top w:val="single" w:sz="6" w:space="1" w:color="auto"/>
              </w:pBdr>
              <w:tabs>
                <w:tab w:val="clear" w:pos="9360"/>
                <w:tab w:val="right" w:pos="10348"/>
              </w:tabs>
              <w:rPr>
                <w:rFonts w:ascii="Open Sans" w:hAnsi="Open Sans" w:cs="Open Sans"/>
                <w:b/>
                <w:bCs/>
                <w:sz w:val="18"/>
                <w:szCs w:val="18"/>
              </w:rPr>
            </w:pPr>
            <w:r w:rsidRPr="004E4A2A">
              <w:rPr>
                <w:rFonts w:ascii="Open Sans" w:hAnsi="Open Sans" w:cs="Open Sans"/>
                <w:b/>
                <w:bCs/>
                <w:sz w:val="18"/>
                <w:szCs w:val="18"/>
              </w:rPr>
              <w:t xml:space="preserve">YukonU ACC Protocol Renewal </w:t>
            </w:r>
            <w:r w:rsidR="00FF5534" w:rsidRPr="004E4A2A">
              <w:rPr>
                <w:rFonts w:ascii="Open Sans" w:hAnsi="Open Sans" w:cs="Open Sans"/>
                <w:b/>
                <w:bCs/>
                <w:sz w:val="18"/>
                <w:szCs w:val="18"/>
              </w:rPr>
              <w:t>(</w:t>
            </w:r>
            <w:r w:rsidR="00460017">
              <w:rPr>
                <w:rFonts w:ascii="Open Sans" w:hAnsi="Open Sans" w:cs="Open Sans"/>
                <w:b/>
                <w:bCs/>
                <w:sz w:val="18"/>
                <w:szCs w:val="18"/>
              </w:rPr>
              <w:t xml:space="preserve">Apr </w:t>
            </w:r>
            <w:r w:rsidR="00460017">
              <w:rPr>
                <w:rFonts w:ascii="Open Sans" w:hAnsi="Open Sans" w:cs="Open Sans"/>
                <w:b/>
                <w:bCs/>
                <w:sz w:val="18"/>
                <w:szCs w:val="18"/>
              </w:rPr>
              <w:t>2024</w:t>
            </w:r>
            <w:r w:rsidR="00FF5534" w:rsidRPr="004E4A2A">
              <w:rPr>
                <w:rFonts w:ascii="Open Sans" w:hAnsi="Open Sans" w:cs="Open Sans"/>
                <w:b/>
                <w:bCs/>
                <w:sz w:val="18"/>
                <w:szCs w:val="18"/>
              </w:rPr>
              <w:t>)</w:t>
            </w:r>
            <w:r w:rsidRPr="004E4A2A">
              <w:rPr>
                <w:rFonts w:ascii="Open Sans" w:hAnsi="Open Sans" w:cs="Open Sans"/>
                <w:b/>
                <w:bCs/>
                <w:sz w:val="18"/>
                <w:szCs w:val="18"/>
              </w:rPr>
              <w:tab/>
            </w:r>
            <w:r w:rsidR="00FF5534" w:rsidRPr="004E4A2A">
              <w:rPr>
                <w:rFonts w:ascii="Open Sans" w:hAnsi="Open Sans" w:cs="Open Sans"/>
                <w:b/>
                <w:bCs/>
                <w:sz w:val="18"/>
                <w:szCs w:val="18"/>
              </w:rPr>
              <w:tab/>
              <w:t xml:space="preserve">Page </w:t>
            </w:r>
            <w:r w:rsidR="00FF5534" w:rsidRPr="004E4A2A">
              <w:rPr>
                <w:rFonts w:ascii="Open Sans" w:hAnsi="Open Sans" w:cs="Open Sans"/>
                <w:b/>
                <w:bCs/>
                <w:sz w:val="18"/>
                <w:szCs w:val="18"/>
              </w:rPr>
              <w:fldChar w:fldCharType="begin"/>
            </w:r>
            <w:r w:rsidR="00FF5534" w:rsidRPr="004E4A2A">
              <w:rPr>
                <w:rFonts w:ascii="Open Sans" w:hAnsi="Open Sans" w:cs="Open Sans"/>
                <w:b/>
                <w:bCs/>
                <w:sz w:val="18"/>
                <w:szCs w:val="18"/>
              </w:rPr>
              <w:instrText xml:space="preserve"> PAGE </w:instrText>
            </w:r>
            <w:r w:rsidR="00FF5534" w:rsidRPr="004E4A2A">
              <w:rPr>
                <w:rFonts w:ascii="Open Sans" w:hAnsi="Open Sans" w:cs="Open Sans"/>
                <w:b/>
                <w:bCs/>
                <w:sz w:val="18"/>
                <w:szCs w:val="18"/>
              </w:rPr>
              <w:fldChar w:fldCharType="separate"/>
            </w:r>
            <w:r w:rsidR="00F43A89" w:rsidRPr="004E4A2A">
              <w:rPr>
                <w:rFonts w:ascii="Open Sans" w:hAnsi="Open Sans" w:cs="Open Sans"/>
                <w:b/>
                <w:bCs/>
                <w:noProof/>
                <w:sz w:val="18"/>
                <w:szCs w:val="18"/>
              </w:rPr>
              <w:t>2</w:t>
            </w:r>
            <w:r w:rsidR="00FF5534" w:rsidRPr="004E4A2A">
              <w:rPr>
                <w:rFonts w:ascii="Open Sans" w:hAnsi="Open Sans" w:cs="Open Sans"/>
                <w:b/>
                <w:bCs/>
                <w:sz w:val="18"/>
                <w:szCs w:val="18"/>
              </w:rPr>
              <w:fldChar w:fldCharType="end"/>
            </w:r>
            <w:r w:rsidR="00FF5534" w:rsidRPr="004E4A2A">
              <w:rPr>
                <w:rFonts w:ascii="Open Sans" w:hAnsi="Open Sans" w:cs="Open Sans"/>
                <w:b/>
                <w:bCs/>
                <w:sz w:val="18"/>
                <w:szCs w:val="18"/>
              </w:rPr>
              <w:t xml:space="preserve"> of </w:t>
            </w:r>
            <w:r w:rsidR="00FF5534" w:rsidRPr="004E4A2A">
              <w:rPr>
                <w:rFonts w:ascii="Open Sans" w:hAnsi="Open Sans" w:cs="Open Sans"/>
                <w:b/>
                <w:bCs/>
                <w:sz w:val="18"/>
                <w:szCs w:val="18"/>
              </w:rPr>
              <w:fldChar w:fldCharType="begin"/>
            </w:r>
            <w:r w:rsidR="00FF5534" w:rsidRPr="004E4A2A">
              <w:rPr>
                <w:rFonts w:ascii="Open Sans" w:hAnsi="Open Sans" w:cs="Open Sans"/>
                <w:b/>
                <w:bCs/>
                <w:sz w:val="18"/>
                <w:szCs w:val="18"/>
              </w:rPr>
              <w:instrText xml:space="preserve"> NUMPAGES  </w:instrText>
            </w:r>
            <w:r w:rsidR="00FF5534" w:rsidRPr="004E4A2A">
              <w:rPr>
                <w:rFonts w:ascii="Open Sans" w:hAnsi="Open Sans" w:cs="Open Sans"/>
                <w:b/>
                <w:bCs/>
                <w:sz w:val="18"/>
                <w:szCs w:val="18"/>
              </w:rPr>
              <w:fldChar w:fldCharType="separate"/>
            </w:r>
            <w:r w:rsidR="00F43A89" w:rsidRPr="004E4A2A">
              <w:rPr>
                <w:rFonts w:ascii="Open Sans" w:hAnsi="Open Sans" w:cs="Open Sans"/>
                <w:b/>
                <w:bCs/>
                <w:noProof/>
                <w:sz w:val="18"/>
                <w:szCs w:val="18"/>
              </w:rPr>
              <w:t>2</w:t>
            </w:r>
            <w:r w:rsidR="00FF5534" w:rsidRPr="004E4A2A">
              <w:rPr>
                <w:rFonts w:ascii="Open Sans" w:hAnsi="Open Sans" w:cs="Open Sans"/>
                <w:b/>
                <w:bCs/>
                <w:sz w:val="18"/>
                <w:szCs w:val="18"/>
              </w:rPr>
              <w:fldChar w:fldCharType="end"/>
            </w:r>
          </w:p>
        </w:sdtContent>
      </w:sdt>
    </w:sdtContent>
  </w:sdt>
  <w:p w14:paraId="5AF01437" w14:textId="77777777" w:rsidR="00FF5534" w:rsidRDefault="00FF5534" w:rsidP="00FF5534">
    <w:pPr>
      <w:pStyle w:val="Footer"/>
    </w:pPr>
  </w:p>
  <w:p w14:paraId="4744664F" w14:textId="77777777" w:rsidR="003B3F40" w:rsidRDefault="00FF5534" w:rsidP="00FF5534">
    <w:pPr>
      <w:pStyle w:val="Footer"/>
      <w:tabs>
        <w:tab w:val="clear" w:pos="4680"/>
        <w:tab w:val="left" w:pos="93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color w:val="503B80"/>
      </w:rPr>
      <w:id w:val="-1559320058"/>
      <w:docPartObj>
        <w:docPartGallery w:val="Page Numbers (Bottom of Page)"/>
        <w:docPartUnique/>
      </w:docPartObj>
    </w:sdtPr>
    <w:sdtContent>
      <w:sdt>
        <w:sdtPr>
          <w:rPr>
            <w:rFonts w:ascii="Open Sans" w:hAnsi="Open Sans" w:cs="Open Sans"/>
            <w:b/>
            <w:bCs/>
            <w:color w:val="503B80"/>
          </w:rPr>
          <w:id w:val="149721093"/>
          <w:docPartObj>
            <w:docPartGallery w:val="Page Numbers (Top of Page)"/>
            <w:docPartUnique/>
          </w:docPartObj>
        </w:sdtPr>
        <w:sdtEndPr>
          <w:rPr>
            <w:b w:val="0"/>
            <w:bCs w:val="0"/>
          </w:rPr>
        </w:sdtEndPr>
        <w:sdtContent>
          <w:p w14:paraId="034A8ACE" w14:textId="2305B447" w:rsidR="00341100" w:rsidRPr="008F67AA" w:rsidRDefault="00341100" w:rsidP="008F67AA">
            <w:pPr>
              <w:pStyle w:val="Footer"/>
              <w:pBdr>
                <w:top w:val="single" w:sz="6" w:space="1" w:color="503B80"/>
              </w:pBdr>
              <w:tabs>
                <w:tab w:val="clear" w:pos="9360"/>
                <w:tab w:val="right" w:pos="10348"/>
              </w:tabs>
              <w:rPr>
                <w:rFonts w:ascii="Open Sans" w:hAnsi="Open Sans" w:cs="Open Sans"/>
                <w:b/>
                <w:bCs/>
                <w:color w:val="503B80"/>
                <w:sz w:val="18"/>
                <w:szCs w:val="18"/>
              </w:rPr>
            </w:pPr>
            <w:r w:rsidRPr="008F67AA">
              <w:rPr>
                <w:rFonts w:ascii="Open Sans" w:hAnsi="Open Sans" w:cs="Open Sans"/>
                <w:b/>
                <w:bCs/>
                <w:color w:val="503B80"/>
                <w:sz w:val="18"/>
                <w:szCs w:val="18"/>
              </w:rPr>
              <w:t>Y</w:t>
            </w:r>
            <w:r w:rsidR="008F67AA" w:rsidRPr="008F67AA">
              <w:rPr>
                <w:rFonts w:ascii="Open Sans" w:hAnsi="Open Sans" w:cs="Open Sans"/>
                <w:b/>
                <w:bCs/>
                <w:color w:val="503B80"/>
                <w:sz w:val="18"/>
                <w:szCs w:val="18"/>
              </w:rPr>
              <w:t>ukonU</w:t>
            </w:r>
            <w:r w:rsidRPr="008F67AA">
              <w:rPr>
                <w:rFonts w:ascii="Open Sans" w:hAnsi="Open Sans" w:cs="Open Sans"/>
                <w:b/>
                <w:bCs/>
                <w:color w:val="503B80"/>
                <w:sz w:val="18"/>
                <w:szCs w:val="18"/>
              </w:rPr>
              <w:t xml:space="preserve"> ACC Protocol Renewal (</w:t>
            </w:r>
            <w:r w:rsidR="008F67AA" w:rsidRPr="008F67AA">
              <w:rPr>
                <w:rFonts w:ascii="Open Sans" w:hAnsi="Open Sans" w:cs="Open Sans"/>
                <w:b/>
                <w:bCs/>
                <w:color w:val="503B80"/>
                <w:sz w:val="18"/>
                <w:szCs w:val="18"/>
              </w:rPr>
              <w:t>J</w:t>
            </w:r>
            <w:r w:rsidR="00CA1801">
              <w:rPr>
                <w:rFonts w:ascii="Open Sans" w:hAnsi="Open Sans" w:cs="Open Sans"/>
                <w:b/>
                <w:bCs/>
                <w:color w:val="503B80"/>
                <w:sz w:val="18"/>
                <w:szCs w:val="18"/>
              </w:rPr>
              <w:t>an</w:t>
            </w:r>
            <w:r w:rsidR="008F67AA" w:rsidRPr="008F67AA">
              <w:rPr>
                <w:rFonts w:ascii="Open Sans" w:hAnsi="Open Sans" w:cs="Open Sans"/>
                <w:b/>
                <w:bCs/>
                <w:color w:val="503B80"/>
                <w:sz w:val="18"/>
                <w:szCs w:val="18"/>
              </w:rPr>
              <w:t xml:space="preserve"> 202</w:t>
            </w:r>
            <w:r w:rsidR="00CA1801">
              <w:rPr>
                <w:rFonts w:ascii="Open Sans" w:hAnsi="Open Sans" w:cs="Open Sans"/>
                <w:b/>
                <w:bCs/>
                <w:color w:val="503B80"/>
                <w:sz w:val="18"/>
                <w:szCs w:val="18"/>
              </w:rPr>
              <w:t>2</w:t>
            </w:r>
            <w:r w:rsidRPr="008F67AA">
              <w:rPr>
                <w:rFonts w:ascii="Open Sans" w:hAnsi="Open Sans" w:cs="Open Sans"/>
                <w:b/>
                <w:bCs/>
                <w:color w:val="503B80"/>
                <w:sz w:val="18"/>
                <w:szCs w:val="18"/>
              </w:rPr>
              <w:t>)</w:t>
            </w:r>
            <w:r w:rsidRPr="008F67AA">
              <w:rPr>
                <w:rFonts w:ascii="Open Sans" w:hAnsi="Open Sans" w:cs="Open Sans"/>
                <w:b/>
                <w:bCs/>
                <w:color w:val="503B80"/>
                <w:sz w:val="18"/>
                <w:szCs w:val="18"/>
              </w:rPr>
              <w:tab/>
            </w:r>
            <w:r w:rsidR="008F67AA" w:rsidRPr="008F67AA">
              <w:rPr>
                <w:rFonts w:ascii="Open Sans" w:hAnsi="Open Sans" w:cs="Open Sans"/>
                <w:b/>
                <w:bCs/>
                <w:color w:val="503B80"/>
                <w:sz w:val="18"/>
                <w:szCs w:val="18"/>
              </w:rPr>
              <w:tab/>
            </w:r>
            <w:r w:rsidR="00155700" w:rsidRPr="008F67AA">
              <w:rPr>
                <w:rFonts w:ascii="Open Sans" w:hAnsi="Open Sans" w:cs="Open Sans"/>
                <w:b/>
                <w:bCs/>
                <w:color w:val="503B80"/>
                <w:sz w:val="18"/>
                <w:szCs w:val="18"/>
              </w:rPr>
              <w:t xml:space="preserve">Page </w:t>
            </w:r>
            <w:r w:rsidR="00155700" w:rsidRPr="008F67AA">
              <w:rPr>
                <w:rFonts w:ascii="Open Sans" w:hAnsi="Open Sans" w:cs="Open Sans"/>
                <w:b/>
                <w:bCs/>
                <w:color w:val="503B80"/>
                <w:sz w:val="18"/>
                <w:szCs w:val="18"/>
              </w:rPr>
              <w:fldChar w:fldCharType="begin"/>
            </w:r>
            <w:r w:rsidR="00155700" w:rsidRPr="008F67AA">
              <w:rPr>
                <w:rFonts w:ascii="Open Sans" w:hAnsi="Open Sans" w:cs="Open Sans"/>
                <w:b/>
                <w:bCs/>
                <w:color w:val="503B80"/>
                <w:sz w:val="18"/>
                <w:szCs w:val="18"/>
              </w:rPr>
              <w:instrText xml:space="preserve"> PAGE </w:instrText>
            </w:r>
            <w:r w:rsidR="00155700" w:rsidRPr="008F67AA">
              <w:rPr>
                <w:rFonts w:ascii="Open Sans" w:hAnsi="Open Sans" w:cs="Open Sans"/>
                <w:b/>
                <w:bCs/>
                <w:color w:val="503B80"/>
                <w:sz w:val="18"/>
                <w:szCs w:val="18"/>
              </w:rPr>
              <w:fldChar w:fldCharType="separate"/>
            </w:r>
            <w:r w:rsidR="00F43A89" w:rsidRPr="008F67AA">
              <w:rPr>
                <w:rFonts w:ascii="Open Sans" w:hAnsi="Open Sans" w:cs="Open Sans"/>
                <w:b/>
                <w:bCs/>
                <w:noProof/>
                <w:color w:val="503B80"/>
                <w:sz w:val="18"/>
                <w:szCs w:val="18"/>
              </w:rPr>
              <w:t>1</w:t>
            </w:r>
            <w:r w:rsidR="00155700" w:rsidRPr="008F67AA">
              <w:rPr>
                <w:rFonts w:ascii="Open Sans" w:hAnsi="Open Sans" w:cs="Open Sans"/>
                <w:b/>
                <w:bCs/>
                <w:color w:val="503B80"/>
                <w:sz w:val="18"/>
                <w:szCs w:val="18"/>
              </w:rPr>
              <w:fldChar w:fldCharType="end"/>
            </w:r>
            <w:r w:rsidR="00155700" w:rsidRPr="008F67AA">
              <w:rPr>
                <w:rFonts w:ascii="Open Sans" w:hAnsi="Open Sans" w:cs="Open Sans"/>
                <w:b/>
                <w:bCs/>
                <w:color w:val="503B80"/>
                <w:sz w:val="18"/>
                <w:szCs w:val="18"/>
              </w:rPr>
              <w:t xml:space="preserve"> of </w:t>
            </w:r>
            <w:r w:rsidR="00155700" w:rsidRPr="008F67AA">
              <w:rPr>
                <w:rFonts w:ascii="Open Sans" w:hAnsi="Open Sans" w:cs="Open Sans"/>
                <w:b/>
                <w:bCs/>
                <w:color w:val="503B80"/>
                <w:sz w:val="18"/>
                <w:szCs w:val="18"/>
              </w:rPr>
              <w:fldChar w:fldCharType="begin"/>
            </w:r>
            <w:r w:rsidR="00155700" w:rsidRPr="008F67AA">
              <w:rPr>
                <w:rFonts w:ascii="Open Sans" w:hAnsi="Open Sans" w:cs="Open Sans"/>
                <w:b/>
                <w:bCs/>
                <w:color w:val="503B80"/>
                <w:sz w:val="18"/>
                <w:szCs w:val="18"/>
              </w:rPr>
              <w:instrText xml:space="preserve"> NUMPAGES  </w:instrText>
            </w:r>
            <w:r w:rsidR="00155700" w:rsidRPr="008F67AA">
              <w:rPr>
                <w:rFonts w:ascii="Open Sans" w:hAnsi="Open Sans" w:cs="Open Sans"/>
                <w:b/>
                <w:bCs/>
                <w:color w:val="503B80"/>
                <w:sz w:val="18"/>
                <w:szCs w:val="18"/>
              </w:rPr>
              <w:fldChar w:fldCharType="separate"/>
            </w:r>
            <w:r w:rsidR="00F43A89" w:rsidRPr="008F67AA">
              <w:rPr>
                <w:rFonts w:ascii="Open Sans" w:hAnsi="Open Sans" w:cs="Open Sans"/>
                <w:b/>
                <w:bCs/>
                <w:noProof/>
                <w:color w:val="503B80"/>
                <w:sz w:val="18"/>
                <w:szCs w:val="18"/>
              </w:rPr>
              <w:t>2</w:t>
            </w:r>
            <w:r w:rsidR="00155700" w:rsidRPr="008F67AA">
              <w:rPr>
                <w:rFonts w:ascii="Open Sans" w:hAnsi="Open Sans" w:cs="Open Sans"/>
                <w:b/>
                <w:bCs/>
                <w:color w:val="503B80"/>
                <w:sz w:val="18"/>
                <w:szCs w:val="18"/>
              </w:rPr>
              <w:fldChar w:fldCharType="end"/>
            </w:r>
          </w:p>
          <w:p w14:paraId="5DBBC565" w14:textId="41CBB2B8" w:rsidR="003B3F40" w:rsidRPr="008F67AA" w:rsidRDefault="00000000" w:rsidP="008F67AA">
            <w:pPr>
              <w:pStyle w:val="Footer"/>
              <w:pBdr>
                <w:top w:val="single" w:sz="6" w:space="1" w:color="503B80"/>
              </w:pBdr>
              <w:tabs>
                <w:tab w:val="clear" w:pos="9360"/>
                <w:tab w:val="right" w:pos="10348"/>
              </w:tabs>
              <w:rPr>
                <w:rFonts w:ascii="Open Sans" w:hAnsi="Open Sans" w:cs="Open Sans"/>
                <w:color w:val="503B80"/>
              </w:rPr>
            </w:pPr>
          </w:p>
        </w:sdtContent>
      </w:sdt>
    </w:sdtContent>
  </w:sdt>
  <w:p w14:paraId="07909541" w14:textId="77777777" w:rsidR="003B3F40" w:rsidRPr="008F67AA" w:rsidRDefault="003B3F40" w:rsidP="008F67AA">
    <w:pPr>
      <w:pStyle w:val="Footer"/>
      <w:pBdr>
        <w:top w:val="single" w:sz="6" w:space="1" w:color="503B80"/>
      </w:pBdr>
      <w:rPr>
        <w:rFonts w:ascii="Open Sans" w:hAnsi="Open Sans" w:cs="Open Sans"/>
        <w:color w:val="503B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C20F" w14:textId="77777777" w:rsidR="00DE1045" w:rsidRDefault="00DE1045">
      <w:r>
        <w:separator/>
      </w:r>
    </w:p>
  </w:footnote>
  <w:footnote w:type="continuationSeparator" w:id="0">
    <w:p w14:paraId="6AE503EA" w14:textId="77777777" w:rsidR="00DE1045" w:rsidRDefault="00DE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2366" w14:textId="77777777" w:rsidR="00460017" w:rsidRDefault="00460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A1A4" w14:textId="77777777" w:rsidR="00FF5534" w:rsidRDefault="00FF5534" w:rsidP="00FF5534">
    <w:pPr>
      <w:pStyle w:val="Header"/>
      <w:pBdr>
        <w:bottom w:val="single" w:sz="4" w:space="1" w:color="auto"/>
      </w:pBdr>
    </w:pPr>
    <w:r>
      <w:rPr>
        <w:noProof/>
        <w:lang w:val="en-CA" w:eastAsia="en-CA"/>
      </w:rPr>
      <w:drawing>
        <wp:inline distT="0" distB="0" distL="0" distR="0" wp14:anchorId="03CF8094" wp14:editId="39B0C57A">
          <wp:extent cx="1108965" cy="6202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College_Logo_7463.jpg"/>
                  <pic:cNvPicPr/>
                </pic:nvPicPr>
                <pic:blipFill>
                  <a:blip r:embed="rId1">
                    <a:extLst>
                      <a:ext uri="{28A0092B-C50C-407E-A947-70E740481C1C}">
                        <a14:useLocalDpi xmlns:a14="http://schemas.microsoft.com/office/drawing/2010/main" val="0"/>
                      </a:ext>
                    </a:extLst>
                  </a:blip>
                  <a:stretch>
                    <a:fillRect/>
                  </a:stretch>
                </pic:blipFill>
                <pic:spPr>
                  <a:xfrm>
                    <a:off x="0" y="0"/>
                    <a:ext cx="1108965" cy="6202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EF27" w14:textId="498DAB20" w:rsidR="00E40ED7" w:rsidRDefault="00E40ED7"/>
  <w:tbl>
    <w:tblPr>
      <w:tblStyle w:val="TableGrid"/>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7"/>
      <w:gridCol w:w="3279"/>
    </w:tblGrid>
    <w:tr w:rsidR="004E4A2A" w14:paraId="1F48DCBF" w14:textId="77777777" w:rsidTr="004E4A2A">
      <w:tc>
        <w:tcPr>
          <w:tcW w:w="6927" w:type="dxa"/>
        </w:tcPr>
        <w:p w14:paraId="21EECFBF" w14:textId="754A2EB7" w:rsidR="004E4A2A" w:rsidRDefault="004E4A2A">
          <w:pPr>
            <w:pStyle w:val="Header"/>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14:anchorId="23A81BF6" wp14:editId="113AABC4">
                <wp:simplePos x="0" y="0"/>
                <wp:positionH relativeFrom="margin">
                  <wp:posOffset>-68580</wp:posOffset>
                </wp:positionH>
                <wp:positionV relativeFrom="paragraph">
                  <wp:posOffset>1270</wp:posOffset>
                </wp:positionV>
                <wp:extent cx="1607820" cy="898525"/>
                <wp:effectExtent l="0" t="0" r="0" b="0"/>
                <wp:wrapTight wrapText="bothSides">
                  <wp:wrapPolygon edited="0">
                    <wp:start x="2303" y="4122"/>
                    <wp:lineTo x="2559" y="12365"/>
                    <wp:lineTo x="4095" y="16944"/>
                    <wp:lineTo x="5886" y="16944"/>
                    <wp:lineTo x="11773" y="16028"/>
                    <wp:lineTo x="18938" y="14196"/>
                    <wp:lineTo x="19194" y="10533"/>
                    <wp:lineTo x="13820" y="7327"/>
                    <wp:lineTo x="7422" y="4122"/>
                    <wp:lineTo x="2303" y="412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1607820" cy="898525"/>
                        </a:xfrm>
                        <a:prstGeom prst="rect">
                          <a:avLst/>
                        </a:prstGeom>
                      </pic:spPr>
                    </pic:pic>
                  </a:graphicData>
                </a:graphic>
                <wp14:sizeRelH relativeFrom="page">
                  <wp14:pctWidth>0</wp14:pctWidth>
                </wp14:sizeRelH>
                <wp14:sizeRelV relativeFrom="page">
                  <wp14:pctHeight>0</wp14:pctHeight>
                </wp14:sizeRelV>
              </wp:anchor>
            </w:drawing>
          </w:r>
        </w:p>
        <w:p w14:paraId="36CF6EE0" w14:textId="2D88D46D" w:rsidR="004E4A2A" w:rsidRDefault="004E4A2A" w:rsidP="00E135D2">
          <w:pPr>
            <w:pStyle w:val="Header"/>
            <w:jc w:val="center"/>
            <w:rPr>
              <w:rFonts w:asciiTheme="minorHAnsi" w:hAnsiTheme="minorHAnsi"/>
            </w:rPr>
          </w:pPr>
        </w:p>
      </w:tc>
      <w:tc>
        <w:tcPr>
          <w:tcW w:w="3279" w:type="dxa"/>
          <w:vAlign w:val="center"/>
        </w:tcPr>
        <w:p w14:paraId="0020A0D2" w14:textId="77777777" w:rsidR="004E4A2A" w:rsidRDefault="004E4A2A" w:rsidP="00E135D2">
          <w:pPr>
            <w:jc w:val="right"/>
            <w:rPr>
              <w:rFonts w:ascii="Open Sans" w:hAnsi="Open Sans" w:cs="Open Sans"/>
              <w:b/>
              <w:color w:val="1F0047"/>
              <w:sz w:val="22"/>
              <w:szCs w:val="16"/>
            </w:rPr>
          </w:pPr>
        </w:p>
        <w:p w14:paraId="3642FBD1" w14:textId="100DE541" w:rsidR="004E4A2A" w:rsidRPr="00816354" w:rsidRDefault="004E4A2A" w:rsidP="00E135D2">
          <w:pPr>
            <w:jc w:val="right"/>
            <w:rPr>
              <w:rFonts w:ascii="Open Sans" w:hAnsi="Open Sans" w:cs="Open Sans"/>
              <w:b/>
              <w:sz w:val="22"/>
              <w:szCs w:val="16"/>
            </w:rPr>
          </w:pPr>
          <w:r w:rsidRPr="00816354">
            <w:rPr>
              <w:rFonts w:ascii="Open Sans" w:hAnsi="Open Sans" w:cs="Open Sans"/>
              <w:b/>
              <w:sz w:val="22"/>
              <w:szCs w:val="16"/>
            </w:rPr>
            <w:t>Animal Care Committee</w:t>
          </w:r>
        </w:p>
        <w:p w14:paraId="42C363C2" w14:textId="39F8BDA0" w:rsidR="004E4A2A" w:rsidRPr="00816354" w:rsidRDefault="004E4A2A" w:rsidP="00E135D2">
          <w:pPr>
            <w:jc w:val="right"/>
            <w:rPr>
              <w:rFonts w:ascii="Open Sans" w:hAnsi="Open Sans" w:cs="Open Sans"/>
              <w:sz w:val="20"/>
              <w:szCs w:val="16"/>
            </w:rPr>
          </w:pPr>
          <w:r w:rsidRPr="00816354">
            <w:rPr>
              <w:rFonts w:ascii="Open Sans" w:hAnsi="Open Sans" w:cs="Open Sans"/>
              <w:sz w:val="20"/>
              <w:szCs w:val="16"/>
            </w:rPr>
            <w:t>500 University Dr.</w:t>
          </w:r>
        </w:p>
        <w:p w14:paraId="4EDD6A6E" w14:textId="4E9729C6" w:rsidR="004E4A2A" w:rsidRPr="00E135D2" w:rsidRDefault="004E4A2A" w:rsidP="00E135D2">
          <w:pPr>
            <w:jc w:val="right"/>
            <w:rPr>
              <w:rFonts w:ascii="Open Sans" w:hAnsi="Open Sans" w:cs="Open Sans"/>
              <w:color w:val="1F0047"/>
              <w:sz w:val="20"/>
              <w:szCs w:val="16"/>
            </w:rPr>
          </w:pPr>
          <w:r w:rsidRPr="00816354">
            <w:rPr>
              <w:rFonts w:ascii="Open Sans" w:hAnsi="Open Sans" w:cs="Open Sans"/>
              <w:sz w:val="20"/>
              <w:szCs w:val="16"/>
            </w:rPr>
            <w:t>Whitehorse, YT  Y1A 5K4</w:t>
          </w:r>
        </w:p>
      </w:tc>
    </w:tr>
  </w:tbl>
  <w:p w14:paraId="2C7A9773" w14:textId="2C2C238F" w:rsidR="00A7035D" w:rsidRPr="00341100" w:rsidRDefault="00A7035D" w:rsidP="00CA1801">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464568">
    <w:abstractNumId w:val="3"/>
  </w:num>
  <w:num w:numId="2" w16cid:durableId="1883907907">
    <w:abstractNumId w:val="16"/>
  </w:num>
  <w:num w:numId="3" w16cid:durableId="506019647">
    <w:abstractNumId w:val="7"/>
  </w:num>
  <w:num w:numId="4" w16cid:durableId="785927515">
    <w:abstractNumId w:val="9"/>
  </w:num>
  <w:num w:numId="5" w16cid:durableId="1469936307">
    <w:abstractNumId w:val="5"/>
  </w:num>
  <w:num w:numId="6" w16cid:durableId="1229026560">
    <w:abstractNumId w:val="17"/>
  </w:num>
  <w:num w:numId="7" w16cid:durableId="1139223873">
    <w:abstractNumId w:val="11"/>
  </w:num>
  <w:num w:numId="8" w16cid:durableId="274139529">
    <w:abstractNumId w:val="14"/>
  </w:num>
  <w:num w:numId="9" w16cid:durableId="1659381039">
    <w:abstractNumId w:val="15"/>
  </w:num>
  <w:num w:numId="10" w16cid:durableId="2048526332">
    <w:abstractNumId w:val="12"/>
  </w:num>
  <w:num w:numId="11" w16cid:durableId="2095935678">
    <w:abstractNumId w:val="18"/>
  </w:num>
  <w:num w:numId="12" w16cid:durableId="1513380119">
    <w:abstractNumId w:val="13"/>
  </w:num>
  <w:num w:numId="13" w16cid:durableId="949892180">
    <w:abstractNumId w:val="1"/>
  </w:num>
  <w:num w:numId="14" w16cid:durableId="1221943561">
    <w:abstractNumId w:val="0"/>
  </w:num>
  <w:num w:numId="15" w16cid:durableId="1527211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8783667">
    <w:abstractNumId w:val="6"/>
  </w:num>
  <w:num w:numId="17" w16cid:durableId="672030838">
    <w:abstractNumId w:val="2"/>
  </w:num>
  <w:num w:numId="18" w16cid:durableId="76638721">
    <w:abstractNumId w:val="8"/>
  </w:num>
  <w:num w:numId="19" w16cid:durableId="1493372371">
    <w:abstractNumId w:val="19"/>
  </w:num>
  <w:num w:numId="20" w16cid:durableId="2078699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XASP2OwWB5Qt0YjDP/fUoGKMLPgSkHMdHKbaGdzRzv9j7S7Ysf351nfuwJySY9DqZcDxkuJ4ZRnAkwsXpNIFA==" w:salt="vMI6hM8ty2sJSE/c5nGLsA=="/>
  <w:defaultTabStop w:val="720"/>
  <w:drawingGridHorizontalSpacing w:val="8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40"/>
    <w:rsid w:val="00037ED5"/>
    <w:rsid w:val="00093399"/>
    <w:rsid w:val="00095B86"/>
    <w:rsid w:val="00155700"/>
    <w:rsid w:val="001F5A78"/>
    <w:rsid w:val="0021543C"/>
    <w:rsid w:val="00216F1A"/>
    <w:rsid w:val="00290F26"/>
    <w:rsid w:val="002B5EBA"/>
    <w:rsid w:val="00321368"/>
    <w:rsid w:val="00341100"/>
    <w:rsid w:val="003A6B1A"/>
    <w:rsid w:val="003B3F40"/>
    <w:rsid w:val="003E1EE6"/>
    <w:rsid w:val="00460017"/>
    <w:rsid w:val="00495239"/>
    <w:rsid w:val="0049777D"/>
    <w:rsid w:val="004E4A2A"/>
    <w:rsid w:val="005058CB"/>
    <w:rsid w:val="00530631"/>
    <w:rsid w:val="005838C7"/>
    <w:rsid w:val="00614D02"/>
    <w:rsid w:val="00652848"/>
    <w:rsid w:val="006A01D6"/>
    <w:rsid w:val="006D60B1"/>
    <w:rsid w:val="007417E4"/>
    <w:rsid w:val="00776580"/>
    <w:rsid w:val="007A1629"/>
    <w:rsid w:val="00816354"/>
    <w:rsid w:val="008C5844"/>
    <w:rsid w:val="008F67AA"/>
    <w:rsid w:val="00960BE4"/>
    <w:rsid w:val="00991330"/>
    <w:rsid w:val="00A10A19"/>
    <w:rsid w:val="00A7035D"/>
    <w:rsid w:val="00B57643"/>
    <w:rsid w:val="00BF557C"/>
    <w:rsid w:val="00BF69C7"/>
    <w:rsid w:val="00C21989"/>
    <w:rsid w:val="00C61EB9"/>
    <w:rsid w:val="00CA1801"/>
    <w:rsid w:val="00DA34E3"/>
    <w:rsid w:val="00DE1045"/>
    <w:rsid w:val="00E135D2"/>
    <w:rsid w:val="00E40ED7"/>
    <w:rsid w:val="00EF44EA"/>
    <w:rsid w:val="00F43A89"/>
    <w:rsid w:val="00FF5534"/>
    <w:rsid w:val="00FF7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58005"/>
  <w15:docId w15:val="{20826E6D-2881-4794-BB8D-ADF7AFE2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6"/>
      <w:lang w:val="en-US"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170035" w:themeColor="accent1" w:themeShade="BF"/>
      <w:sz w:val="28"/>
      <w:szCs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1F0047"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0F00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cs="Tahoma"/>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styleId="Hyperlink">
    <w:name w:val="Hyperlink"/>
    <w:basedOn w:val="DefaultParagraphFont"/>
    <w:uiPriority w:val="99"/>
    <w:rPr>
      <w:rFonts w:cs="Times New Roman"/>
      <w:color w:val="0000FF"/>
      <w:u w:val="single"/>
    </w:rPr>
  </w:style>
  <w:style w:type="character" w:customStyle="1" w:styleId="StyleItalic">
    <w:name w:val="Style Italic"/>
    <w:basedOn w:val="DefaultParagraphFont"/>
    <w:rPr>
      <w:rFonts w:ascii="Arial" w:hAnsi="Arial" w:cs="Arial"/>
      <w:i/>
      <w:iCs/>
      <w:sz w:val="20"/>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Pr>
      <w:rFonts w:asciiTheme="majorHAnsi" w:eastAsiaTheme="majorEastAsia" w:hAnsiTheme="majorHAnsi" w:cstheme="majorBidi"/>
      <w:b/>
      <w:bCs/>
      <w:color w:val="170035" w:themeColor="accent1" w:themeShade="BF"/>
      <w:sz w:val="28"/>
      <w:szCs w:val="28"/>
      <w:lang w:val="en-US"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1F0047" w:themeColor="accent1"/>
      <w:lang w:val="en-US" w:eastAsia="en-US"/>
    </w:rPr>
  </w:style>
  <w:style w:type="paragraph" w:styleId="ListParagraph">
    <w:name w:val="List Paragraph"/>
    <w:basedOn w:val="Normal"/>
    <w:uiPriority w:val="34"/>
    <w:qFormat/>
    <w:pPr>
      <w:ind w:left="720"/>
      <w:contextualSpacing/>
    </w:pPr>
  </w:style>
  <w:style w:type="paragraph" w:customStyle="1" w:styleId="Normalspaceba2">
    <w:name w:val="Normal+space b/a2"/>
    <w:pPr>
      <w:tabs>
        <w:tab w:val="left" w:pos="630"/>
        <w:tab w:val="left" w:pos="2160"/>
        <w:tab w:val="left" w:pos="3240"/>
        <w:tab w:val="left" w:pos="5310"/>
      </w:tabs>
      <w:spacing w:before="40" w:after="40"/>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sz w:val="16"/>
      <w:lang w:val="en-US" w:eastAsia="en-US"/>
    </w:rPr>
  </w:style>
  <w:style w:type="paragraph" w:customStyle="1" w:styleId="Normalnumbering">
    <w:name w:val="Normal+numbering"/>
    <w:basedOn w:val="Normal"/>
    <w:pPr>
      <w:keepNext/>
      <w:numPr>
        <w:numId w:val="15"/>
      </w:numPr>
      <w:jc w:val="both"/>
    </w:pPr>
    <w:rPr>
      <w:sz w:val="20"/>
    </w:rPr>
  </w:style>
  <w:style w:type="paragraph" w:styleId="BodyText">
    <w:name w:val="Body Text"/>
    <w:basedOn w:val="Normal"/>
    <w:link w:val="BodyTextChar"/>
    <w:uiPriority w:val="99"/>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Pr>
      <w:rFonts w:ascii="Arial" w:hAnsi="Arial"/>
      <w:lang w:eastAsia="en-US"/>
    </w:rPr>
  </w:style>
  <w:style w:type="paragraph" w:styleId="FootnoteText">
    <w:name w:val="footnote text"/>
    <w:basedOn w:val="Normal"/>
    <w:link w:val="FootnoteTextChar"/>
    <w:uiPriority w:val="99"/>
    <w:rPr>
      <w:rFonts w:ascii="Times New Roman" w:hAnsi="Times New Roman"/>
      <w:sz w:val="20"/>
      <w:lang w:val="en-CA" w:eastAsia="en-CA"/>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rFonts w:cs="Times New Roman"/>
      <w:vertAlign w:val="superscript"/>
    </w:rPr>
  </w:style>
  <w:style w:type="character" w:styleId="FollowedHyperlink">
    <w:name w:val="FollowedHyperlink"/>
    <w:basedOn w:val="DefaultParagraphFont"/>
    <w:rPr>
      <w:color w:val="8C8C8C" w:themeColor="followedHyperlink"/>
      <w:u w:val="single"/>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semiHidden/>
    <w:rPr>
      <w:rFonts w:asciiTheme="majorHAnsi" w:eastAsiaTheme="majorEastAsia" w:hAnsiTheme="majorHAnsi" w:cstheme="majorBidi"/>
      <w:color w:val="0F0023" w:themeColor="accent1" w:themeShade="7F"/>
      <w:sz w:val="16"/>
      <w:lang w:val="en-US"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rsid w:val="00E135D2"/>
    <w:rPr>
      <w:rFonts w:ascii="Arial" w:hAnsi="Arial"/>
      <w:b/>
      <w:sz w:val="16"/>
      <w:lang w:val="en-US" w:eastAsia="en-US"/>
    </w:rPr>
  </w:style>
  <w:style w:type="character" w:styleId="UnresolvedMention">
    <w:name w:val="Unresolved Mention"/>
    <w:basedOn w:val="DefaultParagraphFont"/>
    <w:uiPriority w:val="99"/>
    <w:semiHidden/>
    <w:unhideWhenUsed/>
    <w:rsid w:val="008F6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ker@yukonu.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ocuments%20and%20Settings\s0170406\Desktop\CCAC%20keywords%20for%20Protocol%20Descriptions.doc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Renewal%20Form%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9CE0A45DB84790910188C060E68C8C"/>
        <w:category>
          <w:name w:val="General"/>
          <w:gallery w:val="placeholder"/>
        </w:category>
        <w:types>
          <w:type w:val="bbPlcHdr"/>
        </w:types>
        <w:behaviors>
          <w:behavior w:val="content"/>
        </w:behaviors>
        <w:guid w:val="{085F24AD-C40E-409A-94B0-1C4B867849E5}"/>
      </w:docPartPr>
      <w:docPartBody>
        <w:p w:rsidR="008E1DA8" w:rsidRDefault="00F843D9">
          <w:pPr>
            <w:pStyle w:val="F99CE0A45DB84790910188C060E68C8C"/>
          </w:pPr>
          <w:r>
            <w:rPr>
              <w:rStyle w:val="PlaceholderText"/>
              <w:sz w:val="18"/>
              <w:szCs w:val="18"/>
            </w:rPr>
            <w:t>Click here to enter a date.</w:t>
          </w:r>
        </w:p>
      </w:docPartBody>
    </w:docPart>
    <w:docPart>
      <w:docPartPr>
        <w:name w:val="FEDC297F21E74A31AEF278F22BCBA6D7"/>
        <w:category>
          <w:name w:val="General"/>
          <w:gallery w:val="placeholder"/>
        </w:category>
        <w:types>
          <w:type w:val="bbPlcHdr"/>
        </w:types>
        <w:behaviors>
          <w:behavior w:val="content"/>
        </w:behaviors>
        <w:guid w:val="{A7B5819A-8280-4B8E-B011-59DB384841DE}"/>
      </w:docPartPr>
      <w:docPartBody>
        <w:p w:rsidR="008E1DA8" w:rsidRDefault="00F843D9">
          <w:pPr>
            <w:pStyle w:val="FEDC297F21E74A31AEF278F22BCBA6D7"/>
          </w:pPr>
          <w:r>
            <w:rPr>
              <w:rStyle w:val="PlaceholderText"/>
              <w:sz w:val="18"/>
              <w:szCs w:val="18"/>
            </w:rPr>
            <w:t>Click here to enter a date.</w:t>
          </w:r>
        </w:p>
      </w:docPartBody>
    </w:docPart>
    <w:docPart>
      <w:docPartPr>
        <w:name w:val="0C49F99A9CF4466EB5B6EB59DA772966"/>
        <w:category>
          <w:name w:val="General"/>
          <w:gallery w:val="placeholder"/>
        </w:category>
        <w:types>
          <w:type w:val="bbPlcHdr"/>
        </w:types>
        <w:behaviors>
          <w:behavior w:val="content"/>
        </w:behaviors>
        <w:guid w:val="{9322CE41-D125-41CC-B27A-956D1A1B8A72}"/>
      </w:docPartPr>
      <w:docPartBody>
        <w:p w:rsidR="008E1DA8" w:rsidRDefault="00F843D9">
          <w:pPr>
            <w:pStyle w:val="0C49F99A9CF4466EB5B6EB59DA772966"/>
          </w:pPr>
          <w:r>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C7CFA4A0-1916-4459-88E0-C975A8CCD21D}"/>
      </w:docPartPr>
      <w:docPartBody>
        <w:p w:rsidR="005B5884" w:rsidRDefault="008E1DA8">
          <w:r w:rsidRPr="00CF4E3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4E83DFC-95F1-4091-A0AF-04AA0D8775A1}"/>
      </w:docPartPr>
      <w:docPartBody>
        <w:p w:rsidR="005B5884" w:rsidRDefault="008E1DA8">
          <w:r w:rsidRPr="00CF4E32">
            <w:rPr>
              <w:rStyle w:val="PlaceholderText"/>
            </w:rPr>
            <w:t>Click here to enter a date.</w:t>
          </w:r>
        </w:p>
      </w:docPartBody>
    </w:docPart>
    <w:docPart>
      <w:docPartPr>
        <w:name w:val="07C758E3EE9E43C78C74AACDC4477506"/>
        <w:category>
          <w:name w:val="General"/>
          <w:gallery w:val="placeholder"/>
        </w:category>
        <w:types>
          <w:type w:val="bbPlcHdr"/>
        </w:types>
        <w:behaviors>
          <w:behavior w:val="content"/>
        </w:behaviors>
        <w:guid w:val="{92C70667-FF42-4E80-B135-198B0ABE2278}"/>
      </w:docPartPr>
      <w:docPartBody>
        <w:p w:rsidR="007B3795" w:rsidRDefault="005B5884" w:rsidP="005B5884">
          <w:pPr>
            <w:pStyle w:val="07C758E3EE9E43C78C74AACDC4477506"/>
          </w:pPr>
          <w:r w:rsidRPr="00CF4E32">
            <w:rPr>
              <w:rStyle w:val="PlaceholderText"/>
            </w:rPr>
            <w:t>Click here to enter text.</w:t>
          </w:r>
        </w:p>
      </w:docPartBody>
    </w:docPart>
    <w:docPart>
      <w:docPartPr>
        <w:name w:val="4672458665264C618CE744A5348793E5"/>
        <w:category>
          <w:name w:val="General"/>
          <w:gallery w:val="placeholder"/>
        </w:category>
        <w:types>
          <w:type w:val="bbPlcHdr"/>
        </w:types>
        <w:behaviors>
          <w:behavior w:val="content"/>
        </w:behaviors>
        <w:guid w:val="{C149479C-C553-4408-BD68-0D7B040767A4}"/>
      </w:docPartPr>
      <w:docPartBody>
        <w:p w:rsidR="007B3795" w:rsidRDefault="005B5884" w:rsidP="005B5884">
          <w:pPr>
            <w:pStyle w:val="4672458665264C618CE744A5348793E5"/>
          </w:pPr>
          <w:r>
            <w:rPr>
              <w:rStyle w:val="PlaceholderText"/>
            </w:rPr>
            <w:t>Click here to enter a date.</w:t>
          </w:r>
        </w:p>
      </w:docPartBody>
    </w:docPart>
    <w:docPart>
      <w:docPartPr>
        <w:name w:val="835949145A074B21B1FD4C86D597A241"/>
        <w:category>
          <w:name w:val="General"/>
          <w:gallery w:val="placeholder"/>
        </w:category>
        <w:types>
          <w:type w:val="bbPlcHdr"/>
        </w:types>
        <w:behaviors>
          <w:behavior w:val="content"/>
        </w:behaviors>
        <w:guid w:val="{57ED8E9B-8EC2-4ED6-B6D3-1E0AE72B718E}"/>
      </w:docPartPr>
      <w:docPartBody>
        <w:p w:rsidR="00EF5B88" w:rsidRDefault="006F7209" w:rsidP="006F7209">
          <w:pPr>
            <w:pStyle w:val="835949145A074B21B1FD4C86D597A241"/>
          </w:pPr>
          <w:r w:rsidRPr="00CF4E32">
            <w:rPr>
              <w:rStyle w:val="PlaceholderText"/>
            </w:rPr>
            <w:t>Click here to enter text.</w:t>
          </w:r>
        </w:p>
      </w:docPartBody>
    </w:docPart>
    <w:docPart>
      <w:docPartPr>
        <w:name w:val="E4606188B24B4B189AB9B172A1490760"/>
        <w:category>
          <w:name w:val="General"/>
          <w:gallery w:val="placeholder"/>
        </w:category>
        <w:types>
          <w:type w:val="bbPlcHdr"/>
        </w:types>
        <w:behaviors>
          <w:behavior w:val="content"/>
        </w:behaviors>
        <w:guid w:val="{04482CE7-CDA1-4479-90C1-BEF590B44F8F}"/>
      </w:docPartPr>
      <w:docPartBody>
        <w:p w:rsidR="00EF5B88" w:rsidRDefault="006F7209" w:rsidP="006F7209">
          <w:pPr>
            <w:pStyle w:val="E4606188B24B4B189AB9B172A1490760"/>
          </w:pPr>
          <w:r>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C9C069C-8FEC-4CAD-A180-CE730A17507D}"/>
      </w:docPartPr>
      <w:docPartBody>
        <w:p w:rsidR="00EF5B88" w:rsidRDefault="006F7209">
          <w:r w:rsidRPr="00821EF3">
            <w:rPr>
              <w:rStyle w:val="PlaceholderText"/>
            </w:rPr>
            <w:t>Click or tap here to enter text.</w:t>
          </w:r>
        </w:p>
      </w:docPartBody>
    </w:docPart>
    <w:docPart>
      <w:docPartPr>
        <w:name w:val="074636C481FA4789B3BC5FAC5CDDF88E"/>
        <w:category>
          <w:name w:val="General"/>
          <w:gallery w:val="placeholder"/>
        </w:category>
        <w:types>
          <w:type w:val="bbPlcHdr"/>
        </w:types>
        <w:behaviors>
          <w:behavior w:val="content"/>
        </w:behaviors>
        <w:guid w:val="{8D3759AB-63D5-469F-978B-76DBF71EEB4B}"/>
      </w:docPartPr>
      <w:docPartBody>
        <w:p w:rsidR="00EF5B88" w:rsidRDefault="006F7209" w:rsidP="006F7209">
          <w:pPr>
            <w:pStyle w:val="074636C481FA4789B3BC5FAC5CDDF88E"/>
          </w:pPr>
          <w:r w:rsidRPr="00821EF3">
            <w:rPr>
              <w:rStyle w:val="PlaceholderText"/>
            </w:rPr>
            <w:t>Click or tap here to enter text.</w:t>
          </w:r>
        </w:p>
      </w:docPartBody>
    </w:docPart>
    <w:docPart>
      <w:docPartPr>
        <w:name w:val="2FEF6BDD97674516B01629F2B3279606"/>
        <w:category>
          <w:name w:val="General"/>
          <w:gallery w:val="placeholder"/>
        </w:category>
        <w:types>
          <w:type w:val="bbPlcHdr"/>
        </w:types>
        <w:behaviors>
          <w:behavior w:val="content"/>
        </w:behaviors>
        <w:guid w:val="{4D018479-53CD-4F1E-8697-84D15A62BE4F}"/>
      </w:docPartPr>
      <w:docPartBody>
        <w:p w:rsidR="00EF5B88" w:rsidRDefault="006F7209" w:rsidP="006F7209">
          <w:pPr>
            <w:pStyle w:val="2FEF6BDD97674516B01629F2B3279606"/>
          </w:pPr>
          <w:r w:rsidRPr="00821EF3">
            <w:rPr>
              <w:rStyle w:val="PlaceholderText"/>
            </w:rPr>
            <w:t>Click or tap here to enter text.</w:t>
          </w:r>
        </w:p>
      </w:docPartBody>
    </w:docPart>
    <w:docPart>
      <w:docPartPr>
        <w:name w:val="E463DD7DF736474EAB09BD357FC5A6B0"/>
        <w:category>
          <w:name w:val="General"/>
          <w:gallery w:val="placeholder"/>
        </w:category>
        <w:types>
          <w:type w:val="bbPlcHdr"/>
        </w:types>
        <w:behaviors>
          <w:behavior w:val="content"/>
        </w:behaviors>
        <w:guid w:val="{556DBFEE-79DE-4406-9271-DC19579AEB53}"/>
      </w:docPartPr>
      <w:docPartBody>
        <w:p w:rsidR="00EF5B88" w:rsidRDefault="006F7209" w:rsidP="006F7209">
          <w:pPr>
            <w:pStyle w:val="E463DD7DF736474EAB09BD357FC5A6B0"/>
          </w:pPr>
          <w:r w:rsidRPr="00821EF3">
            <w:rPr>
              <w:rStyle w:val="PlaceholderText"/>
            </w:rPr>
            <w:t>Click or tap here to enter text.</w:t>
          </w:r>
        </w:p>
      </w:docPartBody>
    </w:docPart>
    <w:docPart>
      <w:docPartPr>
        <w:name w:val="B51B8AAB4799454C936C5876B3B1E2A7"/>
        <w:category>
          <w:name w:val="General"/>
          <w:gallery w:val="placeholder"/>
        </w:category>
        <w:types>
          <w:type w:val="bbPlcHdr"/>
        </w:types>
        <w:behaviors>
          <w:behavior w:val="content"/>
        </w:behaviors>
        <w:guid w:val="{53C85781-E8D7-4128-A663-42FD1C808773}"/>
      </w:docPartPr>
      <w:docPartBody>
        <w:p w:rsidR="00EF5B88" w:rsidRDefault="006F7209" w:rsidP="006F7209">
          <w:pPr>
            <w:pStyle w:val="B51B8AAB4799454C936C5876B3B1E2A7"/>
          </w:pPr>
          <w:r w:rsidRPr="00821EF3">
            <w:rPr>
              <w:rStyle w:val="PlaceholderText"/>
            </w:rPr>
            <w:t>Click or tap here to enter text.</w:t>
          </w:r>
        </w:p>
      </w:docPartBody>
    </w:docPart>
    <w:docPart>
      <w:docPartPr>
        <w:name w:val="9765860F001144248E17F1F30DC053AE"/>
        <w:category>
          <w:name w:val="General"/>
          <w:gallery w:val="placeholder"/>
        </w:category>
        <w:types>
          <w:type w:val="bbPlcHdr"/>
        </w:types>
        <w:behaviors>
          <w:behavior w:val="content"/>
        </w:behaviors>
        <w:guid w:val="{0CCBF3AC-BAE8-4A6C-9974-A7FE6D9A4215}"/>
      </w:docPartPr>
      <w:docPartBody>
        <w:p w:rsidR="00EF5B88" w:rsidRDefault="006F7209" w:rsidP="006F7209">
          <w:pPr>
            <w:pStyle w:val="9765860F001144248E17F1F30DC053AE"/>
          </w:pPr>
          <w:r w:rsidRPr="00821EF3">
            <w:rPr>
              <w:rStyle w:val="PlaceholderText"/>
            </w:rPr>
            <w:t>Click or tap here to enter text.</w:t>
          </w:r>
        </w:p>
      </w:docPartBody>
    </w:docPart>
    <w:docPart>
      <w:docPartPr>
        <w:name w:val="049A2847F6D2499C86ECF626CA9986F0"/>
        <w:category>
          <w:name w:val="General"/>
          <w:gallery w:val="placeholder"/>
        </w:category>
        <w:types>
          <w:type w:val="bbPlcHdr"/>
        </w:types>
        <w:behaviors>
          <w:behavior w:val="content"/>
        </w:behaviors>
        <w:guid w:val="{0AAF5B31-910C-43BA-8169-5CEDA95C4C5E}"/>
      </w:docPartPr>
      <w:docPartBody>
        <w:p w:rsidR="00EF5B88" w:rsidRDefault="006F7209" w:rsidP="006F7209">
          <w:pPr>
            <w:pStyle w:val="049A2847F6D2499C86ECF626CA9986F0"/>
          </w:pPr>
          <w:r w:rsidRPr="00821EF3">
            <w:rPr>
              <w:rStyle w:val="PlaceholderText"/>
            </w:rPr>
            <w:t>Click or tap here to enter text.</w:t>
          </w:r>
        </w:p>
      </w:docPartBody>
    </w:docPart>
    <w:docPart>
      <w:docPartPr>
        <w:name w:val="FACE08F0D7604F5AB6C36CCD9E2E4151"/>
        <w:category>
          <w:name w:val="General"/>
          <w:gallery w:val="placeholder"/>
        </w:category>
        <w:types>
          <w:type w:val="bbPlcHdr"/>
        </w:types>
        <w:behaviors>
          <w:behavior w:val="content"/>
        </w:behaviors>
        <w:guid w:val="{B16B2208-7459-4D68-A35C-62928A26B5BE}"/>
      </w:docPartPr>
      <w:docPartBody>
        <w:p w:rsidR="00EF5B88" w:rsidRDefault="006F7209" w:rsidP="006F7209">
          <w:pPr>
            <w:pStyle w:val="FACE08F0D7604F5AB6C36CCD9E2E4151"/>
          </w:pPr>
          <w:r w:rsidRPr="00821EF3">
            <w:rPr>
              <w:rStyle w:val="PlaceholderText"/>
            </w:rPr>
            <w:t>Click or tap here to enter text.</w:t>
          </w:r>
        </w:p>
      </w:docPartBody>
    </w:docPart>
    <w:docPart>
      <w:docPartPr>
        <w:name w:val="B7A32BF3DC6E4EBA88FAAB30F5AB0377"/>
        <w:category>
          <w:name w:val="General"/>
          <w:gallery w:val="placeholder"/>
        </w:category>
        <w:types>
          <w:type w:val="bbPlcHdr"/>
        </w:types>
        <w:behaviors>
          <w:behavior w:val="content"/>
        </w:behaviors>
        <w:guid w:val="{3B272268-9A02-4FC2-BDA9-3F770AE94797}"/>
      </w:docPartPr>
      <w:docPartBody>
        <w:p w:rsidR="00EF5B88" w:rsidRDefault="006F7209" w:rsidP="006F7209">
          <w:pPr>
            <w:pStyle w:val="B7A32BF3DC6E4EBA88FAAB30F5AB0377"/>
          </w:pPr>
          <w:r w:rsidRPr="00821EF3">
            <w:rPr>
              <w:rStyle w:val="PlaceholderText"/>
            </w:rPr>
            <w:t>Click or tap here to enter text.</w:t>
          </w:r>
        </w:p>
      </w:docPartBody>
    </w:docPart>
    <w:docPart>
      <w:docPartPr>
        <w:name w:val="2D09C7BC99C44A97A9DD93CC6B8F8E24"/>
        <w:category>
          <w:name w:val="General"/>
          <w:gallery w:val="placeholder"/>
        </w:category>
        <w:types>
          <w:type w:val="bbPlcHdr"/>
        </w:types>
        <w:behaviors>
          <w:behavior w:val="content"/>
        </w:behaviors>
        <w:guid w:val="{E0BF96E7-351B-49BC-A434-B91F559E76B0}"/>
      </w:docPartPr>
      <w:docPartBody>
        <w:p w:rsidR="00EF5B88" w:rsidRDefault="006F7209" w:rsidP="006F7209">
          <w:pPr>
            <w:pStyle w:val="2D09C7BC99C44A97A9DD93CC6B8F8E24"/>
          </w:pPr>
          <w:r w:rsidRPr="00821EF3">
            <w:rPr>
              <w:rStyle w:val="PlaceholderText"/>
            </w:rPr>
            <w:t>Click or tap here to enter text.</w:t>
          </w:r>
        </w:p>
      </w:docPartBody>
    </w:docPart>
    <w:docPart>
      <w:docPartPr>
        <w:name w:val="829EB9AD087B40E0885EF99ADFE54F4C"/>
        <w:category>
          <w:name w:val="General"/>
          <w:gallery w:val="placeholder"/>
        </w:category>
        <w:types>
          <w:type w:val="bbPlcHdr"/>
        </w:types>
        <w:behaviors>
          <w:behavior w:val="content"/>
        </w:behaviors>
        <w:guid w:val="{A23662FC-5C90-4F07-AEEF-AFBAB8DD0B20}"/>
      </w:docPartPr>
      <w:docPartBody>
        <w:p w:rsidR="00EF5B88" w:rsidRDefault="006F7209" w:rsidP="006F7209">
          <w:pPr>
            <w:pStyle w:val="829EB9AD087B40E0885EF99ADFE54F4C"/>
          </w:pPr>
          <w:r w:rsidRPr="00821EF3">
            <w:rPr>
              <w:rStyle w:val="PlaceholderText"/>
            </w:rPr>
            <w:t>Click or tap here to enter text.</w:t>
          </w:r>
        </w:p>
      </w:docPartBody>
    </w:docPart>
    <w:docPart>
      <w:docPartPr>
        <w:name w:val="2A77240ED1B1411D9EC81B4A6F3D1144"/>
        <w:category>
          <w:name w:val="General"/>
          <w:gallery w:val="placeholder"/>
        </w:category>
        <w:types>
          <w:type w:val="bbPlcHdr"/>
        </w:types>
        <w:behaviors>
          <w:behavior w:val="content"/>
        </w:behaviors>
        <w:guid w:val="{73997B69-993F-4206-BAC9-F2F560443421}"/>
      </w:docPartPr>
      <w:docPartBody>
        <w:p w:rsidR="00EF5B88" w:rsidRDefault="006F7209" w:rsidP="006F7209">
          <w:pPr>
            <w:pStyle w:val="2A77240ED1B1411D9EC81B4A6F3D1144"/>
          </w:pPr>
          <w:r w:rsidRPr="00821EF3">
            <w:rPr>
              <w:rStyle w:val="PlaceholderText"/>
            </w:rPr>
            <w:t>Click or tap here to enter text.</w:t>
          </w:r>
        </w:p>
      </w:docPartBody>
    </w:docPart>
    <w:docPart>
      <w:docPartPr>
        <w:name w:val="297744D3C7294FDE910C8FF4B2F6FDDC"/>
        <w:category>
          <w:name w:val="General"/>
          <w:gallery w:val="placeholder"/>
        </w:category>
        <w:types>
          <w:type w:val="bbPlcHdr"/>
        </w:types>
        <w:behaviors>
          <w:behavior w:val="content"/>
        </w:behaviors>
        <w:guid w:val="{85527BF1-DCF7-432C-9F5F-547CD9E8A4F9}"/>
      </w:docPartPr>
      <w:docPartBody>
        <w:p w:rsidR="00EF5B88" w:rsidRDefault="006F7209" w:rsidP="006F7209">
          <w:pPr>
            <w:pStyle w:val="297744D3C7294FDE910C8FF4B2F6FDDC"/>
          </w:pPr>
          <w:r w:rsidRPr="00821EF3">
            <w:rPr>
              <w:rStyle w:val="PlaceholderText"/>
            </w:rPr>
            <w:t>Click or tap here to enter text.</w:t>
          </w:r>
        </w:p>
      </w:docPartBody>
    </w:docPart>
    <w:docPart>
      <w:docPartPr>
        <w:name w:val="5BC099917AFE481081A9EC05DE0B0C5F"/>
        <w:category>
          <w:name w:val="General"/>
          <w:gallery w:val="placeholder"/>
        </w:category>
        <w:types>
          <w:type w:val="bbPlcHdr"/>
        </w:types>
        <w:behaviors>
          <w:behavior w:val="content"/>
        </w:behaviors>
        <w:guid w:val="{04CF9FD4-2837-49A5-A040-DFDD98C51741}"/>
      </w:docPartPr>
      <w:docPartBody>
        <w:p w:rsidR="00EF5B88" w:rsidRDefault="006F7209" w:rsidP="006F7209">
          <w:pPr>
            <w:pStyle w:val="5BC099917AFE481081A9EC05DE0B0C5F"/>
          </w:pPr>
          <w:r w:rsidRPr="00821EF3">
            <w:rPr>
              <w:rStyle w:val="PlaceholderText"/>
            </w:rPr>
            <w:t>Click or tap here to enter text.</w:t>
          </w:r>
        </w:p>
      </w:docPartBody>
    </w:docPart>
    <w:docPart>
      <w:docPartPr>
        <w:name w:val="66B08E8295A8484B9C66C32739EF8912"/>
        <w:category>
          <w:name w:val="General"/>
          <w:gallery w:val="placeholder"/>
        </w:category>
        <w:types>
          <w:type w:val="bbPlcHdr"/>
        </w:types>
        <w:behaviors>
          <w:behavior w:val="content"/>
        </w:behaviors>
        <w:guid w:val="{02AE2F55-431C-4861-98C2-39C91BDE3CB3}"/>
      </w:docPartPr>
      <w:docPartBody>
        <w:p w:rsidR="00EF5B88" w:rsidRDefault="006F7209" w:rsidP="006F7209">
          <w:pPr>
            <w:pStyle w:val="66B08E8295A8484B9C66C32739EF8912"/>
          </w:pPr>
          <w:r w:rsidRPr="00821EF3">
            <w:rPr>
              <w:rStyle w:val="PlaceholderText"/>
            </w:rPr>
            <w:t>Click or tap here to enter text.</w:t>
          </w:r>
        </w:p>
      </w:docPartBody>
    </w:docPart>
    <w:docPart>
      <w:docPartPr>
        <w:name w:val="50D3BC7189DB407A9755B4D1BAAC4147"/>
        <w:category>
          <w:name w:val="General"/>
          <w:gallery w:val="placeholder"/>
        </w:category>
        <w:types>
          <w:type w:val="bbPlcHdr"/>
        </w:types>
        <w:behaviors>
          <w:behavior w:val="content"/>
        </w:behaviors>
        <w:guid w:val="{60AB1AF7-AB1B-4B80-8D4E-14B6C2618F90}"/>
      </w:docPartPr>
      <w:docPartBody>
        <w:p w:rsidR="00EF5B88" w:rsidRDefault="006F7209" w:rsidP="006F7209">
          <w:pPr>
            <w:pStyle w:val="50D3BC7189DB407A9755B4D1BAAC4147"/>
          </w:pPr>
          <w:r w:rsidRPr="00821EF3">
            <w:rPr>
              <w:rStyle w:val="PlaceholderText"/>
            </w:rPr>
            <w:t>Click or tap here to enter text.</w:t>
          </w:r>
        </w:p>
      </w:docPartBody>
    </w:docPart>
    <w:docPart>
      <w:docPartPr>
        <w:name w:val="DFE9A96D311D49F19026B9E57DC887F9"/>
        <w:category>
          <w:name w:val="General"/>
          <w:gallery w:val="placeholder"/>
        </w:category>
        <w:types>
          <w:type w:val="bbPlcHdr"/>
        </w:types>
        <w:behaviors>
          <w:behavior w:val="content"/>
        </w:behaviors>
        <w:guid w:val="{686D1F22-87F5-4482-99EB-F784FABB61AB}"/>
      </w:docPartPr>
      <w:docPartBody>
        <w:p w:rsidR="00372DD2" w:rsidRDefault="00EF5B88" w:rsidP="00EF5B88">
          <w:pPr>
            <w:pStyle w:val="DFE9A96D311D49F19026B9E57DC887F9"/>
          </w:pPr>
          <w:r w:rsidRPr="00CF4E32">
            <w:rPr>
              <w:rStyle w:val="PlaceholderText"/>
            </w:rPr>
            <w:t>Click here to enter text.</w:t>
          </w:r>
        </w:p>
      </w:docPartBody>
    </w:docPart>
    <w:docPart>
      <w:docPartPr>
        <w:name w:val="BAAB1F74385C4160929C21F0838A784C"/>
        <w:category>
          <w:name w:val="General"/>
          <w:gallery w:val="placeholder"/>
        </w:category>
        <w:types>
          <w:type w:val="bbPlcHdr"/>
        </w:types>
        <w:behaviors>
          <w:behavior w:val="content"/>
        </w:behaviors>
        <w:guid w:val="{37E568AF-E8F8-443A-BA59-E8695F24B248}"/>
      </w:docPartPr>
      <w:docPartBody>
        <w:p w:rsidR="00372DD2" w:rsidRDefault="00EF5B88" w:rsidP="00EF5B88">
          <w:pPr>
            <w:pStyle w:val="BAAB1F74385C4160929C21F0838A784C"/>
          </w:pPr>
          <w:r w:rsidRPr="00CF4E32">
            <w:rPr>
              <w:rStyle w:val="PlaceholderText"/>
            </w:rPr>
            <w:t>Click here to enter text.</w:t>
          </w:r>
        </w:p>
      </w:docPartBody>
    </w:docPart>
    <w:docPart>
      <w:docPartPr>
        <w:name w:val="8049A73639AB4973AFEEDF06FDD30F87"/>
        <w:category>
          <w:name w:val="General"/>
          <w:gallery w:val="placeholder"/>
        </w:category>
        <w:types>
          <w:type w:val="bbPlcHdr"/>
        </w:types>
        <w:behaviors>
          <w:behavior w:val="content"/>
        </w:behaviors>
        <w:guid w:val="{BC91C01C-12CD-4782-BAC4-A85614EACFF6}"/>
      </w:docPartPr>
      <w:docPartBody>
        <w:p w:rsidR="00372DD2" w:rsidRDefault="00EF5B88" w:rsidP="00EF5B88">
          <w:pPr>
            <w:pStyle w:val="8049A73639AB4973AFEEDF06FDD30F87"/>
          </w:pPr>
          <w:r w:rsidRPr="00CF4E32">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C3934E3D-BE45-4574-8584-AB19189123DF}"/>
      </w:docPartPr>
      <w:docPartBody>
        <w:p w:rsidR="00FF589A" w:rsidRDefault="00440B1C">
          <w:r w:rsidRPr="00AB20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DA8"/>
    <w:rsid w:val="003007C4"/>
    <w:rsid w:val="00372DD2"/>
    <w:rsid w:val="00440B1C"/>
    <w:rsid w:val="004629EA"/>
    <w:rsid w:val="005B5884"/>
    <w:rsid w:val="00646EEA"/>
    <w:rsid w:val="006F7209"/>
    <w:rsid w:val="0073742B"/>
    <w:rsid w:val="007B3795"/>
    <w:rsid w:val="008E1DA8"/>
    <w:rsid w:val="00A20427"/>
    <w:rsid w:val="00D0712A"/>
    <w:rsid w:val="00E66512"/>
    <w:rsid w:val="00EF5B88"/>
    <w:rsid w:val="00F061FF"/>
    <w:rsid w:val="00F128FA"/>
    <w:rsid w:val="00F7224B"/>
    <w:rsid w:val="00F843D9"/>
    <w:rsid w:val="00FF58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B1C"/>
    <w:rPr>
      <w:color w:val="808080"/>
    </w:rPr>
  </w:style>
  <w:style w:type="paragraph" w:customStyle="1" w:styleId="DFE9A96D311D49F19026B9E57DC887F9">
    <w:name w:val="DFE9A96D311D49F19026B9E57DC887F9"/>
    <w:rsid w:val="00EF5B88"/>
    <w:pPr>
      <w:spacing w:after="160" w:line="259" w:lineRule="auto"/>
    </w:pPr>
    <w:rPr>
      <w:lang w:val="en-CA" w:eastAsia="en-CA"/>
    </w:rPr>
  </w:style>
  <w:style w:type="paragraph" w:customStyle="1" w:styleId="BAAB1F74385C4160929C21F0838A784C">
    <w:name w:val="BAAB1F74385C4160929C21F0838A784C"/>
    <w:rsid w:val="00EF5B88"/>
    <w:pPr>
      <w:spacing w:after="160" w:line="259" w:lineRule="auto"/>
    </w:pPr>
    <w:rPr>
      <w:lang w:val="en-CA" w:eastAsia="en-CA"/>
    </w:rPr>
  </w:style>
  <w:style w:type="paragraph" w:customStyle="1" w:styleId="F99CE0A45DB84790910188C060E68C8C">
    <w:name w:val="F99CE0A45DB84790910188C060E68C8C"/>
  </w:style>
  <w:style w:type="paragraph" w:customStyle="1" w:styleId="FEDC297F21E74A31AEF278F22BCBA6D7">
    <w:name w:val="FEDC297F21E74A31AEF278F22BCBA6D7"/>
  </w:style>
  <w:style w:type="paragraph" w:customStyle="1" w:styleId="0C49F99A9CF4466EB5B6EB59DA772966">
    <w:name w:val="0C49F99A9CF4466EB5B6EB59DA772966"/>
  </w:style>
  <w:style w:type="paragraph" w:customStyle="1" w:styleId="8049A73639AB4973AFEEDF06FDD30F87">
    <w:name w:val="8049A73639AB4973AFEEDF06FDD30F87"/>
    <w:rsid w:val="00EF5B88"/>
    <w:pPr>
      <w:spacing w:after="160" w:line="259" w:lineRule="auto"/>
    </w:pPr>
    <w:rPr>
      <w:lang w:val="en-CA" w:eastAsia="en-CA"/>
    </w:rPr>
  </w:style>
  <w:style w:type="paragraph" w:customStyle="1" w:styleId="07C758E3EE9E43C78C74AACDC4477506">
    <w:name w:val="07C758E3EE9E43C78C74AACDC4477506"/>
    <w:rsid w:val="005B5884"/>
    <w:pPr>
      <w:spacing w:after="160" w:line="259" w:lineRule="auto"/>
    </w:pPr>
    <w:rPr>
      <w:lang w:val="en-CA" w:eastAsia="en-CA"/>
    </w:rPr>
  </w:style>
  <w:style w:type="paragraph" w:customStyle="1" w:styleId="4672458665264C618CE744A5348793E5">
    <w:name w:val="4672458665264C618CE744A5348793E5"/>
    <w:rsid w:val="005B5884"/>
    <w:pPr>
      <w:spacing w:after="160" w:line="259" w:lineRule="auto"/>
    </w:pPr>
    <w:rPr>
      <w:lang w:val="en-CA" w:eastAsia="en-CA"/>
    </w:rPr>
  </w:style>
  <w:style w:type="paragraph" w:customStyle="1" w:styleId="835949145A074B21B1FD4C86D597A241">
    <w:name w:val="835949145A074B21B1FD4C86D597A241"/>
    <w:rsid w:val="006F7209"/>
    <w:pPr>
      <w:spacing w:after="160" w:line="259" w:lineRule="auto"/>
    </w:pPr>
    <w:rPr>
      <w:lang w:val="en-CA" w:eastAsia="en-CA"/>
    </w:rPr>
  </w:style>
  <w:style w:type="paragraph" w:customStyle="1" w:styleId="E4606188B24B4B189AB9B172A1490760">
    <w:name w:val="E4606188B24B4B189AB9B172A1490760"/>
    <w:rsid w:val="006F7209"/>
    <w:pPr>
      <w:spacing w:after="160" w:line="259" w:lineRule="auto"/>
    </w:pPr>
    <w:rPr>
      <w:lang w:val="en-CA" w:eastAsia="en-CA"/>
    </w:rPr>
  </w:style>
  <w:style w:type="paragraph" w:customStyle="1" w:styleId="074636C481FA4789B3BC5FAC5CDDF88E">
    <w:name w:val="074636C481FA4789B3BC5FAC5CDDF88E"/>
    <w:rsid w:val="006F7209"/>
    <w:pPr>
      <w:spacing w:after="160" w:line="259" w:lineRule="auto"/>
    </w:pPr>
    <w:rPr>
      <w:lang w:val="en-CA" w:eastAsia="en-CA"/>
    </w:rPr>
  </w:style>
  <w:style w:type="paragraph" w:customStyle="1" w:styleId="2FEF6BDD97674516B01629F2B3279606">
    <w:name w:val="2FEF6BDD97674516B01629F2B3279606"/>
    <w:rsid w:val="006F7209"/>
    <w:pPr>
      <w:spacing w:after="160" w:line="259" w:lineRule="auto"/>
    </w:pPr>
    <w:rPr>
      <w:lang w:val="en-CA" w:eastAsia="en-CA"/>
    </w:rPr>
  </w:style>
  <w:style w:type="paragraph" w:customStyle="1" w:styleId="E463DD7DF736474EAB09BD357FC5A6B0">
    <w:name w:val="E463DD7DF736474EAB09BD357FC5A6B0"/>
    <w:rsid w:val="006F7209"/>
    <w:pPr>
      <w:spacing w:after="160" w:line="259" w:lineRule="auto"/>
    </w:pPr>
    <w:rPr>
      <w:lang w:val="en-CA" w:eastAsia="en-CA"/>
    </w:rPr>
  </w:style>
  <w:style w:type="paragraph" w:customStyle="1" w:styleId="B51B8AAB4799454C936C5876B3B1E2A7">
    <w:name w:val="B51B8AAB4799454C936C5876B3B1E2A7"/>
    <w:rsid w:val="006F7209"/>
    <w:pPr>
      <w:spacing w:after="160" w:line="259" w:lineRule="auto"/>
    </w:pPr>
    <w:rPr>
      <w:lang w:val="en-CA" w:eastAsia="en-CA"/>
    </w:rPr>
  </w:style>
  <w:style w:type="paragraph" w:customStyle="1" w:styleId="9765860F001144248E17F1F30DC053AE">
    <w:name w:val="9765860F001144248E17F1F30DC053AE"/>
    <w:rsid w:val="006F7209"/>
    <w:pPr>
      <w:spacing w:after="160" w:line="259" w:lineRule="auto"/>
    </w:pPr>
    <w:rPr>
      <w:lang w:val="en-CA" w:eastAsia="en-CA"/>
    </w:rPr>
  </w:style>
  <w:style w:type="paragraph" w:customStyle="1" w:styleId="049A2847F6D2499C86ECF626CA9986F0">
    <w:name w:val="049A2847F6D2499C86ECF626CA9986F0"/>
    <w:rsid w:val="006F7209"/>
    <w:pPr>
      <w:spacing w:after="160" w:line="259" w:lineRule="auto"/>
    </w:pPr>
    <w:rPr>
      <w:lang w:val="en-CA" w:eastAsia="en-CA"/>
    </w:rPr>
  </w:style>
  <w:style w:type="paragraph" w:customStyle="1" w:styleId="FACE08F0D7604F5AB6C36CCD9E2E4151">
    <w:name w:val="FACE08F0D7604F5AB6C36CCD9E2E4151"/>
    <w:rsid w:val="006F7209"/>
    <w:pPr>
      <w:spacing w:after="160" w:line="259" w:lineRule="auto"/>
    </w:pPr>
    <w:rPr>
      <w:lang w:val="en-CA" w:eastAsia="en-CA"/>
    </w:rPr>
  </w:style>
  <w:style w:type="paragraph" w:customStyle="1" w:styleId="B7A32BF3DC6E4EBA88FAAB30F5AB0377">
    <w:name w:val="B7A32BF3DC6E4EBA88FAAB30F5AB0377"/>
    <w:rsid w:val="006F7209"/>
    <w:pPr>
      <w:spacing w:after="160" w:line="259" w:lineRule="auto"/>
    </w:pPr>
    <w:rPr>
      <w:lang w:val="en-CA" w:eastAsia="en-CA"/>
    </w:rPr>
  </w:style>
  <w:style w:type="paragraph" w:customStyle="1" w:styleId="2D09C7BC99C44A97A9DD93CC6B8F8E24">
    <w:name w:val="2D09C7BC99C44A97A9DD93CC6B8F8E24"/>
    <w:rsid w:val="006F7209"/>
    <w:pPr>
      <w:spacing w:after="160" w:line="259" w:lineRule="auto"/>
    </w:pPr>
    <w:rPr>
      <w:lang w:val="en-CA" w:eastAsia="en-CA"/>
    </w:rPr>
  </w:style>
  <w:style w:type="paragraph" w:customStyle="1" w:styleId="829EB9AD087B40E0885EF99ADFE54F4C">
    <w:name w:val="829EB9AD087B40E0885EF99ADFE54F4C"/>
    <w:rsid w:val="006F7209"/>
    <w:pPr>
      <w:spacing w:after="160" w:line="259" w:lineRule="auto"/>
    </w:pPr>
    <w:rPr>
      <w:lang w:val="en-CA" w:eastAsia="en-CA"/>
    </w:rPr>
  </w:style>
  <w:style w:type="paragraph" w:customStyle="1" w:styleId="2A77240ED1B1411D9EC81B4A6F3D1144">
    <w:name w:val="2A77240ED1B1411D9EC81B4A6F3D1144"/>
    <w:rsid w:val="006F7209"/>
    <w:pPr>
      <w:spacing w:after="160" w:line="259" w:lineRule="auto"/>
    </w:pPr>
    <w:rPr>
      <w:lang w:val="en-CA" w:eastAsia="en-CA"/>
    </w:rPr>
  </w:style>
  <w:style w:type="paragraph" w:customStyle="1" w:styleId="297744D3C7294FDE910C8FF4B2F6FDDC">
    <w:name w:val="297744D3C7294FDE910C8FF4B2F6FDDC"/>
    <w:rsid w:val="006F7209"/>
    <w:pPr>
      <w:spacing w:after="160" w:line="259" w:lineRule="auto"/>
    </w:pPr>
    <w:rPr>
      <w:lang w:val="en-CA" w:eastAsia="en-CA"/>
    </w:rPr>
  </w:style>
  <w:style w:type="paragraph" w:customStyle="1" w:styleId="5BC099917AFE481081A9EC05DE0B0C5F">
    <w:name w:val="5BC099917AFE481081A9EC05DE0B0C5F"/>
    <w:rsid w:val="006F7209"/>
    <w:pPr>
      <w:spacing w:after="160" w:line="259" w:lineRule="auto"/>
    </w:pPr>
    <w:rPr>
      <w:lang w:val="en-CA" w:eastAsia="en-CA"/>
    </w:rPr>
  </w:style>
  <w:style w:type="paragraph" w:customStyle="1" w:styleId="66B08E8295A8484B9C66C32739EF8912">
    <w:name w:val="66B08E8295A8484B9C66C32739EF8912"/>
    <w:rsid w:val="006F7209"/>
    <w:pPr>
      <w:spacing w:after="160" w:line="259" w:lineRule="auto"/>
    </w:pPr>
    <w:rPr>
      <w:lang w:val="en-CA" w:eastAsia="en-CA"/>
    </w:rPr>
  </w:style>
  <w:style w:type="paragraph" w:customStyle="1" w:styleId="50D3BC7189DB407A9755B4D1BAAC4147">
    <w:name w:val="50D3BC7189DB407A9755B4D1BAAC4147"/>
    <w:rsid w:val="006F720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373545"/>
      </a:dk2>
      <a:lt2>
        <a:srgbClr val="DCD8DC"/>
      </a:lt2>
      <a:accent1>
        <a:srgbClr val="1F0047"/>
      </a:accent1>
      <a:accent2>
        <a:srgbClr val="503B80"/>
      </a:accent2>
      <a:accent3>
        <a:srgbClr val="5D739A"/>
      </a:accent3>
      <a:accent4>
        <a:srgbClr val="6997AF"/>
      </a:accent4>
      <a:accent5>
        <a:srgbClr val="84ACB6"/>
      </a:accent5>
      <a:accent6>
        <a:srgbClr val="6F8183"/>
      </a:accent6>
      <a:hlink>
        <a:srgbClr val="0000FF"/>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44B4-3FE1-4488-8278-4A05D46B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Renewal Form 01-11</Template>
  <TotalTime>5</TotalTime>
  <Pages>3</Pages>
  <Words>978</Words>
  <Characters>5579</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Valoree Walker</cp:lastModifiedBy>
  <cp:revision>2</cp:revision>
  <cp:lastPrinted>2011-01-20T21:07:00Z</cp:lastPrinted>
  <dcterms:created xsi:type="dcterms:W3CDTF">2024-04-02T22:45:00Z</dcterms:created>
  <dcterms:modified xsi:type="dcterms:W3CDTF">2024-04-02T22:45:00Z</dcterms:modified>
</cp:coreProperties>
</file>